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177B48" w:rsidTr="006D3CA6">
        <w:trPr>
          <w:trHeight w:val="283"/>
        </w:trPr>
        <w:tc>
          <w:tcPr>
            <w:tcW w:w="5000" w:type="pct"/>
            <w:shd w:val="clear" w:color="auto" w:fill="404040"/>
            <w:vAlign w:val="center"/>
          </w:tcPr>
          <w:p w:rsidR="00177B48" w:rsidRPr="00693F37" w:rsidRDefault="00177B48" w:rsidP="003D7275">
            <w:pPr>
              <w:jc w:val="center"/>
              <w:rPr>
                <w:color w:val="FFFFFF"/>
              </w:rPr>
            </w:pPr>
            <w:r w:rsidRPr="00693F37">
              <w:rPr>
                <w:color w:val="FFFFFF"/>
                <w:sz w:val="22"/>
              </w:rPr>
              <w:t>FORMATO PARA</w:t>
            </w:r>
            <w:r>
              <w:rPr>
                <w:color w:val="FFFFFF"/>
                <w:sz w:val="22"/>
              </w:rPr>
              <w:t xml:space="preserve"> PRESENTACION DE </w:t>
            </w:r>
            <w:r w:rsidR="003D7275">
              <w:rPr>
                <w:color w:val="FFFFFF"/>
                <w:sz w:val="22"/>
              </w:rPr>
              <w:t>EVENTOS DE FORMACION</w:t>
            </w:r>
          </w:p>
        </w:tc>
      </w:tr>
    </w:tbl>
    <w:p w:rsidR="00177B48" w:rsidRPr="00693F37" w:rsidRDefault="00177B48" w:rsidP="00177B48">
      <w:pPr>
        <w:rPr>
          <w:color w:val="FFFFFF"/>
          <w:sz w:val="22"/>
        </w:rPr>
      </w:pPr>
      <w:r w:rsidRPr="00693F37">
        <w:rPr>
          <w:color w:val="FFFFFF"/>
          <w:sz w:val="22"/>
        </w:rPr>
        <w:t>RMA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4992"/>
      </w:tblGrid>
      <w:tr w:rsidR="00177B48" w:rsidTr="006D3CA6">
        <w:trPr>
          <w:trHeight w:val="283"/>
        </w:trPr>
        <w:tc>
          <w:tcPr>
            <w:tcW w:w="2173" w:type="pct"/>
            <w:shd w:val="clear" w:color="auto" w:fill="404040"/>
            <w:vAlign w:val="center"/>
          </w:tcPr>
          <w:p w:rsidR="00177B48" w:rsidRPr="00693F37" w:rsidRDefault="00177B48" w:rsidP="000840B4">
            <w:pPr>
              <w:rPr>
                <w:color w:val="FFFFFF"/>
              </w:rPr>
            </w:pPr>
            <w:r w:rsidRPr="00693F37">
              <w:rPr>
                <w:color w:val="FFFFFF"/>
                <w:sz w:val="20"/>
                <w:lang w:val="es-ES_tradnl"/>
              </w:rPr>
              <w:t xml:space="preserve">Nombre </w:t>
            </w:r>
            <w:r w:rsidR="000B3122">
              <w:rPr>
                <w:color w:val="FFFFFF"/>
                <w:sz w:val="20"/>
                <w:lang w:val="es-ES_tradnl"/>
              </w:rPr>
              <w:t xml:space="preserve">del </w:t>
            </w:r>
            <w:r w:rsidR="000840B4">
              <w:rPr>
                <w:color w:val="FFFFFF"/>
                <w:sz w:val="20"/>
                <w:lang w:val="es-ES_tradnl"/>
              </w:rPr>
              <w:t>evento de formación</w:t>
            </w:r>
          </w:p>
        </w:tc>
        <w:tc>
          <w:tcPr>
            <w:tcW w:w="2827" w:type="pct"/>
          </w:tcPr>
          <w:p w:rsidR="00177B48" w:rsidRDefault="00177B48" w:rsidP="006D3CA6"/>
          <w:p w:rsidR="00166BE7" w:rsidRDefault="00166BE7" w:rsidP="006D3CA6"/>
        </w:tc>
      </w:tr>
      <w:tr w:rsidR="00177B48" w:rsidTr="006D3CA6">
        <w:trPr>
          <w:trHeight w:val="283"/>
        </w:trPr>
        <w:tc>
          <w:tcPr>
            <w:tcW w:w="2173" w:type="pct"/>
            <w:shd w:val="clear" w:color="auto" w:fill="404040"/>
            <w:vAlign w:val="center"/>
          </w:tcPr>
          <w:p w:rsidR="00177B48" w:rsidRPr="00693F37" w:rsidRDefault="00177B48" w:rsidP="006D3CA6">
            <w:pPr>
              <w:rPr>
                <w:color w:val="FFFFFF"/>
                <w:sz w:val="20"/>
                <w:lang w:val="es-ES_tradnl"/>
              </w:rPr>
            </w:pPr>
            <w:r w:rsidRPr="00F45810">
              <w:rPr>
                <w:color w:val="FFFFFF"/>
                <w:sz w:val="20"/>
                <w:lang w:val="es-ES_tradnl"/>
              </w:rPr>
              <w:t xml:space="preserve">Fecha de Presentación </w:t>
            </w:r>
          </w:p>
        </w:tc>
        <w:tc>
          <w:tcPr>
            <w:tcW w:w="2827" w:type="pct"/>
          </w:tcPr>
          <w:p w:rsidR="00177B48" w:rsidRDefault="00177B48" w:rsidP="006D3CA6"/>
          <w:p w:rsidR="00166BE7" w:rsidRDefault="00166BE7" w:rsidP="006D3CA6"/>
        </w:tc>
      </w:tr>
      <w:tr w:rsidR="00177B48" w:rsidTr="006D3CA6">
        <w:trPr>
          <w:trHeight w:val="283"/>
        </w:trPr>
        <w:tc>
          <w:tcPr>
            <w:tcW w:w="2173" w:type="pct"/>
            <w:shd w:val="clear" w:color="auto" w:fill="404040"/>
            <w:vAlign w:val="center"/>
          </w:tcPr>
          <w:p w:rsidR="00177B48" w:rsidRPr="00F45810" w:rsidRDefault="00177B48" w:rsidP="006D3CA6">
            <w:pPr>
              <w:rPr>
                <w:color w:val="FFFFFF"/>
                <w:sz w:val="20"/>
                <w:lang w:val="es-ES_tradnl"/>
              </w:rPr>
            </w:pPr>
            <w:r>
              <w:rPr>
                <w:color w:val="FFFFFF"/>
                <w:sz w:val="20"/>
                <w:lang w:val="es-ES_tradnl"/>
              </w:rPr>
              <w:t>Nombre del Proponente</w:t>
            </w:r>
            <w:r w:rsidR="008B2674">
              <w:rPr>
                <w:color w:val="FFFFFF"/>
                <w:sz w:val="20"/>
                <w:lang w:val="es-ES_tradnl"/>
              </w:rPr>
              <w:t xml:space="preserve"> (s)</w:t>
            </w:r>
          </w:p>
        </w:tc>
        <w:tc>
          <w:tcPr>
            <w:tcW w:w="2827" w:type="pct"/>
          </w:tcPr>
          <w:p w:rsidR="00177B48" w:rsidRDefault="00177B48" w:rsidP="006D3CA6"/>
          <w:p w:rsidR="00483DAF" w:rsidRDefault="00483DAF" w:rsidP="006D3CA6"/>
        </w:tc>
      </w:tr>
      <w:tr w:rsidR="006E6580" w:rsidTr="006D3CA6">
        <w:trPr>
          <w:trHeight w:val="283"/>
        </w:trPr>
        <w:tc>
          <w:tcPr>
            <w:tcW w:w="2173" w:type="pct"/>
            <w:shd w:val="clear" w:color="auto" w:fill="404040"/>
            <w:vAlign w:val="center"/>
          </w:tcPr>
          <w:p w:rsidR="006E6580" w:rsidRDefault="006E6580" w:rsidP="00E95C23">
            <w:pPr>
              <w:rPr>
                <w:color w:val="FFFFFF"/>
                <w:sz w:val="20"/>
                <w:lang w:val="es-ES_tradnl"/>
              </w:rPr>
            </w:pPr>
            <w:r>
              <w:rPr>
                <w:color w:val="FFFFFF"/>
                <w:sz w:val="20"/>
                <w:lang w:val="es-ES_tradnl"/>
              </w:rPr>
              <w:t>Facultad, área, departamento al que pertenece</w:t>
            </w:r>
            <w:r w:rsidR="00947B76">
              <w:rPr>
                <w:color w:val="FFFFFF"/>
                <w:sz w:val="20"/>
                <w:lang w:val="es-ES_tradnl"/>
              </w:rPr>
              <w:t xml:space="preserve"> (</w:t>
            </w:r>
            <w:r w:rsidR="00947B76" w:rsidRPr="008B2674">
              <w:rPr>
                <w:color w:val="FFFFFF"/>
                <w:sz w:val="20"/>
                <w:lang w:val="es-ES_tradnl"/>
              </w:rPr>
              <w:t>Enuncie los programas académicos a los que aporta este evento</w:t>
            </w:r>
            <w:r w:rsidR="00947B76" w:rsidRPr="00947B76">
              <w:rPr>
                <w:rFonts w:ascii="Calibri" w:hAnsi="Calibri" w:cs="Calibri"/>
                <w:color w:val="FFFFFF" w:themeColor="background1"/>
                <w:lang w:eastAsia="es-CO"/>
              </w:rPr>
              <w:t>)</w:t>
            </w:r>
          </w:p>
        </w:tc>
        <w:tc>
          <w:tcPr>
            <w:tcW w:w="2827" w:type="pct"/>
          </w:tcPr>
          <w:p w:rsidR="006E6580" w:rsidRDefault="006E6580" w:rsidP="006E6580"/>
        </w:tc>
      </w:tr>
      <w:tr w:rsidR="006E6580" w:rsidTr="006D3CA6">
        <w:trPr>
          <w:trHeight w:val="283"/>
        </w:trPr>
        <w:tc>
          <w:tcPr>
            <w:tcW w:w="2173" w:type="pct"/>
            <w:shd w:val="clear" w:color="auto" w:fill="404040"/>
            <w:vAlign w:val="center"/>
          </w:tcPr>
          <w:p w:rsidR="006E6580" w:rsidRDefault="006E6580" w:rsidP="006E6580">
            <w:pPr>
              <w:rPr>
                <w:color w:val="FFFFFF"/>
                <w:sz w:val="20"/>
                <w:lang w:val="es-ES_tradnl"/>
              </w:rPr>
            </w:pPr>
            <w:r>
              <w:rPr>
                <w:color w:val="FFFFFF"/>
                <w:sz w:val="20"/>
                <w:lang w:val="es-ES_tradnl"/>
              </w:rPr>
              <w:t>Duración estimada (Número de horas)</w:t>
            </w:r>
          </w:p>
          <w:p w:rsidR="004B07AB" w:rsidRDefault="004B07AB" w:rsidP="006E6580">
            <w:pPr>
              <w:rPr>
                <w:color w:val="FFFFFF"/>
                <w:sz w:val="20"/>
                <w:lang w:val="es-ES_tradnl"/>
              </w:rPr>
            </w:pPr>
          </w:p>
        </w:tc>
        <w:tc>
          <w:tcPr>
            <w:tcW w:w="2827" w:type="pct"/>
          </w:tcPr>
          <w:p w:rsidR="006E6580" w:rsidRDefault="006E6580" w:rsidP="006E6580"/>
        </w:tc>
      </w:tr>
    </w:tbl>
    <w:p w:rsidR="000840B4" w:rsidRDefault="00177B48" w:rsidP="00CA5A8F">
      <w:pPr>
        <w:rPr>
          <w:color w:val="FFFFFF"/>
          <w:sz w:val="22"/>
        </w:rPr>
      </w:pPr>
      <w:r w:rsidRPr="00693F37">
        <w:rPr>
          <w:color w:val="FFFFFF"/>
          <w:sz w:val="22"/>
        </w:rPr>
        <w:t>FO</w:t>
      </w:r>
    </w:p>
    <w:p w:rsidR="000840B4" w:rsidRDefault="000840B4" w:rsidP="00CA5A8F">
      <w:pPr>
        <w:rPr>
          <w:color w:val="FFFFFF"/>
          <w:sz w:val="22"/>
        </w:rPr>
      </w:pPr>
    </w:p>
    <w:p w:rsidR="000840B4" w:rsidRDefault="000840B4" w:rsidP="00CA5A8F">
      <w:pPr>
        <w:rPr>
          <w:color w:val="FFFFFF"/>
          <w:sz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1278"/>
        <w:gridCol w:w="595"/>
        <w:gridCol w:w="1060"/>
        <w:gridCol w:w="548"/>
        <w:gridCol w:w="1132"/>
        <w:gridCol w:w="539"/>
      </w:tblGrid>
      <w:tr w:rsidR="000840B4" w:rsidRPr="00693F37" w:rsidTr="001C194A">
        <w:trPr>
          <w:trHeight w:val="340"/>
        </w:trPr>
        <w:tc>
          <w:tcPr>
            <w:tcW w:w="2083" w:type="pct"/>
            <w:shd w:val="clear" w:color="auto" w:fill="BFBFBF"/>
            <w:vAlign w:val="center"/>
          </w:tcPr>
          <w:p w:rsidR="000840B4" w:rsidRDefault="000840B4" w:rsidP="001C194A">
            <w:pPr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Tipo de Evento de Formación</w:t>
            </w:r>
          </w:p>
          <w:p w:rsidR="000840B4" w:rsidRPr="00693F37" w:rsidRDefault="000840B4" w:rsidP="001C194A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23" w:type="pct"/>
            <w:shd w:val="clear" w:color="auto" w:fill="D9D9D9"/>
            <w:vAlign w:val="center"/>
          </w:tcPr>
          <w:p w:rsidR="000840B4" w:rsidRPr="00693F37" w:rsidRDefault="000840B4" w:rsidP="001C194A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Evento no solidario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840B4" w:rsidRPr="00693F37" w:rsidRDefault="000840B4" w:rsidP="001C194A">
            <w:pPr>
              <w:rPr>
                <w:sz w:val="16"/>
                <w:szCs w:val="18"/>
              </w:rPr>
            </w:pPr>
          </w:p>
        </w:tc>
        <w:tc>
          <w:tcPr>
            <w:tcW w:w="600" w:type="pct"/>
            <w:shd w:val="clear" w:color="auto" w:fill="D9D9D9"/>
            <w:vAlign w:val="center"/>
          </w:tcPr>
          <w:p w:rsidR="000840B4" w:rsidRPr="00693F37" w:rsidRDefault="000840B4" w:rsidP="001C194A">
            <w:pPr>
              <w:rPr>
                <w:sz w:val="16"/>
                <w:szCs w:val="18"/>
              </w:rPr>
            </w:pPr>
            <w:r>
              <w:rPr>
                <w:sz w:val="16"/>
                <w:szCs w:val="16"/>
                <w:lang w:val="es-ES_tradnl"/>
              </w:rPr>
              <w:t>Evento solidario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840B4" w:rsidRPr="00693F37" w:rsidRDefault="000840B4" w:rsidP="001C194A">
            <w:pPr>
              <w:rPr>
                <w:sz w:val="16"/>
                <w:szCs w:val="18"/>
              </w:rPr>
            </w:pPr>
          </w:p>
        </w:tc>
        <w:tc>
          <w:tcPr>
            <w:tcW w:w="641" w:type="pct"/>
            <w:shd w:val="clear" w:color="auto" w:fill="D9D9D9"/>
            <w:vAlign w:val="center"/>
          </w:tcPr>
          <w:p w:rsidR="000840B4" w:rsidRPr="00693F37" w:rsidRDefault="000840B4" w:rsidP="001C194A">
            <w:pPr>
              <w:rPr>
                <w:sz w:val="16"/>
                <w:szCs w:val="18"/>
              </w:rPr>
            </w:pPr>
            <w:r>
              <w:rPr>
                <w:sz w:val="16"/>
                <w:szCs w:val="16"/>
                <w:lang w:val="es-ES_tradnl"/>
              </w:rPr>
              <w:t>Evento solidario</w:t>
            </w:r>
            <w:r w:rsidRPr="00B45EE8">
              <w:rPr>
                <w:sz w:val="16"/>
                <w:szCs w:val="16"/>
                <w:lang w:val="es-ES_tradnl"/>
              </w:rPr>
              <w:t xml:space="preserve"> </w:t>
            </w:r>
            <w:r>
              <w:rPr>
                <w:sz w:val="16"/>
                <w:szCs w:val="16"/>
                <w:lang w:val="es-ES_tradnl"/>
              </w:rPr>
              <w:t xml:space="preserve">con gastos asumidos 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0840B4" w:rsidRPr="00693F37" w:rsidRDefault="000840B4" w:rsidP="001C194A">
            <w:pPr>
              <w:rPr>
                <w:sz w:val="18"/>
                <w:szCs w:val="18"/>
              </w:rPr>
            </w:pPr>
          </w:p>
        </w:tc>
      </w:tr>
    </w:tbl>
    <w:p w:rsidR="00506739" w:rsidRDefault="00177B48" w:rsidP="00CA5A8F">
      <w:pPr>
        <w:rPr>
          <w:color w:val="FFFFFF"/>
          <w:sz w:val="22"/>
        </w:rPr>
      </w:pPr>
      <w:r w:rsidRPr="00693F37">
        <w:rPr>
          <w:color w:val="FFFFFF"/>
          <w:sz w:val="22"/>
        </w:rPr>
        <w:t>RMRA EV</w:t>
      </w:r>
    </w:p>
    <w:p w:rsidR="000840B4" w:rsidRDefault="000840B4" w:rsidP="00CA5A8F">
      <w:pPr>
        <w:rPr>
          <w:color w:val="FFFFFF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1192"/>
        <w:gridCol w:w="464"/>
        <w:gridCol w:w="1249"/>
        <w:gridCol w:w="456"/>
        <w:gridCol w:w="1190"/>
        <w:gridCol w:w="431"/>
      </w:tblGrid>
      <w:tr w:rsidR="000840B4" w:rsidRPr="00693F37" w:rsidTr="001C194A">
        <w:trPr>
          <w:trHeight w:val="283"/>
        </w:trPr>
        <w:tc>
          <w:tcPr>
            <w:tcW w:w="2179" w:type="pct"/>
            <w:vMerge w:val="restart"/>
            <w:shd w:val="clear" w:color="auto" w:fill="BFBFBF"/>
            <w:vAlign w:val="center"/>
          </w:tcPr>
          <w:p w:rsidR="000840B4" w:rsidRDefault="000840B4" w:rsidP="001C194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Clase</w:t>
            </w:r>
            <w:r w:rsidRPr="00693F37">
              <w:rPr>
                <w:sz w:val="20"/>
                <w:szCs w:val="20"/>
                <w:lang w:val="es-ES_tradnl"/>
              </w:rPr>
              <w:t xml:space="preserve"> de Evento de Formación</w:t>
            </w:r>
          </w:p>
          <w:p w:rsidR="000840B4" w:rsidRPr="00693F37" w:rsidRDefault="000840B4" w:rsidP="001C194A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675" w:type="pct"/>
            <w:shd w:val="clear" w:color="auto" w:fill="D9D9D9"/>
            <w:vAlign w:val="center"/>
          </w:tcPr>
          <w:p w:rsidR="000840B4" w:rsidRPr="00693F37" w:rsidRDefault="000840B4" w:rsidP="001C194A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Diplomado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840B4" w:rsidRPr="00693F37" w:rsidRDefault="000840B4" w:rsidP="001C194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707" w:type="pct"/>
            <w:shd w:val="clear" w:color="auto" w:fill="D9D9D9"/>
            <w:vAlign w:val="center"/>
          </w:tcPr>
          <w:p w:rsidR="000840B4" w:rsidRPr="00693F37" w:rsidRDefault="000840B4" w:rsidP="001C194A">
            <w:pPr>
              <w:rPr>
                <w:sz w:val="16"/>
                <w:szCs w:val="18"/>
                <w:lang w:val="es-ES_tradnl"/>
              </w:rPr>
            </w:pPr>
            <w:r w:rsidRPr="00693F37">
              <w:rPr>
                <w:sz w:val="16"/>
                <w:szCs w:val="18"/>
                <w:lang w:val="es-ES_tradnl"/>
              </w:rPr>
              <w:t>Seminario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840B4" w:rsidRPr="00693F37" w:rsidRDefault="000840B4" w:rsidP="001C194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674" w:type="pct"/>
            <w:shd w:val="clear" w:color="auto" w:fill="D9D9D9"/>
            <w:vAlign w:val="center"/>
          </w:tcPr>
          <w:p w:rsidR="000840B4" w:rsidRPr="00693F37" w:rsidRDefault="000840B4" w:rsidP="001C194A">
            <w:pPr>
              <w:rPr>
                <w:sz w:val="16"/>
                <w:szCs w:val="18"/>
                <w:lang w:val="es-ES_tradnl"/>
              </w:rPr>
            </w:pPr>
            <w:r w:rsidRPr="00693F37">
              <w:rPr>
                <w:sz w:val="16"/>
                <w:szCs w:val="18"/>
                <w:lang w:val="es-ES_tradnl"/>
              </w:rPr>
              <w:t>Conferencia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840B4" w:rsidRPr="00693F37" w:rsidRDefault="000840B4" w:rsidP="001C194A">
            <w:pPr>
              <w:rPr>
                <w:sz w:val="16"/>
                <w:szCs w:val="18"/>
                <w:lang w:val="es-ES_tradnl"/>
              </w:rPr>
            </w:pPr>
          </w:p>
        </w:tc>
      </w:tr>
      <w:tr w:rsidR="000840B4" w:rsidRPr="00693F37" w:rsidTr="001C194A">
        <w:trPr>
          <w:trHeight w:val="283"/>
        </w:trPr>
        <w:tc>
          <w:tcPr>
            <w:tcW w:w="2179" w:type="pct"/>
            <w:vMerge/>
            <w:shd w:val="clear" w:color="auto" w:fill="BFBFBF"/>
            <w:vAlign w:val="center"/>
          </w:tcPr>
          <w:p w:rsidR="000840B4" w:rsidRPr="00693F37" w:rsidRDefault="000840B4" w:rsidP="001C194A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675" w:type="pct"/>
            <w:shd w:val="clear" w:color="auto" w:fill="D9D9D9"/>
            <w:vAlign w:val="center"/>
          </w:tcPr>
          <w:p w:rsidR="000840B4" w:rsidRPr="00693F37" w:rsidRDefault="000840B4" w:rsidP="001C194A">
            <w:pPr>
              <w:rPr>
                <w:sz w:val="16"/>
                <w:szCs w:val="18"/>
                <w:lang w:val="es-ES_tradnl"/>
              </w:rPr>
            </w:pPr>
            <w:r w:rsidRPr="00693F37">
              <w:rPr>
                <w:sz w:val="16"/>
                <w:szCs w:val="18"/>
                <w:lang w:val="es-ES_tradnl"/>
              </w:rPr>
              <w:t>Foro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840B4" w:rsidRPr="00693F37" w:rsidRDefault="000840B4" w:rsidP="001C194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707" w:type="pct"/>
            <w:shd w:val="clear" w:color="auto" w:fill="D9D9D9"/>
            <w:vAlign w:val="center"/>
          </w:tcPr>
          <w:p w:rsidR="000840B4" w:rsidRPr="00693F37" w:rsidRDefault="000840B4" w:rsidP="001C194A">
            <w:pPr>
              <w:rPr>
                <w:sz w:val="16"/>
                <w:szCs w:val="18"/>
                <w:lang w:val="es-ES_tradnl"/>
              </w:rPr>
            </w:pPr>
            <w:r w:rsidRPr="00693F37">
              <w:rPr>
                <w:sz w:val="16"/>
                <w:szCs w:val="18"/>
                <w:lang w:val="es-ES_tradnl"/>
              </w:rPr>
              <w:t>Conversatorio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840B4" w:rsidRPr="00693F37" w:rsidRDefault="000840B4" w:rsidP="001C194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674" w:type="pct"/>
            <w:shd w:val="clear" w:color="auto" w:fill="D9D9D9"/>
            <w:vAlign w:val="center"/>
          </w:tcPr>
          <w:p w:rsidR="000840B4" w:rsidRPr="00693F37" w:rsidRDefault="000840B4" w:rsidP="001C194A">
            <w:pPr>
              <w:rPr>
                <w:sz w:val="16"/>
                <w:szCs w:val="18"/>
                <w:lang w:val="es-ES_tradnl"/>
              </w:rPr>
            </w:pPr>
            <w:r w:rsidRPr="00693F37">
              <w:rPr>
                <w:sz w:val="16"/>
                <w:szCs w:val="18"/>
                <w:lang w:val="es-ES_tradnl"/>
              </w:rPr>
              <w:t>Simposio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840B4" w:rsidRPr="00693F37" w:rsidRDefault="000840B4" w:rsidP="001C194A">
            <w:pPr>
              <w:rPr>
                <w:sz w:val="16"/>
                <w:szCs w:val="18"/>
                <w:lang w:val="es-ES_tradnl"/>
              </w:rPr>
            </w:pPr>
          </w:p>
        </w:tc>
      </w:tr>
      <w:tr w:rsidR="000840B4" w:rsidRPr="00693F37" w:rsidTr="001C194A">
        <w:trPr>
          <w:trHeight w:val="283"/>
        </w:trPr>
        <w:tc>
          <w:tcPr>
            <w:tcW w:w="2179" w:type="pct"/>
            <w:vMerge/>
            <w:shd w:val="clear" w:color="auto" w:fill="BFBFBF"/>
            <w:vAlign w:val="center"/>
          </w:tcPr>
          <w:p w:rsidR="000840B4" w:rsidRPr="00693F37" w:rsidRDefault="000840B4" w:rsidP="001C194A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675" w:type="pct"/>
            <w:shd w:val="clear" w:color="auto" w:fill="D9D9D9"/>
            <w:vAlign w:val="center"/>
          </w:tcPr>
          <w:p w:rsidR="000840B4" w:rsidRPr="00693F37" w:rsidRDefault="000840B4" w:rsidP="001C194A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Curso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840B4" w:rsidRPr="00693F37" w:rsidRDefault="000840B4" w:rsidP="001C194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707" w:type="pct"/>
            <w:shd w:val="clear" w:color="auto" w:fill="D9D9D9"/>
            <w:vAlign w:val="center"/>
          </w:tcPr>
          <w:p w:rsidR="000840B4" w:rsidRPr="00693F37" w:rsidRDefault="000840B4" w:rsidP="001C194A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Taller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840B4" w:rsidRPr="00693F37" w:rsidRDefault="000840B4" w:rsidP="001C194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674" w:type="pct"/>
            <w:shd w:val="clear" w:color="auto" w:fill="D9D9D9"/>
            <w:vAlign w:val="center"/>
          </w:tcPr>
          <w:p w:rsidR="000840B4" w:rsidRPr="00693F37" w:rsidRDefault="000840B4" w:rsidP="001C194A">
            <w:pPr>
              <w:rPr>
                <w:sz w:val="16"/>
                <w:szCs w:val="18"/>
                <w:lang w:val="es-ES_tradnl"/>
              </w:rPr>
            </w:pPr>
            <w:r w:rsidRPr="00693F37">
              <w:rPr>
                <w:sz w:val="16"/>
                <w:szCs w:val="18"/>
                <w:lang w:val="es-ES_tradnl"/>
              </w:rPr>
              <w:t>Congreso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840B4" w:rsidRPr="00693F37" w:rsidRDefault="000840B4" w:rsidP="001C194A">
            <w:pPr>
              <w:rPr>
                <w:sz w:val="16"/>
                <w:szCs w:val="18"/>
                <w:lang w:val="es-ES_tradnl"/>
              </w:rPr>
            </w:pPr>
          </w:p>
        </w:tc>
      </w:tr>
      <w:tr w:rsidR="000840B4" w:rsidRPr="00693F37" w:rsidTr="000840B4">
        <w:trPr>
          <w:trHeight w:val="283"/>
        </w:trPr>
        <w:tc>
          <w:tcPr>
            <w:tcW w:w="2179" w:type="pct"/>
            <w:vMerge/>
            <w:shd w:val="clear" w:color="auto" w:fill="BFBFBF"/>
            <w:vAlign w:val="center"/>
          </w:tcPr>
          <w:p w:rsidR="000840B4" w:rsidRPr="00693F37" w:rsidRDefault="000840B4" w:rsidP="001C194A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675" w:type="pct"/>
            <w:shd w:val="clear" w:color="auto" w:fill="D9D9D9"/>
            <w:vAlign w:val="center"/>
          </w:tcPr>
          <w:p w:rsidR="000840B4" w:rsidRDefault="000840B4" w:rsidP="001C194A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Otro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840B4" w:rsidRPr="00693F37" w:rsidRDefault="000840B4" w:rsidP="001C194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1883" w:type="pct"/>
            <w:gridSpan w:val="4"/>
            <w:shd w:val="clear" w:color="auto" w:fill="D9D9D9"/>
            <w:vAlign w:val="center"/>
          </w:tcPr>
          <w:p w:rsidR="000840B4" w:rsidRPr="00693F37" w:rsidRDefault="00680649" w:rsidP="001C194A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Cuá</w:t>
            </w:r>
            <w:r w:rsidR="000840B4">
              <w:rPr>
                <w:sz w:val="16"/>
                <w:szCs w:val="18"/>
                <w:lang w:val="es-ES_tradnl"/>
              </w:rPr>
              <w:t>l:</w:t>
            </w:r>
          </w:p>
        </w:tc>
      </w:tr>
    </w:tbl>
    <w:p w:rsidR="000840B4" w:rsidRPr="00693F37" w:rsidRDefault="000840B4" w:rsidP="00CA5A8F">
      <w:pPr>
        <w:rPr>
          <w:color w:val="FFFFFF"/>
          <w:sz w:val="22"/>
        </w:rPr>
      </w:pPr>
    </w:p>
    <w:tbl>
      <w:tblPr>
        <w:tblpPr w:leftFromText="141" w:rightFromText="141" w:vertAnchor="text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1239"/>
        <w:gridCol w:w="418"/>
        <w:gridCol w:w="1193"/>
        <w:gridCol w:w="418"/>
        <w:gridCol w:w="1319"/>
        <w:gridCol w:w="420"/>
      </w:tblGrid>
      <w:tr w:rsidR="00506739" w:rsidRPr="00693F37" w:rsidTr="000840B4">
        <w:trPr>
          <w:trHeight w:val="699"/>
        </w:trPr>
        <w:tc>
          <w:tcPr>
            <w:tcW w:w="2163" w:type="pct"/>
            <w:vMerge w:val="restart"/>
            <w:shd w:val="clear" w:color="auto" w:fill="BFBFBF"/>
            <w:vAlign w:val="center"/>
          </w:tcPr>
          <w:p w:rsidR="00506739" w:rsidRPr="00693F37" w:rsidRDefault="00506739" w:rsidP="001364CD">
            <w:pPr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Campo del Evento de Formación</w:t>
            </w:r>
          </w:p>
        </w:tc>
        <w:tc>
          <w:tcPr>
            <w:tcW w:w="702" w:type="pct"/>
            <w:shd w:val="clear" w:color="auto" w:fill="D9D9D9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Ciencias Económicas y Empresariales</w:t>
            </w:r>
          </w:p>
        </w:tc>
        <w:tc>
          <w:tcPr>
            <w:tcW w:w="237" w:type="pct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</w:p>
        </w:tc>
        <w:tc>
          <w:tcPr>
            <w:tcW w:w="676" w:type="pct"/>
            <w:shd w:val="clear" w:color="auto" w:fill="D9D9D9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Salud</w:t>
            </w:r>
          </w:p>
        </w:tc>
        <w:tc>
          <w:tcPr>
            <w:tcW w:w="237" w:type="pct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</w:p>
        </w:tc>
        <w:tc>
          <w:tcPr>
            <w:tcW w:w="747" w:type="pct"/>
            <w:shd w:val="clear" w:color="auto" w:fill="D9D9D9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Ciencias Básicas</w:t>
            </w:r>
          </w:p>
        </w:tc>
        <w:tc>
          <w:tcPr>
            <w:tcW w:w="238" w:type="pct"/>
            <w:vAlign w:val="center"/>
          </w:tcPr>
          <w:p w:rsidR="00506739" w:rsidRPr="00693F37" w:rsidRDefault="00506739" w:rsidP="001364CD">
            <w:pPr>
              <w:rPr>
                <w:sz w:val="18"/>
                <w:szCs w:val="18"/>
              </w:rPr>
            </w:pPr>
          </w:p>
        </w:tc>
      </w:tr>
      <w:tr w:rsidR="00506739" w:rsidRPr="00693F37" w:rsidTr="000840B4">
        <w:trPr>
          <w:trHeight w:val="283"/>
        </w:trPr>
        <w:tc>
          <w:tcPr>
            <w:tcW w:w="2163" w:type="pct"/>
            <w:vMerge/>
            <w:shd w:val="clear" w:color="auto" w:fill="BFBFBF"/>
            <w:vAlign w:val="center"/>
          </w:tcPr>
          <w:p w:rsidR="00506739" w:rsidRPr="00693F37" w:rsidRDefault="00506739" w:rsidP="001364CD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02" w:type="pct"/>
            <w:shd w:val="clear" w:color="auto" w:fill="D9D9D9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Ingeniería</w:t>
            </w:r>
          </w:p>
        </w:tc>
        <w:tc>
          <w:tcPr>
            <w:tcW w:w="237" w:type="pct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</w:p>
        </w:tc>
        <w:tc>
          <w:tcPr>
            <w:tcW w:w="676" w:type="pct"/>
            <w:shd w:val="clear" w:color="auto" w:fill="D9D9D9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Educación</w:t>
            </w:r>
          </w:p>
        </w:tc>
        <w:tc>
          <w:tcPr>
            <w:tcW w:w="237" w:type="pct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</w:p>
        </w:tc>
        <w:tc>
          <w:tcPr>
            <w:tcW w:w="747" w:type="pct"/>
            <w:shd w:val="clear" w:color="auto" w:fill="D9D9D9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  <w:r w:rsidRPr="00693F37">
              <w:rPr>
                <w:sz w:val="16"/>
                <w:szCs w:val="18"/>
              </w:rPr>
              <w:t>Derecho</w:t>
            </w:r>
          </w:p>
        </w:tc>
        <w:tc>
          <w:tcPr>
            <w:tcW w:w="238" w:type="pct"/>
            <w:vAlign w:val="center"/>
          </w:tcPr>
          <w:p w:rsidR="00506739" w:rsidRPr="00693F37" w:rsidRDefault="00506739" w:rsidP="001364CD">
            <w:pPr>
              <w:rPr>
                <w:sz w:val="18"/>
                <w:szCs w:val="18"/>
              </w:rPr>
            </w:pPr>
          </w:p>
        </w:tc>
      </w:tr>
      <w:tr w:rsidR="00506739" w:rsidRPr="00693F37" w:rsidTr="000840B4">
        <w:trPr>
          <w:trHeight w:val="283"/>
        </w:trPr>
        <w:tc>
          <w:tcPr>
            <w:tcW w:w="2163" w:type="pct"/>
            <w:vMerge/>
            <w:shd w:val="clear" w:color="auto" w:fill="BFBFBF"/>
            <w:vAlign w:val="center"/>
          </w:tcPr>
          <w:p w:rsidR="00506739" w:rsidRPr="00693F37" w:rsidRDefault="00506739" w:rsidP="001364CD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02" w:type="pct"/>
            <w:shd w:val="clear" w:color="auto" w:fill="D9D9D9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Comunicación y Publicidad</w:t>
            </w:r>
          </w:p>
        </w:tc>
        <w:tc>
          <w:tcPr>
            <w:tcW w:w="237" w:type="pct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</w:p>
        </w:tc>
        <w:tc>
          <w:tcPr>
            <w:tcW w:w="676" w:type="pct"/>
            <w:shd w:val="clear" w:color="auto" w:fill="D9D9D9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Bienestar Universitario</w:t>
            </w:r>
          </w:p>
        </w:tc>
        <w:tc>
          <w:tcPr>
            <w:tcW w:w="237" w:type="pct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</w:p>
        </w:tc>
        <w:tc>
          <w:tcPr>
            <w:tcW w:w="747" w:type="pct"/>
            <w:shd w:val="clear" w:color="auto" w:fill="D9D9D9"/>
            <w:vAlign w:val="center"/>
          </w:tcPr>
          <w:p w:rsidR="00506739" w:rsidRPr="00693F37" w:rsidRDefault="00506739" w:rsidP="001364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Investigaciones</w:t>
            </w:r>
          </w:p>
        </w:tc>
        <w:tc>
          <w:tcPr>
            <w:tcW w:w="238" w:type="pct"/>
            <w:vAlign w:val="center"/>
          </w:tcPr>
          <w:p w:rsidR="00506739" w:rsidRPr="00693F37" w:rsidRDefault="00506739" w:rsidP="001364CD">
            <w:pPr>
              <w:rPr>
                <w:sz w:val="18"/>
                <w:szCs w:val="18"/>
              </w:rPr>
            </w:pPr>
          </w:p>
        </w:tc>
      </w:tr>
      <w:tr w:rsidR="00322C17" w:rsidRPr="00693F37" w:rsidTr="00322C17">
        <w:trPr>
          <w:trHeight w:val="311"/>
        </w:trPr>
        <w:tc>
          <w:tcPr>
            <w:tcW w:w="2163" w:type="pct"/>
            <w:vMerge/>
            <w:shd w:val="clear" w:color="auto" w:fill="BFBFBF"/>
            <w:vAlign w:val="center"/>
          </w:tcPr>
          <w:p w:rsidR="00322C17" w:rsidRPr="00693F37" w:rsidRDefault="00322C17" w:rsidP="001364CD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02" w:type="pct"/>
            <w:shd w:val="clear" w:color="auto" w:fill="D9D9D9"/>
            <w:vAlign w:val="center"/>
          </w:tcPr>
          <w:p w:rsidR="00322C17" w:rsidRPr="00693F37" w:rsidRDefault="00322C17" w:rsidP="001364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Otro</w:t>
            </w:r>
          </w:p>
        </w:tc>
        <w:tc>
          <w:tcPr>
            <w:tcW w:w="237" w:type="pct"/>
            <w:vAlign w:val="center"/>
          </w:tcPr>
          <w:p w:rsidR="00322C17" w:rsidRPr="00693F37" w:rsidRDefault="00322C17" w:rsidP="001364CD">
            <w:pPr>
              <w:rPr>
                <w:sz w:val="16"/>
                <w:szCs w:val="18"/>
              </w:rPr>
            </w:pPr>
          </w:p>
        </w:tc>
        <w:tc>
          <w:tcPr>
            <w:tcW w:w="1898" w:type="pct"/>
            <w:gridSpan w:val="4"/>
            <w:shd w:val="clear" w:color="auto" w:fill="D9D9D9"/>
            <w:vAlign w:val="center"/>
          </w:tcPr>
          <w:p w:rsidR="00322C17" w:rsidRPr="00693F37" w:rsidRDefault="00680649" w:rsidP="001364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Cuá</w:t>
            </w:r>
            <w:r w:rsidR="00322C17">
              <w:rPr>
                <w:sz w:val="18"/>
                <w:szCs w:val="18"/>
              </w:rPr>
              <w:t>l:</w:t>
            </w:r>
          </w:p>
        </w:tc>
      </w:tr>
    </w:tbl>
    <w:p w:rsidR="000840B4" w:rsidRDefault="000840B4"/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3815"/>
        <w:gridCol w:w="1239"/>
        <w:gridCol w:w="470"/>
        <w:gridCol w:w="1134"/>
        <w:gridCol w:w="2174"/>
      </w:tblGrid>
      <w:tr w:rsidR="00043777" w:rsidRPr="00EB6A0E" w:rsidTr="00270529">
        <w:trPr>
          <w:trHeight w:val="340"/>
        </w:trPr>
        <w:tc>
          <w:tcPr>
            <w:tcW w:w="2160" w:type="pct"/>
            <w:vMerge w:val="restart"/>
            <w:shd w:val="clear" w:color="auto" w:fill="BFBFBF" w:themeFill="background1" w:themeFillShade="BF"/>
            <w:vAlign w:val="center"/>
          </w:tcPr>
          <w:p w:rsidR="00C22093" w:rsidRPr="005334FC" w:rsidRDefault="00C22093" w:rsidP="009421A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Tipo de oferta</w:t>
            </w: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:rsidR="00C22093" w:rsidRPr="003E4D50" w:rsidRDefault="00C22093" w:rsidP="009421A8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Abierta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22093" w:rsidRPr="003E4D50" w:rsidRDefault="00C22093" w:rsidP="009421A8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:rsidR="00C22093" w:rsidRPr="003E4D50" w:rsidRDefault="00C22093" w:rsidP="009421A8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Opción de grado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C22093" w:rsidRPr="00EB6A0E" w:rsidRDefault="00C22093" w:rsidP="009421A8">
            <w:pPr>
              <w:rPr>
                <w:sz w:val="18"/>
                <w:szCs w:val="18"/>
              </w:rPr>
            </w:pPr>
          </w:p>
        </w:tc>
      </w:tr>
      <w:tr w:rsidR="00043777" w:rsidRPr="00EB6A0E" w:rsidTr="00270529">
        <w:trPr>
          <w:trHeight w:val="340"/>
        </w:trPr>
        <w:tc>
          <w:tcPr>
            <w:tcW w:w="2160" w:type="pct"/>
            <w:vMerge/>
            <w:shd w:val="clear" w:color="auto" w:fill="BFBFBF" w:themeFill="background1" w:themeFillShade="BF"/>
            <w:vAlign w:val="center"/>
          </w:tcPr>
          <w:p w:rsidR="00C22093" w:rsidRDefault="00C22093" w:rsidP="009421A8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:rsidR="00C22093" w:rsidRDefault="00A37A79" w:rsidP="009421A8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 xml:space="preserve">Cursos libre de </w:t>
            </w:r>
            <w:r w:rsidR="00043777">
              <w:rPr>
                <w:sz w:val="16"/>
                <w:szCs w:val="18"/>
                <w:lang w:val="es-ES_tradnl"/>
              </w:rPr>
              <w:t>Créditos Homologables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22093" w:rsidRPr="003E4D50" w:rsidRDefault="00C22093" w:rsidP="009421A8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:rsidR="00C22093" w:rsidRDefault="00C22093" w:rsidP="009421A8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PAES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C22093" w:rsidRPr="00EB6A0E" w:rsidRDefault="00C22093" w:rsidP="009421A8">
            <w:pPr>
              <w:rPr>
                <w:sz w:val="18"/>
                <w:szCs w:val="18"/>
              </w:rPr>
            </w:pPr>
          </w:p>
        </w:tc>
      </w:tr>
      <w:tr w:rsidR="00043777" w:rsidRPr="00EB6A0E" w:rsidTr="00270529">
        <w:trPr>
          <w:trHeight w:val="340"/>
        </w:trPr>
        <w:tc>
          <w:tcPr>
            <w:tcW w:w="2160" w:type="pct"/>
            <w:vMerge/>
            <w:shd w:val="clear" w:color="auto" w:fill="BFBFBF" w:themeFill="background1" w:themeFillShade="BF"/>
            <w:vAlign w:val="center"/>
          </w:tcPr>
          <w:p w:rsidR="00C22093" w:rsidRDefault="00C22093" w:rsidP="009421A8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:rsidR="00C22093" w:rsidRDefault="00C22093" w:rsidP="009421A8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In House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22093" w:rsidRPr="003E4D50" w:rsidRDefault="00C22093" w:rsidP="009421A8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:rsidR="00C22093" w:rsidRDefault="00C22093" w:rsidP="009421A8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Convenio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C22093" w:rsidRPr="00EB6A0E" w:rsidRDefault="00C22093" w:rsidP="009421A8">
            <w:pPr>
              <w:rPr>
                <w:sz w:val="18"/>
                <w:szCs w:val="18"/>
              </w:rPr>
            </w:pPr>
          </w:p>
        </w:tc>
      </w:tr>
      <w:tr w:rsidR="00E50C33" w:rsidRPr="00EB6A0E" w:rsidTr="00E50C33">
        <w:trPr>
          <w:trHeight w:val="340"/>
        </w:trPr>
        <w:tc>
          <w:tcPr>
            <w:tcW w:w="2160" w:type="pct"/>
            <w:vMerge/>
            <w:shd w:val="clear" w:color="auto" w:fill="BFBFBF" w:themeFill="background1" w:themeFillShade="BF"/>
            <w:vAlign w:val="center"/>
          </w:tcPr>
          <w:p w:rsidR="00E50C33" w:rsidRDefault="00E50C33" w:rsidP="009421A8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:rsidR="00E50C33" w:rsidRDefault="00E50C33" w:rsidP="009421A8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Otro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50C33" w:rsidRPr="003E4D50" w:rsidRDefault="00E50C33" w:rsidP="009421A8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1873" w:type="pct"/>
            <w:gridSpan w:val="2"/>
            <w:shd w:val="clear" w:color="auto" w:fill="D9D9D9" w:themeFill="background1" w:themeFillShade="D9"/>
            <w:vAlign w:val="center"/>
          </w:tcPr>
          <w:p w:rsidR="00E50C33" w:rsidRPr="00EB6A0E" w:rsidRDefault="00680649" w:rsidP="00942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Cuá</w:t>
            </w:r>
            <w:r w:rsidR="00E50C33">
              <w:rPr>
                <w:sz w:val="18"/>
                <w:szCs w:val="18"/>
              </w:rPr>
              <w:t>l:</w:t>
            </w:r>
          </w:p>
        </w:tc>
      </w:tr>
    </w:tbl>
    <w:p w:rsidR="00177B48" w:rsidRDefault="00177B48" w:rsidP="00CA5A8F">
      <w:pPr>
        <w:rPr>
          <w:color w:val="FFFFFF"/>
          <w:sz w:val="22"/>
        </w:rPr>
      </w:pPr>
      <w:r w:rsidRPr="00693F37">
        <w:rPr>
          <w:color w:val="FFFFFF"/>
          <w:sz w:val="22"/>
        </w:rPr>
        <w:t>RACIÓN</w:t>
      </w:r>
    </w:p>
    <w:p w:rsidR="00586C2A" w:rsidRDefault="00586C2A" w:rsidP="00CA5A8F">
      <w:pPr>
        <w:rPr>
          <w:color w:val="FFFFFF"/>
          <w:sz w:val="22"/>
        </w:rPr>
      </w:pPr>
    </w:p>
    <w:p w:rsidR="00586C2A" w:rsidRDefault="00586C2A" w:rsidP="00CA5A8F">
      <w:pPr>
        <w:rPr>
          <w:sz w:val="10"/>
        </w:rPr>
      </w:pPr>
    </w:p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3813"/>
        <w:gridCol w:w="1056"/>
        <w:gridCol w:w="359"/>
        <w:gridCol w:w="1325"/>
        <w:gridCol w:w="420"/>
        <w:gridCol w:w="1523"/>
        <w:gridCol w:w="336"/>
      </w:tblGrid>
      <w:tr w:rsidR="00372712" w:rsidRPr="00EB6A0E" w:rsidTr="00AE6321">
        <w:trPr>
          <w:trHeight w:val="227"/>
        </w:trPr>
        <w:tc>
          <w:tcPr>
            <w:tcW w:w="2159" w:type="pct"/>
            <w:vMerge w:val="restart"/>
            <w:shd w:val="clear" w:color="auto" w:fill="BFBFBF" w:themeFill="background1" w:themeFillShade="BF"/>
            <w:vAlign w:val="center"/>
          </w:tcPr>
          <w:p w:rsidR="00EB6A0E" w:rsidRPr="005334FC" w:rsidRDefault="00372712" w:rsidP="000A4995">
            <w:pPr>
              <w:rPr>
                <w:sz w:val="20"/>
                <w:szCs w:val="20"/>
                <w:lang w:val="es-ES_tradnl"/>
              </w:rPr>
            </w:pPr>
            <w:r w:rsidRPr="005334FC">
              <w:rPr>
                <w:sz w:val="20"/>
                <w:szCs w:val="20"/>
                <w:lang w:val="es-ES_tradnl"/>
              </w:rPr>
              <w:t>Nivel de Formación</w:t>
            </w:r>
            <w:r w:rsidR="00177B48">
              <w:rPr>
                <w:sz w:val="20"/>
                <w:szCs w:val="20"/>
                <w:lang w:val="es-ES_tradnl"/>
              </w:rPr>
              <w:t xml:space="preserve"> requerida (Del participante)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center"/>
          </w:tcPr>
          <w:p w:rsidR="00EB6A0E" w:rsidRPr="00372712" w:rsidRDefault="00EB6A0E" w:rsidP="000A550A">
            <w:pPr>
              <w:rPr>
                <w:sz w:val="16"/>
                <w:szCs w:val="18"/>
                <w:lang w:val="es-ES_tradnl"/>
              </w:rPr>
            </w:pPr>
            <w:r w:rsidRPr="00372712">
              <w:rPr>
                <w:sz w:val="16"/>
                <w:szCs w:val="18"/>
                <w:lang w:val="es-ES_tradnl"/>
              </w:rPr>
              <w:t>Postgrado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EB6A0E" w:rsidRPr="00372712" w:rsidRDefault="00EB6A0E" w:rsidP="000A550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EB6A0E" w:rsidRPr="00372712" w:rsidRDefault="00EB6A0E" w:rsidP="000A550A">
            <w:pPr>
              <w:rPr>
                <w:sz w:val="16"/>
                <w:szCs w:val="18"/>
                <w:lang w:val="es-ES_tradnl"/>
              </w:rPr>
            </w:pPr>
            <w:r w:rsidRPr="00372712">
              <w:rPr>
                <w:sz w:val="16"/>
                <w:szCs w:val="18"/>
                <w:lang w:val="es-ES_tradnl"/>
              </w:rPr>
              <w:t>Pregrado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B6A0E" w:rsidRPr="00372712" w:rsidRDefault="00EB6A0E" w:rsidP="000A550A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:rsidR="00EB6A0E" w:rsidRPr="00372712" w:rsidRDefault="00EB6A0E" w:rsidP="000A550A">
            <w:pPr>
              <w:rPr>
                <w:sz w:val="16"/>
                <w:szCs w:val="18"/>
                <w:lang w:val="es-ES_tradnl"/>
              </w:rPr>
            </w:pPr>
            <w:r w:rsidRPr="00372712">
              <w:rPr>
                <w:sz w:val="16"/>
                <w:szCs w:val="18"/>
                <w:lang w:val="es-ES_tradnl"/>
              </w:rPr>
              <w:t>Tecnológico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EB6A0E" w:rsidRPr="00EB6A0E" w:rsidRDefault="00EB6A0E" w:rsidP="000A550A">
            <w:pPr>
              <w:rPr>
                <w:sz w:val="18"/>
                <w:szCs w:val="18"/>
                <w:lang w:val="es-ES_tradnl"/>
              </w:rPr>
            </w:pPr>
          </w:p>
        </w:tc>
      </w:tr>
      <w:tr w:rsidR="00177B48" w:rsidRPr="00EB6A0E" w:rsidTr="00AE6321">
        <w:trPr>
          <w:trHeight w:val="227"/>
        </w:trPr>
        <w:tc>
          <w:tcPr>
            <w:tcW w:w="2159" w:type="pct"/>
            <w:vMerge/>
            <w:shd w:val="clear" w:color="auto" w:fill="BFBFBF" w:themeFill="background1" w:themeFillShade="BF"/>
            <w:vAlign w:val="center"/>
          </w:tcPr>
          <w:p w:rsidR="00177B48" w:rsidRPr="005334FC" w:rsidRDefault="00177B48" w:rsidP="00177B48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598" w:type="pct"/>
            <w:shd w:val="clear" w:color="auto" w:fill="D9D9D9" w:themeFill="background1" w:themeFillShade="D9"/>
            <w:vAlign w:val="center"/>
          </w:tcPr>
          <w:p w:rsidR="00177B48" w:rsidRPr="00372712" w:rsidRDefault="00177B48" w:rsidP="00177B48">
            <w:pPr>
              <w:rPr>
                <w:sz w:val="16"/>
                <w:szCs w:val="18"/>
                <w:lang w:val="es-ES_tradnl"/>
              </w:rPr>
            </w:pPr>
            <w:r w:rsidRPr="00372712">
              <w:rPr>
                <w:sz w:val="16"/>
                <w:szCs w:val="18"/>
                <w:lang w:val="es-ES_tradnl"/>
              </w:rPr>
              <w:t>Técnico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177B48" w:rsidRPr="00372712" w:rsidRDefault="00177B48" w:rsidP="00177B48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177B48" w:rsidRPr="00372712" w:rsidRDefault="002D444F" w:rsidP="00177B48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Estudiante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177B48" w:rsidRPr="00372712" w:rsidRDefault="00177B48" w:rsidP="00177B48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:rsidR="00177B48" w:rsidRPr="00372712" w:rsidRDefault="00177B48" w:rsidP="00177B48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No profesional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177B48" w:rsidRPr="00EB6A0E" w:rsidRDefault="00177B48" w:rsidP="00177B48">
            <w:pPr>
              <w:rPr>
                <w:sz w:val="18"/>
                <w:szCs w:val="18"/>
                <w:lang w:val="es-ES_tradnl"/>
              </w:rPr>
            </w:pPr>
          </w:p>
        </w:tc>
      </w:tr>
      <w:tr w:rsidR="009D709C" w:rsidRPr="00EB6A0E" w:rsidTr="009D709C">
        <w:trPr>
          <w:trHeight w:val="227"/>
        </w:trPr>
        <w:tc>
          <w:tcPr>
            <w:tcW w:w="2159" w:type="pct"/>
            <w:vMerge/>
            <w:shd w:val="clear" w:color="auto" w:fill="BFBFBF" w:themeFill="background1" w:themeFillShade="BF"/>
            <w:vAlign w:val="center"/>
          </w:tcPr>
          <w:p w:rsidR="009D709C" w:rsidRPr="005334FC" w:rsidRDefault="009D709C" w:rsidP="00177B48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598" w:type="pct"/>
            <w:shd w:val="clear" w:color="auto" w:fill="D9D9D9" w:themeFill="background1" w:themeFillShade="D9"/>
            <w:vAlign w:val="center"/>
          </w:tcPr>
          <w:p w:rsidR="009D709C" w:rsidRPr="00372712" w:rsidRDefault="009D709C" w:rsidP="00177B48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Ninguna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9D709C" w:rsidRPr="00372712" w:rsidRDefault="009D709C" w:rsidP="00177B48">
            <w:pPr>
              <w:rPr>
                <w:sz w:val="16"/>
                <w:szCs w:val="18"/>
                <w:lang w:val="es-ES_tradnl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9D709C" w:rsidRPr="00372712" w:rsidRDefault="009D709C" w:rsidP="00177B48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Otro</w:t>
            </w:r>
          </w:p>
        </w:tc>
        <w:tc>
          <w:tcPr>
            <w:tcW w:w="1290" w:type="pct"/>
            <w:gridSpan w:val="3"/>
            <w:shd w:val="clear" w:color="auto" w:fill="D0CECE" w:themeFill="background2" w:themeFillShade="E6"/>
            <w:vAlign w:val="center"/>
          </w:tcPr>
          <w:p w:rsidR="009D709C" w:rsidRPr="00EB6A0E" w:rsidRDefault="00680649" w:rsidP="00177B48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Cuá</w:t>
            </w:r>
            <w:r w:rsidR="009D709C">
              <w:rPr>
                <w:sz w:val="18"/>
                <w:szCs w:val="18"/>
                <w:lang w:val="es-ES_tradnl"/>
              </w:rPr>
              <w:t>l:</w:t>
            </w:r>
          </w:p>
        </w:tc>
      </w:tr>
      <w:tr w:rsidR="00177B48" w:rsidRPr="00EB6A0E" w:rsidTr="00AE6321">
        <w:trPr>
          <w:trHeight w:val="340"/>
        </w:trPr>
        <w:tc>
          <w:tcPr>
            <w:tcW w:w="2159" w:type="pct"/>
            <w:shd w:val="clear" w:color="auto" w:fill="BFBFBF" w:themeFill="background1" w:themeFillShade="BF"/>
            <w:vAlign w:val="center"/>
          </w:tcPr>
          <w:p w:rsidR="00177B48" w:rsidRPr="005334FC" w:rsidRDefault="00820847" w:rsidP="0082084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Conocimientos necesarios por parte de los participantes ( </w:t>
            </w:r>
            <w:r w:rsidRPr="00820847">
              <w:rPr>
                <w:sz w:val="18"/>
                <w:szCs w:val="20"/>
                <w:lang w:val="es-ES_tradnl"/>
              </w:rPr>
              <w:t>indicar el conocimiento básico que debe tener el participante</w:t>
            </w:r>
            <w:r w:rsidR="00385B74">
              <w:rPr>
                <w:sz w:val="18"/>
                <w:szCs w:val="20"/>
                <w:lang w:val="es-ES_tradnl"/>
              </w:rPr>
              <w:t>, si se requiere</w:t>
            </w:r>
            <w:r>
              <w:rPr>
                <w:sz w:val="18"/>
                <w:szCs w:val="20"/>
                <w:lang w:val="es-ES_tradnl"/>
              </w:rPr>
              <w:t>)</w:t>
            </w:r>
          </w:p>
        </w:tc>
        <w:tc>
          <w:tcPr>
            <w:tcW w:w="2841" w:type="pct"/>
            <w:gridSpan w:val="6"/>
            <w:shd w:val="clear" w:color="auto" w:fill="auto"/>
            <w:vAlign w:val="center"/>
          </w:tcPr>
          <w:p w:rsidR="00177B48" w:rsidRPr="00EB6A0E" w:rsidRDefault="00177B48" w:rsidP="00177B48">
            <w:pPr>
              <w:rPr>
                <w:sz w:val="18"/>
                <w:szCs w:val="18"/>
              </w:rPr>
            </w:pPr>
          </w:p>
        </w:tc>
      </w:tr>
    </w:tbl>
    <w:p w:rsidR="00586C2A" w:rsidRDefault="00586C2A"/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3814"/>
        <w:gridCol w:w="1238"/>
        <w:gridCol w:w="489"/>
        <w:gridCol w:w="977"/>
        <w:gridCol w:w="519"/>
        <w:gridCol w:w="1311"/>
        <w:gridCol w:w="484"/>
      </w:tblGrid>
      <w:tr w:rsidR="00177B48" w:rsidRPr="00EB6A0E" w:rsidTr="001C6DAE">
        <w:trPr>
          <w:trHeight w:val="340"/>
        </w:trPr>
        <w:tc>
          <w:tcPr>
            <w:tcW w:w="2159" w:type="pct"/>
            <w:shd w:val="clear" w:color="auto" w:fill="BFBFBF" w:themeFill="background1" w:themeFillShade="BF"/>
            <w:vAlign w:val="center"/>
          </w:tcPr>
          <w:p w:rsidR="00177B48" w:rsidRPr="005334FC" w:rsidRDefault="00177B48" w:rsidP="00177B48">
            <w:pPr>
              <w:rPr>
                <w:sz w:val="20"/>
                <w:szCs w:val="20"/>
                <w:lang w:val="es-ES_tradnl"/>
              </w:rPr>
            </w:pPr>
            <w:r w:rsidRPr="005334FC">
              <w:rPr>
                <w:sz w:val="20"/>
                <w:szCs w:val="20"/>
                <w:lang w:val="es-ES_tradnl"/>
              </w:rPr>
              <w:t>Modalidad</w:t>
            </w: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:rsidR="00177B48" w:rsidRPr="00372712" w:rsidRDefault="00177B48" w:rsidP="00177B48">
            <w:pPr>
              <w:rPr>
                <w:sz w:val="16"/>
                <w:szCs w:val="18"/>
                <w:lang w:val="es-ES_tradnl"/>
              </w:rPr>
            </w:pPr>
            <w:r w:rsidRPr="00372712">
              <w:rPr>
                <w:sz w:val="16"/>
                <w:szCs w:val="18"/>
                <w:lang w:val="es-ES_tradnl"/>
              </w:rPr>
              <w:t>Presencial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77B48" w:rsidRPr="00372712" w:rsidRDefault="00177B48" w:rsidP="00177B48">
            <w:pPr>
              <w:rPr>
                <w:sz w:val="16"/>
                <w:szCs w:val="18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:rsidR="00177B48" w:rsidRPr="00372712" w:rsidRDefault="00177B48" w:rsidP="00177B48">
            <w:pPr>
              <w:rPr>
                <w:sz w:val="16"/>
                <w:szCs w:val="18"/>
              </w:rPr>
            </w:pPr>
            <w:r w:rsidRPr="00372712">
              <w:rPr>
                <w:sz w:val="16"/>
                <w:szCs w:val="18"/>
                <w:lang w:val="es-ES_tradnl"/>
              </w:rPr>
              <w:t>Virtual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177B48" w:rsidRPr="00372712" w:rsidRDefault="00177B48" w:rsidP="00177B48">
            <w:pPr>
              <w:rPr>
                <w:sz w:val="16"/>
                <w:szCs w:val="18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177B48" w:rsidRPr="00372712" w:rsidRDefault="00177B48" w:rsidP="00177B4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Semipresencial 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77B48" w:rsidRPr="00EB6A0E" w:rsidRDefault="00177B48" w:rsidP="00177B48">
            <w:pPr>
              <w:rPr>
                <w:sz w:val="18"/>
                <w:szCs w:val="18"/>
              </w:rPr>
            </w:pPr>
          </w:p>
        </w:tc>
      </w:tr>
    </w:tbl>
    <w:p w:rsidR="00586C2A" w:rsidRDefault="00586C2A"/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3814"/>
        <w:gridCol w:w="1238"/>
        <w:gridCol w:w="489"/>
        <w:gridCol w:w="977"/>
        <w:gridCol w:w="519"/>
        <w:gridCol w:w="1311"/>
        <w:gridCol w:w="484"/>
      </w:tblGrid>
      <w:tr w:rsidR="001C6DAE" w:rsidRPr="00EB6A0E" w:rsidTr="001C6DAE">
        <w:trPr>
          <w:trHeight w:val="340"/>
        </w:trPr>
        <w:tc>
          <w:tcPr>
            <w:tcW w:w="2159" w:type="pct"/>
            <w:vMerge w:val="restart"/>
            <w:shd w:val="clear" w:color="auto" w:fill="BFBFBF" w:themeFill="background1" w:themeFillShade="BF"/>
            <w:vAlign w:val="center"/>
          </w:tcPr>
          <w:p w:rsidR="001C6DAE" w:rsidRPr="005334FC" w:rsidRDefault="001C6DAE" w:rsidP="00177B4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Sede donde se desarrolla el </w:t>
            </w:r>
            <w:r w:rsidR="003038D4">
              <w:rPr>
                <w:sz w:val="20"/>
                <w:szCs w:val="20"/>
                <w:lang w:val="es-ES_tradnl"/>
              </w:rPr>
              <w:t>evento</w:t>
            </w: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:rsidR="001C6DAE" w:rsidRPr="00372712" w:rsidRDefault="001C6DAE" w:rsidP="00177B48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Pampalinda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C6DAE" w:rsidRPr="00372712" w:rsidRDefault="001C6DAE" w:rsidP="00177B48">
            <w:pPr>
              <w:rPr>
                <w:sz w:val="16"/>
                <w:szCs w:val="18"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:rsidR="001C6DAE" w:rsidRPr="00372712" w:rsidRDefault="001C6DAE" w:rsidP="00177B48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Centro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1C6DAE" w:rsidRPr="00372712" w:rsidRDefault="001C6DAE" w:rsidP="00177B48">
            <w:pPr>
              <w:rPr>
                <w:sz w:val="16"/>
                <w:szCs w:val="18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1C6DAE" w:rsidRDefault="001C6DAE" w:rsidP="00177B4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Palmira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C6DAE" w:rsidRPr="00EB6A0E" w:rsidRDefault="001C6DAE" w:rsidP="00177B48">
            <w:pPr>
              <w:rPr>
                <w:sz w:val="18"/>
                <w:szCs w:val="18"/>
              </w:rPr>
            </w:pPr>
          </w:p>
        </w:tc>
      </w:tr>
      <w:tr w:rsidR="00322C17" w:rsidRPr="00EB6A0E" w:rsidTr="00322C17">
        <w:trPr>
          <w:trHeight w:val="340"/>
        </w:trPr>
        <w:tc>
          <w:tcPr>
            <w:tcW w:w="2159" w:type="pct"/>
            <w:vMerge/>
            <w:shd w:val="clear" w:color="auto" w:fill="BFBFBF" w:themeFill="background1" w:themeFillShade="BF"/>
            <w:vAlign w:val="center"/>
          </w:tcPr>
          <w:p w:rsidR="00322C17" w:rsidRDefault="00322C17" w:rsidP="00177B48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:rsidR="00322C17" w:rsidRDefault="00322C17" w:rsidP="00177B48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Otro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22C17" w:rsidRPr="00372712" w:rsidRDefault="00322C17" w:rsidP="00177B48">
            <w:pPr>
              <w:rPr>
                <w:sz w:val="16"/>
                <w:szCs w:val="18"/>
              </w:rPr>
            </w:pPr>
          </w:p>
        </w:tc>
        <w:tc>
          <w:tcPr>
            <w:tcW w:w="1863" w:type="pct"/>
            <w:gridSpan w:val="4"/>
            <w:shd w:val="clear" w:color="auto" w:fill="D9D9D9" w:themeFill="background1" w:themeFillShade="D9"/>
            <w:vAlign w:val="center"/>
          </w:tcPr>
          <w:p w:rsidR="00322C17" w:rsidRPr="00EB6A0E" w:rsidRDefault="00680649" w:rsidP="00177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Cuá</w:t>
            </w:r>
            <w:r w:rsidR="00322C17">
              <w:rPr>
                <w:sz w:val="18"/>
                <w:szCs w:val="18"/>
              </w:rPr>
              <w:t>l:</w:t>
            </w:r>
          </w:p>
        </w:tc>
      </w:tr>
    </w:tbl>
    <w:p w:rsidR="00AE07D2" w:rsidRDefault="00AE07D2" w:rsidP="00CA5A8F">
      <w:pPr>
        <w:rPr>
          <w:sz w:val="20"/>
        </w:rPr>
      </w:pPr>
    </w:p>
    <w:p w:rsidR="00E401C4" w:rsidRDefault="00E401C4" w:rsidP="00CA5A8F">
      <w:pPr>
        <w:rPr>
          <w:sz w:val="20"/>
        </w:rPr>
      </w:pPr>
    </w:p>
    <w:p w:rsidR="00483DAF" w:rsidRPr="00566856" w:rsidRDefault="00483DAF" w:rsidP="00CA5A8F">
      <w:pPr>
        <w:rPr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3E4D50" w:rsidRPr="003E4D50" w:rsidTr="00031B6B">
        <w:trPr>
          <w:trHeight w:val="34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E4D50" w:rsidRPr="00031B6B" w:rsidRDefault="003E4D50" w:rsidP="003E4D50">
            <w:pPr>
              <w:jc w:val="center"/>
              <w:rPr>
                <w:sz w:val="20"/>
                <w:szCs w:val="20"/>
                <w:lang w:val="es-ES_tradnl"/>
              </w:rPr>
            </w:pPr>
            <w:r w:rsidRPr="00031B6B">
              <w:rPr>
                <w:sz w:val="20"/>
                <w:szCs w:val="20"/>
                <w:lang w:val="es-ES_tradnl"/>
              </w:rPr>
              <w:t>JUSTIFICACIÓN</w:t>
            </w:r>
          </w:p>
        </w:tc>
      </w:tr>
      <w:tr w:rsidR="003E4D50" w:rsidRPr="003E4D50" w:rsidTr="003E4D50">
        <w:trPr>
          <w:trHeight w:val="1417"/>
        </w:trPr>
        <w:tc>
          <w:tcPr>
            <w:tcW w:w="5000" w:type="pct"/>
          </w:tcPr>
          <w:p w:rsidR="003E4D50" w:rsidRPr="003E4D50" w:rsidRDefault="003E4D50" w:rsidP="00CA5A8F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285913" w:rsidRDefault="00285913" w:rsidP="00C43D25">
      <w:pPr>
        <w:rPr>
          <w:sz w:val="10"/>
          <w:szCs w:val="20"/>
          <w:lang w:val="es-ES_tradnl"/>
        </w:rPr>
      </w:pPr>
    </w:p>
    <w:p w:rsidR="0088578D" w:rsidRDefault="0088578D" w:rsidP="00C43D25">
      <w:pPr>
        <w:rPr>
          <w:sz w:val="10"/>
          <w:szCs w:val="20"/>
          <w:lang w:val="es-ES_tradnl"/>
        </w:rPr>
      </w:pPr>
    </w:p>
    <w:p w:rsidR="00285913" w:rsidRPr="00566856" w:rsidRDefault="00285913" w:rsidP="00CA5A8F">
      <w:pPr>
        <w:jc w:val="center"/>
        <w:rPr>
          <w:sz w:val="10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3E4D50" w:rsidRPr="003E4D50" w:rsidTr="00031B6B">
        <w:trPr>
          <w:trHeight w:val="34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E4D50" w:rsidRPr="00031B6B" w:rsidRDefault="003E4D50" w:rsidP="00F248EB">
            <w:pPr>
              <w:jc w:val="center"/>
              <w:rPr>
                <w:sz w:val="20"/>
                <w:szCs w:val="20"/>
                <w:lang w:val="es-ES_tradnl"/>
              </w:rPr>
            </w:pPr>
            <w:r w:rsidRPr="00031B6B">
              <w:rPr>
                <w:sz w:val="20"/>
                <w:szCs w:val="20"/>
                <w:lang w:val="es-ES_tradnl"/>
              </w:rPr>
              <w:t>OBJETIVO GENERAL</w:t>
            </w:r>
          </w:p>
        </w:tc>
      </w:tr>
      <w:tr w:rsidR="003E4D50" w:rsidRPr="003E4D50" w:rsidTr="00F248EB">
        <w:trPr>
          <w:trHeight w:val="1417"/>
        </w:trPr>
        <w:tc>
          <w:tcPr>
            <w:tcW w:w="5000" w:type="pct"/>
          </w:tcPr>
          <w:p w:rsidR="003E4D50" w:rsidRDefault="003E4D50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201A44" w:rsidRDefault="00201A44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201A44" w:rsidRPr="003E4D50" w:rsidRDefault="00201A44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177B48" w:rsidRDefault="00177B48" w:rsidP="00CA5A8F">
      <w:pPr>
        <w:jc w:val="center"/>
        <w:rPr>
          <w:sz w:val="10"/>
          <w:szCs w:val="20"/>
          <w:lang w:val="es-ES_tradnl"/>
        </w:rPr>
      </w:pPr>
    </w:p>
    <w:p w:rsidR="0088578D" w:rsidRDefault="0088578D" w:rsidP="00CA5A8F">
      <w:pPr>
        <w:jc w:val="center"/>
        <w:rPr>
          <w:sz w:val="10"/>
          <w:szCs w:val="20"/>
          <w:lang w:val="es-ES_tradnl"/>
        </w:rPr>
      </w:pPr>
    </w:p>
    <w:p w:rsidR="0088578D" w:rsidRPr="00566856" w:rsidRDefault="0088578D" w:rsidP="00CA5A8F">
      <w:pPr>
        <w:jc w:val="center"/>
        <w:rPr>
          <w:sz w:val="10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3E4D50" w:rsidRPr="003E4D50" w:rsidTr="00031B6B">
        <w:trPr>
          <w:trHeight w:val="34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E4D50" w:rsidRPr="00031B6B" w:rsidRDefault="001263F4" w:rsidP="003E4D50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OBJETIVO ESPECÍ</w:t>
            </w:r>
            <w:r w:rsidR="003E4D50" w:rsidRPr="00031B6B">
              <w:rPr>
                <w:sz w:val="20"/>
                <w:szCs w:val="20"/>
                <w:lang w:val="es-ES_tradnl"/>
              </w:rPr>
              <w:t>FICOS</w:t>
            </w:r>
          </w:p>
        </w:tc>
      </w:tr>
      <w:tr w:rsidR="003E4D50" w:rsidRPr="003E4D50" w:rsidTr="007B670E">
        <w:trPr>
          <w:trHeight w:val="1417"/>
        </w:trPr>
        <w:tc>
          <w:tcPr>
            <w:tcW w:w="5000" w:type="pct"/>
            <w:vAlign w:val="center"/>
          </w:tcPr>
          <w:p w:rsidR="007B670E" w:rsidRPr="007B670E" w:rsidRDefault="007B670E" w:rsidP="007B670E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764C1C" w:rsidRDefault="00764C1C" w:rsidP="00C43D25">
      <w:pPr>
        <w:tabs>
          <w:tab w:val="left" w:pos="2020"/>
        </w:tabs>
      </w:pPr>
    </w:p>
    <w:p w:rsidR="0027779A" w:rsidRDefault="0027779A" w:rsidP="00C43D25">
      <w:pPr>
        <w:tabs>
          <w:tab w:val="left" w:pos="2020"/>
        </w:tabs>
      </w:pPr>
    </w:p>
    <w:p w:rsidR="0027779A" w:rsidRDefault="0027779A" w:rsidP="00C43D25">
      <w:pPr>
        <w:tabs>
          <w:tab w:val="left" w:pos="2020"/>
        </w:tabs>
      </w:pPr>
    </w:p>
    <w:p w:rsidR="0027779A" w:rsidRDefault="0027779A" w:rsidP="00C43D25">
      <w:pPr>
        <w:tabs>
          <w:tab w:val="left" w:pos="2020"/>
        </w:tabs>
      </w:pPr>
    </w:p>
    <w:p w:rsidR="0027779A" w:rsidRPr="00703DA5" w:rsidRDefault="0027779A" w:rsidP="00C43D25">
      <w:pPr>
        <w:tabs>
          <w:tab w:val="left" w:pos="2020"/>
        </w:tabs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4A6359" w:rsidRPr="004A6359" w:rsidTr="004A6359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A6359" w:rsidRPr="004A6359" w:rsidRDefault="00F203E9" w:rsidP="00F248EB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tab/>
            </w:r>
            <w:r w:rsidR="004A6359" w:rsidRPr="004A6359">
              <w:rPr>
                <w:sz w:val="20"/>
                <w:szCs w:val="20"/>
                <w:lang w:val="es-ES_tradnl"/>
              </w:rPr>
              <w:t>COMPETENCIAS A DESARROLLAR POR EL PARTICIPANTE</w:t>
            </w:r>
          </w:p>
        </w:tc>
      </w:tr>
      <w:tr w:rsidR="004A6359" w:rsidRPr="004A6359" w:rsidTr="0098406D">
        <w:trPr>
          <w:trHeight w:val="775"/>
        </w:trPr>
        <w:tc>
          <w:tcPr>
            <w:tcW w:w="5000" w:type="pct"/>
          </w:tcPr>
          <w:p w:rsidR="004A6359" w:rsidRDefault="004A6359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Default="00B2656F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285913" w:rsidRDefault="00285913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Pr="004A6359" w:rsidRDefault="00B2656F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4A6359" w:rsidRPr="004A6359" w:rsidRDefault="004A6359" w:rsidP="004A6359">
      <w:pPr>
        <w:jc w:val="center"/>
        <w:rPr>
          <w:sz w:val="10"/>
          <w:szCs w:val="20"/>
          <w:lang w:val="es-ES_tradnl"/>
        </w:rPr>
      </w:pPr>
    </w:p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8832"/>
      </w:tblGrid>
      <w:tr w:rsidR="004A6359" w:rsidRPr="004A6359" w:rsidTr="00C43D25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A6359" w:rsidRPr="004A6359" w:rsidRDefault="00663549" w:rsidP="00F248EB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POBLACIÓ</w:t>
            </w:r>
            <w:r w:rsidR="004A6359">
              <w:rPr>
                <w:sz w:val="20"/>
                <w:szCs w:val="20"/>
              </w:rPr>
              <w:t>N OBJETIVO</w:t>
            </w:r>
          </w:p>
        </w:tc>
      </w:tr>
      <w:tr w:rsidR="004A6359" w:rsidRPr="004A6359" w:rsidTr="00C43D25">
        <w:trPr>
          <w:trHeight w:val="850"/>
        </w:trPr>
        <w:tc>
          <w:tcPr>
            <w:tcW w:w="5000" w:type="pct"/>
          </w:tcPr>
          <w:p w:rsidR="004A6359" w:rsidRDefault="004A6359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Default="00B2656F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Default="00B2656F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Pr="004A6359" w:rsidRDefault="00B2656F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C43D25" w:rsidRDefault="00C43D25"/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1635"/>
        <w:gridCol w:w="1902"/>
        <w:gridCol w:w="1136"/>
        <w:gridCol w:w="987"/>
        <w:gridCol w:w="714"/>
        <w:gridCol w:w="1698"/>
        <w:gridCol w:w="760"/>
      </w:tblGrid>
      <w:tr w:rsidR="000621AE" w:rsidTr="00C43D25">
        <w:trPr>
          <w:trHeight w:val="283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0621AE" w:rsidRPr="0060016F" w:rsidRDefault="000621AE" w:rsidP="006D3CA6">
            <w:pPr>
              <w:jc w:val="center"/>
              <w:rPr>
                <w:b/>
                <w:lang w:val="es-ES_tradnl"/>
              </w:rPr>
            </w:pPr>
            <w:r w:rsidRPr="00B06CAA">
              <w:rPr>
                <w:b/>
                <w:sz w:val="20"/>
                <w:lang w:val="es-ES_tradnl"/>
              </w:rPr>
              <w:t>ESTRUCTURA ACADÉMICA</w:t>
            </w:r>
            <w:r w:rsidR="00663549">
              <w:rPr>
                <w:b/>
                <w:sz w:val="20"/>
                <w:lang w:val="es-ES_tradnl"/>
              </w:rPr>
              <w:t xml:space="preserve"> Y CONTENIDO TEMÁ</w:t>
            </w:r>
            <w:r>
              <w:rPr>
                <w:b/>
                <w:sz w:val="20"/>
                <w:lang w:val="es-ES_tradnl"/>
              </w:rPr>
              <w:t>TICO</w:t>
            </w:r>
          </w:p>
        </w:tc>
      </w:tr>
      <w:tr w:rsidR="000621AE" w:rsidTr="00C43D25">
        <w:trPr>
          <w:trHeight w:val="340"/>
        </w:trPr>
        <w:tc>
          <w:tcPr>
            <w:tcW w:w="926" w:type="pct"/>
            <w:shd w:val="clear" w:color="auto" w:fill="BFBFBF" w:themeFill="background1" w:themeFillShade="BF"/>
            <w:vAlign w:val="center"/>
          </w:tcPr>
          <w:p w:rsidR="000621AE" w:rsidRDefault="000621AE" w:rsidP="006D3CA6">
            <w:r w:rsidRPr="004B38F6">
              <w:rPr>
                <w:b/>
                <w:bCs/>
                <w:sz w:val="22"/>
              </w:rPr>
              <w:t xml:space="preserve">MÓDULO </w:t>
            </w:r>
            <w:r>
              <w:rPr>
                <w:b/>
                <w:bCs/>
                <w:sz w:val="22"/>
              </w:rPr>
              <w:t>I</w:t>
            </w:r>
          </w:p>
        </w:tc>
        <w:tc>
          <w:tcPr>
            <w:tcW w:w="4074" w:type="pct"/>
            <w:gridSpan w:val="6"/>
          </w:tcPr>
          <w:p w:rsidR="000621AE" w:rsidRDefault="000621AE" w:rsidP="006D3CA6"/>
        </w:tc>
      </w:tr>
      <w:tr w:rsidR="000621AE" w:rsidTr="00C43D25">
        <w:trPr>
          <w:trHeight w:val="340"/>
        </w:trPr>
        <w:tc>
          <w:tcPr>
            <w:tcW w:w="926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>
              <w:rPr>
                <w:sz w:val="20"/>
              </w:rPr>
              <w:t xml:space="preserve">Tema </w:t>
            </w:r>
          </w:p>
        </w:tc>
        <w:tc>
          <w:tcPr>
            <w:tcW w:w="4074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Tr="00C43D25">
        <w:trPr>
          <w:trHeight w:val="340"/>
        </w:trPr>
        <w:tc>
          <w:tcPr>
            <w:tcW w:w="926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>
              <w:rPr>
                <w:sz w:val="20"/>
              </w:rPr>
              <w:t>Subtema</w:t>
            </w:r>
          </w:p>
        </w:tc>
        <w:tc>
          <w:tcPr>
            <w:tcW w:w="4074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8517E3" w:rsidTr="00C43D25">
        <w:trPr>
          <w:trHeight w:val="340"/>
        </w:trPr>
        <w:tc>
          <w:tcPr>
            <w:tcW w:w="926" w:type="pct"/>
            <w:vAlign w:val="center"/>
          </w:tcPr>
          <w:p w:rsidR="008517E3" w:rsidRDefault="008517E3" w:rsidP="006D3CA6">
            <w:pPr>
              <w:rPr>
                <w:sz w:val="20"/>
              </w:rPr>
            </w:pPr>
            <w:r>
              <w:rPr>
                <w:sz w:val="20"/>
              </w:rPr>
              <w:t>Metodología</w:t>
            </w:r>
          </w:p>
        </w:tc>
        <w:tc>
          <w:tcPr>
            <w:tcW w:w="4074" w:type="pct"/>
            <w:gridSpan w:val="6"/>
            <w:vAlign w:val="center"/>
          </w:tcPr>
          <w:p w:rsidR="008517E3" w:rsidRPr="004B38F6" w:rsidRDefault="008517E3" w:rsidP="006D3CA6">
            <w:pPr>
              <w:rPr>
                <w:sz w:val="22"/>
              </w:rPr>
            </w:pPr>
          </w:p>
        </w:tc>
      </w:tr>
      <w:tr w:rsidR="000621AE" w:rsidTr="00C43D25">
        <w:trPr>
          <w:trHeight w:val="340"/>
        </w:trPr>
        <w:tc>
          <w:tcPr>
            <w:tcW w:w="926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 w:rsidRPr="004B38F6">
              <w:rPr>
                <w:sz w:val="20"/>
              </w:rPr>
              <w:t>Duración</w:t>
            </w:r>
            <w:r w:rsidR="00F13AD5">
              <w:rPr>
                <w:sz w:val="20"/>
              </w:rPr>
              <w:t xml:space="preserve"> en horas</w:t>
            </w:r>
          </w:p>
        </w:tc>
        <w:tc>
          <w:tcPr>
            <w:tcW w:w="4074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Tr="00C43D25">
        <w:trPr>
          <w:trHeight w:val="340"/>
        </w:trPr>
        <w:tc>
          <w:tcPr>
            <w:tcW w:w="926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 w:rsidRPr="004B38F6">
              <w:rPr>
                <w:sz w:val="20"/>
              </w:rPr>
              <w:t>Fecha</w:t>
            </w:r>
            <w:r w:rsidR="00663549">
              <w:rPr>
                <w:sz w:val="20"/>
              </w:rPr>
              <w:t xml:space="preserve"> de realización del mó</w:t>
            </w:r>
            <w:r w:rsidR="00F13AD5">
              <w:rPr>
                <w:sz w:val="20"/>
              </w:rPr>
              <w:t>dulo</w:t>
            </w:r>
            <w:r w:rsidR="0028164A">
              <w:rPr>
                <w:sz w:val="20"/>
              </w:rPr>
              <w:t xml:space="preserve"> </w:t>
            </w:r>
          </w:p>
        </w:tc>
        <w:tc>
          <w:tcPr>
            <w:tcW w:w="4074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Tr="00C43D25">
        <w:trPr>
          <w:trHeight w:val="340"/>
        </w:trPr>
        <w:tc>
          <w:tcPr>
            <w:tcW w:w="926" w:type="pct"/>
            <w:vAlign w:val="center"/>
          </w:tcPr>
          <w:p w:rsidR="000621AE" w:rsidRPr="004B38F6" w:rsidRDefault="000621AE" w:rsidP="006D3CA6">
            <w:pPr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4074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0621AE" w:rsidTr="00C43D25">
        <w:trPr>
          <w:trHeight w:val="340"/>
        </w:trPr>
        <w:tc>
          <w:tcPr>
            <w:tcW w:w="926" w:type="pct"/>
            <w:vAlign w:val="center"/>
          </w:tcPr>
          <w:p w:rsidR="000621AE" w:rsidRDefault="000621AE" w:rsidP="006D3CA6">
            <w:pPr>
              <w:rPr>
                <w:sz w:val="20"/>
              </w:rPr>
            </w:pPr>
            <w:r>
              <w:rPr>
                <w:sz w:val="20"/>
              </w:rPr>
              <w:t>Formación del docente</w:t>
            </w:r>
          </w:p>
        </w:tc>
        <w:tc>
          <w:tcPr>
            <w:tcW w:w="4074" w:type="pct"/>
            <w:gridSpan w:val="6"/>
            <w:vAlign w:val="center"/>
          </w:tcPr>
          <w:p w:rsidR="000621AE" w:rsidRPr="004B38F6" w:rsidRDefault="000621AE" w:rsidP="006D3CA6">
            <w:pPr>
              <w:rPr>
                <w:sz w:val="22"/>
              </w:rPr>
            </w:pPr>
          </w:p>
        </w:tc>
      </w:tr>
      <w:tr w:rsidR="00201A44" w:rsidRPr="00EB6A0E" w:rsidTr="00C43D25">
        <w:trPr>
          <w:trHeight w:val="340"/>
        </w:trPr>
        <w:tc>
          <w:tcPr>
            <w:tcW w:w="926" w:type="pct"/>
            <w:shd w:val="clear" w:color="auto" w:fill="auto"/>
            <w:vAlign w:val="center"/>
          </w:tcPr>
          <w:p w:rsidR="00201A44" w:rsidRPr="00201A44" w:rsidRDefault="00201A44" w:rsidP="001364CD">
            <w:pPr>
              <w:rPr>
                <w:sz w:val="20"/>
              </w:rPr>
            </w:pPr>
            <w:r w:rsidRPr="00201A44">
              <w:rPr>
                <w:sz w:val="20"/>
              </w:rPr>
              <w:t>Tipo de Módulo</w:t>
            </w:r>
          </w:p>
        </w:tc>
        <w:tc>
          <w:tcPr>
            <w:tcW w:w="1077" w:type="pct"/>
            <w:shd w:val="clear" w:color="auto" w:fill="D9D9D9" w:themeFill="background1" w:themeFillShade="D9"/>
            <w:vAlign w:val="center"/>
          </w:tcPr>
          <w:p w:rsidR="00201A44" w:rsidRPr="004A6359" w:rsidRDefault="00201A44" w:rsidP="001364CD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01A44" w:rsidRPr="004A6359" w:rsidRDefault="00201A44" w:rsidP="001364CD">
            <w:pPr>
              <w:rPr>
                <w:sz w:val="16"/>
                <w:szCs w:val="18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:rsidR="00201A44" w:rsidRPr="004A6359" w:rsidRDefault="00201A44" w:rsidP="001364CD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Práctico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201A44" w:rsidRPr="004A6359" w:rsidRDefault="00201A44" w:rsidP="001364CD">
            <w:pPr>
              <w:rPr>
                <w:sz w:val="16"/>
                <w:szCs w:val="18"/>
              </w:rPr>
            </w:pP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201A44" w:rsidRPr="004A6359" w:rsidRDefault="00201A44" w:rsidP="001364CD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 Práctico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01A44" w:rsidRPr="00EB6A0E" w:rsidRDefault="00201A44" w:rsidP="001364CD">
            <w:pPr>
              <w:rPr>
                <w:sz w:val="18"/>
                <w:szCs w:val="18"/>
              </w:rPr>
            </w:pPr>
          </w:p>
        </w:tc>
      </w:tr>
    </w:tbl>
    <w:p w:rsidR="000621AE" w:rsidRDefault="000621AE" w:rsidP="000621AE">
      <w:pPr>
        <w:rPr>
          <w:sz w:val="12"/>
        </w:rPr>
      </w:pPr>
    </w:p>
    <w:p w:rsidR="00201A44" w:rsidRDefault="00201A44" w:rsidP="000621AE">
      <w:pPr>
        <w:rPr>
          <w:sz w:val="12"/>
        </w:rPr>
      </w:pPr>
    </w:p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1635"/>
        <w:gridCol w:w="1902"/>
        <w:gridCol w:w="1136"/>
        <w:gridCol w:w="987"/>
        <w:gridCol w:w="714"/>
        <w:gridCol w:w="1698"/>
        <w:gridCol w:w="760"/>
      </w:tblGrid>
      <w:tr w:rsidR="00B774C1" w:rsidTr="001C194A">
        <w:trPr>
          <w:trHeight w:val="283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B774C1" w:rsidRPr="0060016F" w:rsidRDefault="00B774C1" w:rsidP="001C194A">
            <w:pPr>
              <w:jc w:val="center"/>
              <w:rPr>
                <w:b/>
                <w:lang w:val="es-ES_tradnl"/>
              </w:rPr>
            </w:pPr>
            <w:r w:rsidRPr="00B06CAA">
              <w:rPr>
                <w:b/>
                <w:sz w:val="20"/>
                <w:lang w:val="es-ES_tradnl"/>
              </w:rPr>
              <w:t>ESTRUCTURA ACADÉMICA</w:t>
            </w:r>
            <w:r w:rsidR="00030EAD">
              <w:rPr>
                <w:b/>
                <w:sz w:val="20"/>
                <w:lang w:val="es-ES_tradnl"/>
              </w:rPr>
              <w:t xml:space="preserve"> Y CONTENIDO TEMÁ</w:t>
            </w:r>
            <w:r>
              <w:rPr>
                <w:b/>
                <w:sz w:val="20"/>
                <w:lang w:val="es-ES_tradnl"/>
              </w:rPr>
              <w:t>TICO</w:t>
            </w:r>
          </w:p>
        </w:tc>
      </w:tr>
      <w:tr w:rsidR="00B774C1" w:rsidTr="001C194A">
        <w:trPr>
          <w:trHeight w:val="340"/>
        </w:trPr>
        <w:tc>
          <w:tcPr>
            <w:tcW w:w="926" w:type="pct"/>
            <w:shd w:val="clear" w:color="auto" w:fill="BFBFBF" w:themeFill="background1" w:themeFillShade="BF"/>
            <w:vAlign w:val="center"/>
          </w:tcPr>
          <w:p w:rsidR="00B774C1" w:rsidRDefault="00B774C1" w:rsidP="001C194A">
            <w:r w:rsidRPr="004B38F6">
              <w:rPr>
                <w:b/>
                <w:bCs/>
                <w:sz w:val="22"/>
              </w:rPr>
              <w:t xml:space="preserve">MÓDULO </w:t>
            </w:r>
            <w:r>
              <w:rPr>
                <w:b/>
                <w:bCs/>
                <w:sz w:val="22"/>
              </w:rPr>
              <w:t>II</w:t>
            </w:r>
          </w:p>
        </w:tc>
        <w:tc>
          <w:tcPr>
            <w:tcW w:w="4074" w:type="pct"/>
            <w:gridSpan w:val="6"/>
          </w:tcPr>
          <w:p w:rsidR="00B774C1" w:rsidRDefault="00B774C1" w:rsidP="001C194A"/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Pr="004B38F6" w:rsidRDefault="00B774C1" w:rsidP="001C194A">
            <w:pPr>
              <w:rPr>
                <w:sz w:val="20"/>
              </w:rPr>
            </w:pPr>
            <w:r>
              <w:rPr>
                <w:sz w:val="20"/>
              </w:rPr>
              <w:t xml:space="preserve">Tema </w:t>
            </w:r>
          </w:p>
        </w:tc>
        <w:tc>
          <w:tcPr>
            <w:tcW w:w="4074" w:type="pct"/>
            <w:gridSpan w:val="6"/>
            <w:vAlign w:val="center"/>
          </w:tcPr>
          <w:p w:rsidR="00B774C1" w:rsidRPr="004B38F6" w:rsidRDefault="00B774C1" w:rsidP="001C194A">
            <w:pPr>
              <w:rPr>
                <w:sz w:val="22"/>
              </w:rPr>
            </w:pPr>
          </w:p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Pr="004B38F6" w:rsidRDefault="00B774C1" w:rsidP="001C194A">
            <w:pPr>
              <w:rPr>
                <w:sz w:val="20"/>
              </w:rPr>
            </w:pPr>
            <w:r>
              <w:rPr>
                <w:sz w:val="20"/>
              </w:rPr>
              <w:t>Subtema</w:t>
            </w:r>
          </w:p>
        </w:tc>
        <w:tc>
          <w:tcPr>
            <w:tcW w:w="4074" w:type="pct"/>
            <w:gridSpan w:val="6"/>
            <w:vAlign w:val="center"/>
          </w:tcPr>
          <w:p w:rsidR="00B774C1" w:rsidRPr="004B38F6" w:rsidRDefault="00B774C1" w:rsidP="001C194A">
            <w:pPr>
              <w:rPr>
                <w:sz w:val="22"/>
              </w:rPr>
            </w:pPr>
          </w:p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Default="00B774C1" w:rsidP="001C194A">
            <w:pPr>
              <w:rPr>
                <w:sz w:val="20"/>
              </w:rPr>
            </w:pPr>
            <w:r>
              <w:rPr>
                <w:sz w:val="20"/>
              </w:rPr>
              <w:t>Metodología</w:t>
            </w:r>
          </w:p>
        </w:tc>
        <w:tc>
          <w:tcPr>
            <w:tcW w:w="4074" w:type="pct"/>
            <w:gridSpan w:val="6"/>
            <w:vAlign w:val="center"/>
          </w:tcPr>
          <w:p w:rsidR="00B774C1" w:rsidRPr="004B38F6" w:rsidRDefault="00B774C1" w:rsidP="001C194A">
            <w:pPr>
              <w:rPr>
                <w:sz w:val="22"/>
              </w:rPr>
            </w:pPr>
          </w:p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Pr="004B38F6" w:rsidRDefault="00B774C1" w:rsidP="001C194A">
            <w:pPr>
              <w:rPr>
                <w:sz w:val="20"/>
              </w:rPr>
            </w:pPr>
            <w:r w:rsidRPr="004B38F6">
              <w:rPr>
                <w:sz w:val="20"/>
              </w:rPr>
              <w:t>Duración</w:t>
            </w:r>
            <w:r>
              <w:rPr>
                <w:sz w:val="20"/>
              </w:rPr>
              <w:t xml:space="preserve"> en horas</w:t>
            </w:r>
          </w:p>
        </w:tc>
        <w:tc>
          <w:tcPr>
            <w:tcW w:w="4074" w:type="pct"/>
            <w:gridSpan w:val="6"/>
            <w:vAlign w:val="center"/>
          </w:tcPr>
          <w:p w:rsidR="00B774C1" w:rsidRPr="004B38F6" w:rsidRDefault="00B774C1" w:rsidP="001C194A">
            <w:pPr>
              <w:rPr>
                <w:sz w:val="22"/>
              </w:rPr>
            </w:pPr>
          </w:p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Pr="004B38F6" w:rsidRDefault="00B774C1" w:rsidP="001C194A">
            <w:pPr>
              <w:rPr>
                <w:sz w:val="20"/>
              </w:rPr>
            </w:pPr>
            <w:r w:rsidRPr="004B38F6">
              <w:rPr>
                <w:sz w:val="20"/>
              </w:rPr>
              <w:t>Fecha</w:t>
            </w:r>
            <w:r w:rsidR="00663549">
              <w:rPr>
                <w:sz w:val="20"/>
              </w:rPr>
              <w:t xml:space="preserve"> de realización del mó</w:t>
            </w:r>
            <w:r>
              <w:rPr>
                <w:sz w:val="20"/>
              </w:rPr>
              <w:t>dulo</w:t>
            </w:r>
          </w:p>
        </w:tc>
        <w:tc>
          <w:tcPr>
            <w:tcW w:w="4074" w:type="pct"/>
            <w:gridSpan w:val="6"/>
            <w:vAlign w:val="center"/>
          </w:tcPr>
          <w:p w:rsidR="00B774C1" w:rsidRPr="004B38F6" w:rsidRDefault="00B774C1" w:rsidP="001C194A">
            <w:pPr>
              <w:rPr>
                <w:sz w:val="22"/>
              </w:rPr>
            </w:pPr>
          </w:p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Pr="004B38F6" w:rsidRDefault="00B774C1" w:rsidP="001C194A">
            <w:pPr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4074" w:type="pct"/>
            <w:gridSpan w:val="6"/>
            <w:vAlign w:val="center"/>
          </w:tcPr>
          <w:p w:rsidR="00B774C1" w:rsidRPr="004B38F6" w:rsidRDefault="00B774C1" w:rsidP="001C194A">
            <w:pPr>
              <w:rPr>
                <w:sz w:val="22"/>
              </w:rPr>
            </w:pPr>
          </w:p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Default="00B774C1" w:rsidP="001C194A">
            <w:pPr>
              <w:rPr>
                <w:sz w:val="20"/>
              </w:rPr>
            </w:pPr>
            <w:r>
              <w:rPr>
                <w:sz w:val="20"/>
              </w:rPr>
              <w:t>Formación del docente</w:t>
            </w:r>
          </w:p>
        </w:tc>
        <w:tc>
          <w:tcPr>
            <w:tcW w:w="4074" w:type="pct"/>
            <w:gridSpan w:val="6"/>
            <w:vAlign w:val="center"/>
          </w:tcPr>
          <w:p w:rsidR="00B774C1" w:rsidRPr="004B38F6" w:rsidRDefault="00B774C1" w:rsidP="001C194A">
            <w:pPr>
              <w:rPr>
                <w:sz w:val="22"/>
              </w:rPr>
            </w:pPr>
          </w:p>
        </w:tc>
      </w:tr>
      <w:tr w:rsidR="00B774C1" w:rsidRPr="00EB6A0E" w:rsidTr="001C194A">
        <w:trPr>
          <w:trHeight w:val="340"/>
        </w:trPr>
        <w:tc>
          <w:tcPr>
            <w:tcW w:w="926" w:type="pct"/>
            <w:shd w:val="clear" w:color="auto" w:fill="auto"/>
            <w:vAlign w:val="center"/>
          </w:tcPr>
          <w:p w:rsidR="00B774C1" w:rsidRPr="00201A44" w:rsidRDefault="00B774C1" w:rsidP="001C194A">
            <w:pPr>
              <w:rPr>
                <w:sz w:val="20"/>
              </w:rPr>
            </w:pPr>
            <w:r w:rsidRPr="00201A44">
              <w:rPr>
                <w:sz w:val="20"/>
              </w:rPr>
              <w:lastRenderedPageBreak/>
              <w:t>Tipo de Módulo</w:t>
            </w:r>
          </w:p>
        </w:tc>
        <w:tc>
          <w:tcPr>
            <w:tcW w:w="1077" w:type="pct"/>
            <w:shd w:val="clear" w:color="auto" w:fill="D9D9D9" w:themeFill="background1" w:themeFillShade="D9"/>
            <w:vAlign w:val="center"/>
          </w:tcPr>
          <w:p w:rsidR="00B774C1" w:rsidRPr="004A6359" w:rsidRDefault="00B774C1" w:rsidP="001C194A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B774C1" w:rsidRPr="004A6359" w:rsidRDefault="00B774C1" w:rsidP="001C194A">
            <w:pPr>
              <w:rPr>
                <w:sz w:val="16"/>
                <w:szCs w:val="18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:rsidR="00B774C1" w:rsidRPr="004A6359" w:rsidRDefault="00B774C1" w:rsidP="001C194A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Práctico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774C1" w:rsidRPr="004A6359" w:rsidRDefault="00B774C1" w:rsidP="001C194A">
            <w:pPr>
              <w:rPr>
                <w:sz w:val="16"/>
                <w:szCs w:val="18"/>
              </w:rPr>
            </w:pP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B774C1" w:rsidRPr="004A6359" w:rsidRDefault="00B774C1" w:rsidP="001C194A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 Práctico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774C1" w:rsidRPr="00EB6A0E" w:rsidRDefault="00B774C1" w:rsidP="001C194A">
            <w:pPr>
              <w:rPr>
                <w:sz w:val="18"/>
                <w:szCs w:val="18"/>
              </w:rPr>
            </w:pPr>
          </w:p>
        </w:tc>
      </w:tr>
    </w:tbl>
    <w:p w:rsidR="00B774C1" w:rsidRDefault="00B774C1" w:rsidP="00B774C1">
      <w:pPr>
        <w:rPr>
          <w:sz w:val="12"/>
        </w:rPr>
      </w:pPr>
    </w:p>
    <w:p w:rsidR="00B774C1" w:rsidRPr="00910E42" w:rsidRDefault="00B774C1" w:rsidP="000621AE">
      <w:pPr>
        <w:rPr>
          <w:sz w:val="12"/>
        </w:rPr>
      </w:pPr>
    </w:p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1635"/>
        <w:gridCol w:w="1902"/>
        <w:gridCol w:w="1136"/>
        <w:gridCol w:w="987"/>
        <w:gridCol w:w="714"/>
        <w:gridCol w:w="1698"/>
        <w:gridCol w:w="760"/>
      </w:tblGrid>
      <w:tr w:rsidR="00B774C1" w:rsidTr="001C194A">
        <w:trPr>
          <w:trHeight w:val="283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B774C1" w:rsidRPr="0060016F" w:rsidRDefault="00B774C1" w:rsidP="001C194A">
            <w:pPr>
              <w:jc w:val="center"/>
              <w:rPr>
                <w:b/>
                <w:lang w:val="es-ES_tradnl"/>
              </w:rPr>
            </w:pPr>
            <w:r w:rsidRPr="00B06CAA">
              <w:rPr>
                <w:b/>
                <w:sz w:val="20"/>
                <w:lang w:val="es-ES_tradnl"/>
              </w:rPr>
              <w:t>ESTRUCTURA ACADÉMICA</w:t>
            </w:r>
            <w:r w:rsidR="00030EAD">
              <w:rPr>
                <w:b/>
                <w:sz w:val="20"/>
                <w:lang w:val="es-ES_tradnl"/>
              </w:rPr>
              <w:t xml:space="preserve"> Y CONTENIDO TEMÁ</w:t>
            </w:r>
            <w:r>
              <w:rPr>
                <w:b/>
                <w:sz w:val="20"/>
                <w:lang w:val="es-ES_tradnl"/>
              </w:rPr>
              <w:t>TICO</w:t>
            </w:r>
          </w:p>
        </w:tc>
      </w:tr>
      <w:tr w:rsidR="00B774C1" w:rsidTr="001C194A">
        <w:trPr>
          <w:trHeight w:val="340"/>
        </w:trPr>
        <w:tc>
          <w:tcPr>
            <w:tcW w:w="926" w:type="pct"/>
            <w:shd w:val="clear" w:color="auto" w:fill="BFBFBF" w:themeFill="background1" w:themeFillShade="BF"/>
            <w:vAlign w:val="center"/>
          </w:tcPr>
          <w:p w:rsidR="00B774C1" w:rsidRDefault="00B774C1" w:rsidP="001C194A">
            <w:r w:rsidRPr="004B38F6">
              <w:rPr>
                <w:b/>
                <w:bCs/>
                <w:sz w:val="22"/>
              </w:rPr>
              <w:t xml:space="preserve">MÓDULO </w:t>
            </w:r>
            <w:r>
              <w:rPr>
                <w:b/>
                <w:bCs/>
                <w:sz w:val="22"/>
              </w:rPr>
              <w:t>III</w:t>
            </w:r>
          </w:p>
        </w:tc>
        <w:tc>
          <w:tcPr>
            <w:tcW w:w="4074" w:type="pct"/>
            <w:gridSpan w:val="6"/>
          </w:tcPr>
          <w:p w:rsidR="00B774C1" w:rsidRDefault="00B774C1" w:rsidP="001C194A"/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Pr="004B38F6" w:rsidRDefault="00B774C1" w:rsidP="001C194A">
            <w:pPr>
              <w:rPr>
                <w:sz w:val="20"/>
              </w:rPr>
            </w:pPr>
            <w:r>
              <w:rPr>
                <w:sz w:val="20"/>
              </w:rPr>
              <w:t xml:space="preserve">Tema </w:t>
            </w:r>
          </w:p>
        </w:tc>
        <w:tc>
          <w:tcPr>
            <w:tcW w:w="4074" w:type="pct"/>
            <w:gridSpan w:val="6"/>
            <w:vAlign w:val="center"/>
          </w:tcPr>
          <w:p w:rsidR="00B774C1" w:rsidRDefault="00B774C1" w:rsidP="001C194A">
            <w:pPr>
              <w:rPr>
                <w:sz w:val="22"/>
              </w:rPr>
            </w:pPr>
          </w:p>
          <w:p w:rsidR="0088578D" w:rsidRPr="004B38F6" w:rsidRDefault="0088578D" w:rsidP="001C194A">
            <w:pPr>
              <w:rPr>
                <w:sz w:val="22"/>
              </w:rPr>
            </w:pPr>
          </w:p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Pr="004B38F6" w:rsidRDefault="00B774C1" w:rsidP="001C194A">
            <w:pPr>
              <w:rPr>
                <w:sz w:val="20"/>
              </w:rPr>
            </w:pPr>
            <w:r>
              <w:rPr>
                <w:sz w:val="20"/>
              </w:rPr>
              <w:t>Subtema</w:t>
            </w:r>
          </w:p>
        </w:tc>
        <w:tc>
          <w:tcPr>
            <w:tcW w:w="4074" w:type="pct"/>
            <w:gridSpan w:val="6"/>
            <w:vAlign w:val="center"/>
          </w:tcPr>
          <w:p w:rsidR="00B774C1" w:rsidRDefault="00B774C1" w:rsidP="001C194A">
            <w:pPr>
              <w:rPr>
                <w:sz w:val="22"/>
              </w:rPr>
            </w:pPr>
          </w:p>
          <w:p w:rsidR="0088578D" w:rsidRPr="004B38F6" w:rsidRDefault="0088578D" w:rsidP="001C194A">
            <w:pPr>
              <w:rPr>
                <w:sz w:val="22"/>
              </w:rPr>
            </w:pPr>
          </w:p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Default="00B774C1" w:rsidP="001C194A">
            <w:pPr>
              <w:rPr>
                <w:sz w:val="20"/>
              </w:rPr>
            </w:pPr>
            <w:r>
              <w:rPr>
                <w:sz w:val="20"/>
              </w:rPr>
              <w:t>Metodología</w:t>
            </w:r>
          </w:p>
        </w:tc>
        <w:tc>
          <w:tcPr>
            <w:tcW w:w="4074" w:type="pct"/>
            <w:gridSpan w:val="6"/>
            <w:vAlign w:val="center"/>
          </w:tcPr>
          <w:p w:rsidR="00B774C1" w:rsidRDefault="00B774C1" w:rsidP="001C194A">
            <w:pPr>
              <w:rPr>
                <w:sz w:val="22"/>
              </w:rPr>
            </w:pPr>
          </w:p>
          <w:p w:rsidR="0088578D" w:rsidRPr="004B38F6" w:rsidRDefault="0088578D" w:rsidP="001C194A">
            <w:pPr>
              <w:rPr>
                <w:sz w:val="22"/>
              </w:rPr>
            </w:pPr>
          </w:p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Pr="004B38F6" w:rsidRDefault="00B774C1" w:rsidP="001C194A">
            <w:pPr>
              <w:rPr>
                <w:sz w:val="20"/>
              </w:rPr>
            </w:pPr>
            <w:r w:rsidRPr="004B38F6">
              <w:rPr>
                <w:sz w:val="20"/>
              </w:rPr>
              <w:t>Duración</w:t>
            </w:r>
            <w:r>
              <w:rPr>
                <w:sz w:val="20"/>
              </w:rPr>
              <w:t xml:space="preserve"> en horas</w:t>
            </w:r>
          </w:p>
        </w:tc>
        <w:tc>
          <w:tcPr>
            <w:tcW w:w="4074" w:type="pct"/>
            <w:gridSpan w:val="6"/>
            <w:vAlign w:val="center"/>
          </w:tcPr>
          <w:p w:rsidR="00B774C1" w:rsidRDefault="00B774C1" w:rsidP="001C194A">
            <w:pPr>
              <w:rPr>
                <w:sz w:val="22"/>
              </w:rPr>
            </w:pPr>
          </w:p>
          <w:p w:rsidR="0088578D" w:rsidRPr="004B38F6" w:rsidRDefault="0088578D" w:rsidP="001C194A">
            <w:pPr>
              <w:rPr>
                <w:sz w:val="22"/>
              </w:rPr>
            </w:pPr>
          </w:p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Pr="004B38F6" w:rsidRDefault="00B774C1" w:rsidP="00663549">
            <w:pPr>
              <w:rPr>
                <w:sz w:val="20"/>
              </w:rPr>
            </w:pPr>
            <w:r w:rsidRPr="004B38F6">
              <w:rPr>
                <w:sz w:val="20"/>
              </w:rPr>
              <w:t>Fecha</w:t>
            </w:r>
            <w:r>
              <w:rPr>
                <w:sz w:val="20"/>
              </w:rPr>
              <w:t xml:space="preserve"> de realización del m</w:t>
            </w:r>
            <w:r w:rsidR="00663549">
              <w:rPr>
                <w:sz w:val="20"/>
              </w:rPr>
              <w:t>ó</w:t>
            </w:r>
            <w:r>
              <w:rPr>
                <w:sz w:val="20"/>
              </w:rPr>
              <w:t>dulo</w:t>
            </w:r>
          </w:p>
        </w:tc>
        <w:tc>
          <w:tcPr>
            <w:tcW w:w="4074" w:type="pct"/>
            <w:gridSpan w:val="6"/>
            <w:vAlign w:val="center"/>
          </w:tcPr>
          <w:p w:rsidR="00B774C1" w:rsidRPr="004B38F6" w:rsidRDefault="00B774C1" w:rsidP="001C194A">
            <w:pPr>
              <w:rPr>
                <w:sz w:val="22"/>
              </w:rPr>
            </w:pPr>
          </w:p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Pr="004B38F6" w:rsidRDefault="00B774C1" w:rsidP="001C194A">
            <w:pPr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4074" w:type="pct"/>
            <w:gridSpan w:val="6"/>
            <w:vAlign w:val="center"/>
          </w:tcPr>
          <w:p w:rsidR="00B774C1" w:rsidRDefault="00B774C1" w:rsidP="001C194A">
            <w:pPr>
              <w:rPr>
                <w:sz w:val="22"/>
              </w:rPr>
            </w:pPr>
          </w:p>
          <w:p w:rsidR="0088578D" w:rsidRDefault="0088578D" w:rsidP="001C194A">
            <w:pPr>
              <w:rPr>
                <w:sz w:val="22"/>
              </w:rPr>
            </w:pPr>
          </w:p>
          <w:p w:rsidR="0088578D" w:rsidRPr="004B38F6" w:rsidRDefault="0088578D" w:rsidP="001C194A">
            <w:pPr>
              <w:rPr>
                <w:sz w:val="22"/>
              </w:rPr>
            </w:pPr>
          </w:p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Default="00B774C1" w:rsidP="001C194A">
            <w:pPr>
              <w:rPr>
                <w:sz w:val="20"/>
              </w:rPr>
            </w:pPr>
            <w:r>
              <w:rPr>
                <w:sz w:val="20"/>
              </w:rPr>
              <w:t>Formación del docente</w:t>
            </w:r>
          </w:p>
        </w:tc>
        <w:tc>
          <w:tcPr>
            <w:tcW w:w="4074" w:type="pct"/>
            <w:gridSpan w:val="6"/>
            <w:vAlign w:val="center"/>
          </w:tcPr>
          <w:p w:rsidR="00B774C1" w:rsidRDefault="00B774C1" w:rsidP="001C194A">
            <w:pPr>
              <w:rPr>
                <w:sz w:val="22"/>
              </w:rPr>
            </w:pPr>
          </w:p>
          <w:p w:rsidR="0088578D" w:rsidRPr="004B38F6" w:rsidRDefault="0088578D" w:rsidP="001C194A">
            <w:pPr>
              <w:rPr>
                <w:sz w:val="22"/>
              </w:rPr>
            </w:pPr>
          </w:p>
        </w:tc>
      </w:tr>
      <w:tr w:rsidR="00B774C1" w:rsidRPr="00EB6A0E" w:rsidTr="001C194A">
        <w:trPr>
          <w:trHeight w:val="340"/>
        </w:trPr>
        <w:tc>
          <w:tcPr>
            <w:tcW w:w="926" w:type="pct"/>
            <w:shd w:val="clear" w:color="auto" w:fill="auto"/>
            <w:vAlign w:val="center"/>
          </w:tcPr>
          <w:p w:rsidR="00B774C1" w:rsidRPr="00201A44" w:rsidRDefault="00B774C1" w:rsidP="001C194A">
            <w:pPr>
              <w:rPr>
                <w:sz w:val="20"/>
              </w:rPr>
            </w:pPr>
            <w:r w:rsidRPr="00201A44">
              <w:rPr>
                <w:sz w:val="20"/>
              </w:rPr>
              <w:t>Tipo de Módulo</w:t>
            </w:r>
          </w:p>
        </w:tc>
        <w:tc>
          <w:tcPr>
            <w:tcW w:w="1077" w:type="pct"/>
            <w:shd w:val="clear" w:color="auto" w:fill="D9D9D9" w:themeFill="background1" w:themeFillShade="D9"/>
            <w:vAlign w:val="center"/>
          </w:tcPr>
          <w:p w:rsidR="00B774C1" w:rsidRDefault="00B774C1" w:rsidP="001C194A">
            <w:pPr>
              <w:rPr>
                <w:sz w:val="16"/>
                <w:lang w:val="es-ES_tradnl"/>
              </w:rPr>
            </w:pPr>
            <w:r w:rsidRPr="004A6359">
              <w:rPr>
                <w:sz w:val="16"/>
                <w:lang w:val="es-ES_tradnl"/>
              </w:rPr>
              <w:t>Teórico</w:t>
            </w:r>
          </w:p>
          <w:p w:rsidR="0088578D" w:rsidRPr="004A6359" w:rsidRDefault="0088578D" w:rsidP="001C194A">
            <w:pPr>
              <w:rPr>
                <w:sz w:val="16"/>
                <w:szCs w:val="18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B774C1" w:rsidRPr="004A6359" w:rsidRDefault="00B774C1" w:rsidP="001C194A">
            <w:pPr>
              <w:rPr>
                <w:sz w:val="16"/>
                <w:szCs w:val="18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:rsidR="00B774C1" w:rsidRPr="004A6359" w:rsidRDefault="00B774C1" w:rsidP="001C194A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Práctico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774C1" w:rsidRPr="004A6359" w:rsidRDefault="00B774C1" w:rsidP="001C194A">
            <w:pPr>
              <w:rPr>
                <w:sz w:val="16"/>
                <w:szCs w:val="18"/>
              </w:rPr>
            </w:pP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B774C1" w:rsidRPr="004A6359" w:rsidRDefault="00B774C1" w:rsidP="001C194A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 Práctico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774C1" w:rsidRPr="00EB6A0E" w:rsidRDefault="00B774C1" w:rsidP="001C194A">
            <w:pPr>
              <w:rPr>
                <w:sz w:val="18"/>
                <w:szCs w:val="18"/>
              </w:rPr>
            </w:pPr>
          </w:p>
        </w:tc>
      </w:tr>
    </w:tbl>
    <w:p w:rsidR="00B774C1" w:rsidRDefault="00B774C1" w:rsidP="00B774C1">
      <w:pPr>
        <w:rPr>
          <w:sz w:val="12"/>
        </w:rPr>
      </w:pPr>
    </w:p>
    <w:p w:rsidR="00201A44" w:rsidRDefault="00201A44" w:rsidP="000621AE">
      <w:pPr>
        <w:rPr>
          <w:sz w:val="12"/>
        </w:rPr>
      </w:pPr>
    </w:p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1635"/>
        <w:gridCol w:w="1902"/>
        <w:gridCol w:w="1136"/>
        <w:gridCol w:w="987"/>
        <w:gridCol w:w="714"/>
        <w:gridCol w:w="1698"/>
        <w:gridCol w:w="760"/>
      </w:tblGrid>
      <w:tr w:rsidR="00B774C1" w:rsidTr="001C194A">
        <w:trPr>
          <w:trHeight w:val="283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B774C1" w:rsidRPr="0060016F" w:rsidRDefault="00B774C1" w:rsidP="001C194A">
            <w:pPr>
              <w:jc w:val="center"/>
              <w:rPr>
                <w:b/>
                <w:lang w:val="es-ES_tradnl"/>
              </w:rPr>
            </w:pPr>
            <w:r w:rsidRPr="00B06CAA">
              <w:rPr>
                <w:b/>
                <w:sz w:val="20"/>
                <w:lang w:val="es-ES_tradnl"/>
              </w:rPr>
              <w:t>ESTRUCTURA ACADÉMICA</w:t>
            </w:r>
            <w:r w:rsidR="00030EAD">
              <w:rPr>
                <w:b/>
                <w:sz w:val="20"/>
                <w:lang w:val="es-ES_tradnl"/>
              </w:rPr>
              <w:t xml:space="preserve"> Y CONTENIDO TEMÁ</w:t>
            </w:r>
            <w:r>
              <w:rPr>
                <w:b/>
                <w:sz w:val="20"/>
                <w:lang w:val="es-ES_tradnl"/>
              </w:rPr>
              <w:t>TICO</w:t>
            </w:r>
          </w:p>
        </w:tc>
      </w:tr>
      <w:tr w:rsidR="00B774C1" w:rsidTr="001C194A">
        <w:trPr>
          <w:trHeight w:val="340"/>
        </w:trPr>
        <w:tc>
          <w:tcPr>
            <w:tcW w:w="926" w:type="pct"/>
            <w:shd w:val="clear" w:color="auto" w:fill="BFBFBF" w:themeFill="background1" w:themeFillShade="BF"/>
            <w:vAlign w:val="center"/>
          </w:tcPr>
          <w:p w:rsidR="00B774C1" w:rsidRDefault="00B774C1" w:rsidP="001C194A">
            <w:r w:rsidRPr="004B38F6">
              <w:rPr>
                <w:b/>
                <w:bCs/>
                <w:sz w:val="22"/>
              </w:rPr>
              <w:t xml:space="preserve">MÓDULO </w:t>
            </w:r>
            <w:r>
              <w:rPr>
                <w:b/>
                <w:bCs/>
                <w:sz w:val="22"/>
              </w:rPr>
              <w:t>IV</w:t>
            </w:r>
          </w:p>
        </w:tc>
        <w:tc>
          <w:tcPr>
            <w:tcW w:w="4074" w:type="pct"/>
            <w:gridSpan w:val="6"/>
          </w:tcPr>
          <w:p w:rsidR="00B774C1" w:rsidRDefault="00B774C1" w:rsidP="001C194A"/>
          <w:p w:rsidR="0088578D" w:rsidRDefault="0088578D" w:rsidP="001C194A"/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Pr="004B38F6" w:rsidRDefault="00B774C1" w:rsidP="001C194A">
            <w:pPr>
              <w:rPr>
                <w:sz w:val="20"/>
              </w:rPr>
            </w:pPr>
            <w:r>
              <w:rPr>
                <w:sz w:val="20"/>
              </w:rPr>
              <w:t xml:space="preserve">Tema </w:t>
            </w:r>
          </w:p>
        </w:tc>
        <w:tc>
          <w:tcPr>
            <w:tcW w:w="4074" w:type="pct"/>
            <w:gridSpan w:val="6"/>
            <w:vAlign w:val="center"/>
          </w:tcPr>
          <w:p w:rsidR="00B774C1" w:rsidRDefault="00B774C1" w:rsidP="001C194A">
            <w:pPr>
              <w:rPr>
                <w:sz w:val="22"/>
              </w:rPr>
            </w:pPr>
          </w:p>
          <w:p w:rsidR="0088578D" w:rsidRPr="004B38F6" w:rsidRDefault="0088578D" w:rsidP="001C194A">
            <w:pPr>
              <w:rPr>
                <w:sz w:val="22"/>
              </w:rPr>
            </w:pPr>
          </w:p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Pr="004B38F6" w:rsidRDefault="00B774C1" w:rsidP="001C194A">
            <w:pPr>
              <w:rPr>
                <w:sz w:val="20"/>
              </w:rPr>
            </w:pPr>
            <w:r>
              <w:rPr>
                <w:sz w:val="20"/>
              </w:rPr>
              <w:t>Subtema</w:t>
            </w:r>
          </w:p>
        </w:tc>
        <w:tc>
          <w:tcPr>
            <w:tcW w:w="4074" w:type="pct"/>
            <w:gridSpan w:val="6"/>
            <w:vAlign w:val="center"/>
          </w:tcPr>
          <w:p w:rsidR="00B774C1" w:rsidRDefault="00B774C1" w:rsidP="001C194A">
            <w:pPr>
              <w:rPr>
                <w:sz w:val="22"/>
              </w:rPr>
            </w:pPr>
          </w:p>
          <w:p w:rsidR="0088578D" w:rsidRPr="004B38F6" w:rsidRDefault="0088578D" w:rsidP="001C194A">
            <w:pPr>
              <w:rPr>
                <w:sz w:val="22"/>
              </w:rPr>
            </w:pPr>
          </w:p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Default="00B774C1" w:rsidP="001C194A">
            <w:pPr>
              <w:rPr>
                <w:sz w:val="20"/>
              </w:rPr>
            </w:pPr>
            <w:r>
              <w:rPr>
                <w:sz w:val="20"/>
              </w:rPr>
              <w:t>Metodología</w:t>
            </w:r>
          </w:p>
        </w:tc>
        <w:tc>
          <w:tcPr>
            <w:tcW w:w="4074" w:type="pct"/>
            <w:gridSpan w:val="6"/>
            <w:vAlign w:val="center"/>
          </w:tcPr>
          <w:p w:rsidR="00B774C1" w:rsidRDefault="00B774C1" w:rsidP="001C194A">
            <w:pPr>
              <w:rPr>
                <w:sz w:val="22"/>
              </w:rPr>
            </w:pPr>
          </w:p>
          <w:p w:rsidR="0088578D" w:rsidRPr="004B38F6" w:rsidRDefault="0088578D" w:rsidP="001C194A">
            <w:pPr>
              <w:rPr>
                <w:sz w:val="22"/>
              </w:rPr>
            </w:pPr>
          </w:p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Pr="004B38F6" w:rsidRDefault="00B774C1" w:rsidP="001C194A">
            <w:pPr>
              <w:rPr>
                <w:sz w:val="20"/>
              </w:rPr>
            </w:pPr>
            <w:r w:rsidRPr="004B38F6">
              <w:rPr>
                <w:sz w:val="20"/>
              </w:rPr>
              <w:t>Duración</w:t>
            </w:r>
            <w:r>
              <w:rPr>
                <w:sz w:val="20"/>
              </w:rPr>
              <w:t xml:space="preserve"> en horas</w:t>
            </w:r>
          </w:p>
        </w:tc>
        <w:tc>
          <w:tcPr>
            <w:tcW w:w="4074" w:type="pct"/>
            <w:gridSpan w:val="6"/>
            <w:vAlign w:val="center"/>
          </w:tcPr>
          <w:p w:rsidR="00B774C1" w:rsidRDefault="00B774C1" w:rsidP="001C194A">
            <w:pPr>
              <w:rPr>
                <w:sz w:val="22"/>
              </w:rPr>
            </w:pPr>
          </w:p>
          <w:p w:rsidR="0088578D" w:rsidRPr="004B38F6" w:rsidRDefault="0088578D" w:rsidP="001C194A">
            <w:pPr>
              <w:rPr>
                <w:sz w:val="22"/>
              </w:rPr>
            </w:pPr>
          </w:p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Pr="004B38F6" w:rsidRDefault="00B774C1" w:rsidP="001C194A">
            <w:pPr>
              <w:rPr>
                <w:sz w:val="20"/>
              </w:rPr>
            </w:pPr>
            <w:r w:rsidRPr="004B38F6">
              <w:rPr>
                <w:sz w:val="20"/>
              </w:rPr>
              <w:t>Fecha</w:t>
            </w:r>
            <w:r w:rsidR="00663549">
              <w:rPr>
                <w:sz w:val="20"/>
              </w:rPr>
              <w:t xml:space="preserve"> de realización del mó</w:t>
            </w:r>
            <w:r>
              <w:rPr>
                <w:sz w:val="20"/>
              </w:rPr>
              <w:t>dulo</w:t>
            </w:r>
          </w:p>
        </w:tc>
        <w:tc>
          <w:tcPr>
            <w:tcW w:w="4074" w:type="pct"/>
            <w:gridSpan w:val="6"/>
            <w:vAlign w:val="center"/>
          </w:tcPr>
          <w:p w:rsidR="00B774C1" w:rsidRPr="004B38F6" w:rsidRDefault="00B774C1" w:rsidP="001C194A">
            <w:pPr>
              <w:rPr>
                <w:sz w:val="22"/>
              </w:rPr>
            </w:pPr>
          </w:p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Pr="004B38F6" w:rsidRDefault="00B774C1" w:rsidP="001C194A">
            <w:pPr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4074" w:type="pct"/>
            <w:gridSpan w:val="6"/>
            <w:vAlign w:val="center"/>
          </w:tcPr>
          <w:p w:rsidR="00B774C1" w:rsidRDefault="00B774C1" w:rsidP="001C194A">
            <w:pPr>
              <w:rPr>
                <w:sz w:val="22"/>
              </w:rPr>
            </w:pPr>
          </w:p>
          <w:p w:rsidR="0088578D" w:rsidRPr="004B38F6" w:rsidRDefault="0088578D" w:rsidP="001C194A">
            <w:pPr>
              <w:rPr>
                <w:sz w:val="22"/>
              </w:rPr>
            </w:pPr>
          </w:p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Default="00B774C1" w:rsidP="001C194A">
            <w:pPr>
              <w:rPr>
                <w:sz w:val="20"/>
              </w:rPr>
            </w:pPr>
            <w:r>
              <w:rPr>
                <w:sz w:val="20"/>
              </w:rPr>
              <w:t>Formación del docente</w:t>
            </w:r>
          </w:p>
        </w:tc>
        <w:tc>
          <w:tcPr>
            <w:tcW w:w="4074" w:type="pct"/>
            <w:gridSpan w:val="6"/>
            <w:vAlign w:val="center"/>
          </w:tcPr>
          <w:p w:rsidR="00B774C1" w:rsidRDefault="00B774C1" w:rsidP="001C194A">
            <w:pPr>
              <w:rPr>
                <w:sz w:val="22"/>
              </w:rPr>
            </w:pPr>
          </w:p>
          <w:p w:rsidR="0088578D" w:rsidRPr="004B38F6" w:rsidRDefault="0088578D" w:rsidP="001C194A">
            <w:pPr>
              <w:rPr>
                <w:sz w:val="22"/>
              </w:rPr>
            </w:pPr>
          </w:p>
        </w:tc>
      </w:tr>
      <w:tr w:rsidR="00B774C1" w:rsidRPr="00EB6A0E" w:rsidTr="001C194A">
        <w:trPr>
          <w:trHeight w:val="340"/>
        </w:trPr>
        <w:tc>
          <w:tcPr>
            <w:tcW w:w="926" w:type="pct"/>
            <w:shd w:val="clear" w:color="auto" w:fill="auto"/>
            <w:vAlign w:val="center"/>
          </w:tcPr>
          <w:p w:rsidR="00B774C1" w:rsidRPr="00201A44" w:rsidRDefault="00B774C1" w:rsidP="001C194A">
            <w:pPr>
              <w:rPr>
                <w:sz w:val="20"/>
              </w:rPr>
            </w:pPr>
            <w:r w:rsidRPr="00201A44">
              <w:rPr>
                <w:sz w:val="20"/>
              </w:rPr>
              <w:t>Tipo de Módulo</w:t>
            </w:r>
          </w:p>
        </w:tc>
        <w:tc>
          <w:tcPr>
            <w:tcW w:w="1077" w:type="pct"/>
            <w:shd w:val="clear" w:color="auto" w:fill="D9D9D9" w:themeFill="background1" w:themeFillShade="D9"/>
            <w:vAlign w:val="center"/>
          </w:tcPr>
          <w:p w:rsidR="00B774C1" w:rsidRDefault="00B774C1" w:rsidP="001C194A">
            <w:pPr>
              <w:rPr>
                <w:sz w:val="16"/>
                <w:lang w:val="es-ES_tradnl"/>
              </w:rPr>
            </w:pPr>
            <w:r w:rsidRPr="004A6359">
              <w:rPr>
                <w:sz w:val="16"/>
                <w:lang w:val="es-ES_tradnl"/>
              </w:rPr>
              <w:t>Teórico</w:t>
            </w:r>
          </w:p>
          <w:p w:rsidR="0088578D" w:rsidRPr="004A6359" w:rsidRDefault="0088578D" w:rsidP="001C194A">
            <w:pPr>
              <w:rPr>
                <w:sz w:val="16"/>
                <w:szCs w:val="18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B774C1" w:rsidRPr="004A6359" w:rsidRDefault="00B774C1" w:rsidP="001C194A">
            <w:pPr>
              <w:rPr>
                <w:sz w:val="16"/>
                <w:szCs w:val="18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:rsidR="00B774C1" w:rsidRPr="004A6359" w:rsidRDefault="00B774C1" w:rsidP="001C194A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Práctico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774C1" w:rsidRPr="004A6359" w:rsidRDefault="00B774C1" w:rsidP="001C194A">
            <w:pPr>
              <w:rPr>
                <w:sz w:val="16"/>
                <w:szCs w:val="18"/>
              </w:rPr>
            </w:pP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B774C1" w:rsidRPr="004A6359" w:rsidRDefault="00B774C1" w:rsidP="001C194A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 Práctico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774C1" w:rsidRPr="00EB6A0E" w:rsidRDefault="00B774C1" w:rsidP="001C194A">
            <w:pPr>
              <w:rPr>
                <w:sz w:val="18"/>
                <w:szCs w:val="18"/>
              </w:rPr>
            </w:pPr>
          </w:p>
        </w:tc>
      </w:tr>
    </w:tbl>
    <w:p w:rsidR="00B774C1" w:rsidRDefault="00B774C1" w:rsidP="00B774C1">
      <w:pPr>
        <w:rPr>
          <w:sz w:val="12"/>
        </w:rPr>
      </w:pPr>
    </w:p>
    <w:p w:rsidR="00B774C1" w:rsidRDefault="00B774C1" w:rsidP="000621AE">
      <w:pPr>
        <w:rPr>
          <w:sz w:val="12"/>
        </w:rPr>
      </w:pPr>
    </w:p>
    <w:p w:rsidR="0088578D" w:rsidRDefault="0088578D" w:rsidP="000621AE">
      <w:pPr>
        <w:rPr>
          <w:sz w:val="12"/>
        </w:rPr>
      </w:pPr>
    </w:p>
    <w:p w:rsidR="0088578D" w:rsidRDefault="0088578D" w:rsidP="000621AE">
      <w:pPr>
        <w:rPr>
          <w:sz w:val="12"/>
        </w:rPr>
      </w:pPr>
    </w:p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1635"/>
        <w:gridCol w:w="1902"/>
        <w:gridCol w:w="1136"/>
        <w:gridCol w:w="987"/>
        <w:gridCol w:w="714"/>
        <w:gridCol w:w="1698"/>
        <w:gridCol w:w="760"/>
      </w:tblGrid>
      <w:tr w:rsidR="00B774C1" w:rsidTr="001C194A">
        <w:trPr>
          <w:trHeight w:val="283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B774C1" w:rsidRPr="0060016F" w:rsidRDefault="00B774C1" w:rsidP="001C194A">
            <w:pPr>
              <w:jc w:val="center"/>
              <w:rPr>
                <w:b/>
                <w:lang w:val="es-ES_tradnl"/>
              </w:rPr>
            </w:pPr>
            <w:r w:rsidRPr="00B06CAA">
              <w:rPr>
                <w:b/>
                <w:sz w:val="20"/>
                <w:lang w:val="es-ES_tradnl"/>
              </w:rPr>
              <w:t>ESTRUCTURA ACADÉMICA</w:t>
            </w:r>
            <w:r w:rsidR="00030EAD">
              <w:rPr>
                <w:b/>
                <w:sz w:val="20"/>
                <w:lang w:val="es-ES_tradnl"/>
              </w:rPr>
              <w:t xml:space="preserve"> Y CONTENIDO TEMÁ</w:t>
            </w:r>
            <w:r>
              <w:rPr>
                <w:b/>
                <w:sz w:val="20"/>
                <w:lang w:val="es-ES_tradnl"/>
              </w:rPr>
              <w:t>TICO</w:t>
            </w:r>
          </w:p>
        </w:tc>
      </w:tr>
      <w:tr w:rsidR="00B774C1" w:rsidTr="001C194A">
        <w:trPr>
          <w:trHeight w:val="340"/>
        </w:trPr>
        <w:tc>
          <w:tcPr>
            <w:tcW w:w="926" w:type="pct"/>
            <w:shd w:val="clear" w:color="auto" w:fill="BFBFBF" w:themeFill="background1" w:themeFillShade="BF"/>
            <w:vAlign w:val="center"/>
          </w:tcPr>
          <w:p w:rsidR="00B774C1" w:rsidRDefault="00B774C1" w:rsidP="001C194A">
            <w:r w:rsidRPr="004B38F6">
              <w:rPr>
                <w:b/>
                <w:bCs/>
                <w:sz w:val="22"/>
              </w:rPr>
              <w:t xml:space="preserve">MÓDULO </w:t>
            </w:r>
            <w:r>
              <w:rPr>
                <w:b/>
                <w:bCs/>
                <w:sz w:val="22"/>
              </w:rPr>
              <w:t>V</w:t>
            </w:r>
          </w:p>
        </w:tc>
        <w:tc>
          <w:tcPr>
            <w:tcW w:w="4074" w:type="pct"/>
            <w:gridSpan w:val="6"/>
          </w:tcPr>
          <w:p w:rsidR="00B774C1" w:rsidRDefault="00B774C1" w:rsidP="001C194A"/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Pr="004B38F6" w:rsidRDefault="00B774C1" w:rsidP="001C194A">
            <w:pPr>
              <w:rPr>
                <w:sz w:val="20"/>
              </w:rPr>
            </w:pPr>
            <w:r>
              <w:rPr>
                <w:sz w:val="20"/>
              </w:rPr>
              <w:t xml:space="preserve">Tema </w:t>
            </w:r>
          </w:p>
        </w:tc>
        <w:tc>
          <w:tcPr>
            <w:tcW w:w="4074" w:type="pct"/>
            <w:gridSpan w:val="6"/>
            <w:vAlign w:val="center"/>
          </w:tcPr>
          <w:p w:rsidR="00B774C1" w:rsidRPr="004B38F6" w:rsidRDefault="00B774C1" w:rsidP="001C194A">
            <w:pPr>
              <w:rPr>
                <w:sz w:val="22"/>
              </w:rPr>
            </w:pPr>
          </w:p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Pr="004B38F6" w:rsidRDefault="00B774C1" w:rsidP="001C194A">
            <w:pPr>
              <w:rPr>
                <w:sz w:val="20"/>
              </w:rPr>
            </w:pPr>
            <w:r>
              <w:rPr>
                <w:sz w:val="20"/>
              </w:rPr>
              <w:t>Subtema</w:t>
            </w:r>
          </w:p>
        </w:tc>
        <w:tc>
          <w:tcPr>
            <w:tcW w:w="4074" w:type="pct"/>
            <w:gridSpan w:val="6"/>
            <w:vAlign w:val="center"/>
          </w:tcPr>
          <w:p w:rsidR="00B774C1" w:rsidRPr="004B38F6" w:rsidRDefault="00B774C1" w:rsidP="001C194A">
            <w:pPr>
              <w:rPr>
                <w:sz w:val="22"/>
              </w:rPr>
            </w:pPr>
          </w:p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Default="00B774C1" w:rsidP="001C194A">
            <w:pPr>
              <w:rPr>
                <w:sz w:val="20"/>
              </w:rPr>
            </w:pPr>
            <w:r>
              <w:rPr>
                <w:sz w:val="20"/>
              </w:rPr>
              <w:t>Metodología</w:t>
            </w:r>
          </w:p>
        </w:tc>
        <w:tc>
          <w:tcPr>
            <w:tcW w:w="4074" w:type="pct"/>
            <w:gridSpan w:val="6"/>
            <w:vAlign w:val="center"/>
          </w:tcPr>
          <w:p w:rsidR="00B774C1" w:rsidRPr="004B38F6" w:rsidRDefault="00B774C1" w:rsidP="001C194A">
            <w:pPr>
              <w:rPr>
                <w:sz w:val="22"/>
              </w:rPr>
            </w:pPr>
          </w:p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Pr="004B38F6" w:rsidRDefault="00B774C1" w:rsidP="001C194A">
            <w:pPr>
              <w:rPr>
                <w:sz w:val="20"/>
              </w:rPr>
            </w:pPr>
            <w:r w:rsidRPr="004B38F6">
              <w:rPr>
                <w:sz w:val="20"/>
              </w:rPr>
              <w:t>Duración</w:t>
            </w:r>
            <w:r>
              <w:rPr>
                <w:sz w:val="20"/>
              </w:rPr>
              <w:t xml:space="preserve"> en horas</w:t>
            </w:r>
          </w:p>
        </w:tc>
        <w:tc>
          <w:tcPr>
            <w:tcW w:w="4074" w:type="pct"/>
            <w:gridSpan w:val="6"/>
            <w:vAlign w:val="center"/>
          </w:tcPr>
          <w:p w:rsidR="00B774C1" w:rsidRPr="004B38F6" w:rsidRDefault="00B774C1" w:rsidP="001C194A">
            <w:pPr>
              <w:rPr>
                <w:sz w:val="22"/>
              </w:rPr>
            </w:pPr>
          </w:p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Pr="004B38F6" w:rsidRDefault="00B774C1" w:rsidP="001C194A">
            <w:pPr>
              <w:rPr>
                <w:sz w:val="20"/>
              </w:rPr>
            </w:pPr>
            <w:r w:rsidRPr="004B38F6">
              <w:rPr>
                <w:sz w:val="20"/>
              </w:rPr>
              <w:t>Fecha</w:t>
            </w:r>
            <w:r w:rsidR="00663549">
              <w:rPr>
                <w:sz w:val="20"/>
              </w:rPr>
              <w:t xml:space="preserve"> de realización del mó</w:t>
            </w:r>
            <w:r>
              <w:rPr>
                <w:sz w:val="20"/>
              </w:rPr>
              <w:t>dulo</w:t>
            </w:r>
          </w:p>
        </w:tc>
        <w:tc>
          <w:tcPr>
            <w:tcW w:w="4074" w:type="pct"/>
            <w:gridSpan w:val="6"/>
            <w:vAlign w:val="center"/>
          </w:tcPr>
          <w:p w:rsidR="00B774C1" w:rsidRPr="004B38F6" w:rsidRDefault="00B774C1" w:rsidP="001C194A">
            <w:pPr>
              <w:rPr>
                <w:sz w:val="22"/>
              </w:rPr>
            </w:pPr>
          </w:p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Pr="004B38F6" w:rsidRDefault="00B774C1" w:rsidP="001C194A">
            <w:pPr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4074" w:type="pct"/>
            <w:gridSpan w:val="6"/>
            <w:vAlign w:val="center"/>
          </w:tcPr>
          <w:p w:rsidR="00B774C1" w:rsidRPr="004B38F6" w:rsidRDefault="00B774C1" w:rsidP="001C194A">
            <w:pPr>
              <w:rPr>
                <w:sz w:val="22"/>
              </w:rPr>
            </w:pPr>
          </w:p>
        </w:tc>
      </w:tr>
      <w:tr w:rsidR="00B774C1" w:rsidTr="001C194A">
        <w:trPr>
          <w:trHeight w:val="340"/>
        </w:trPr>
        <w:tc>
          <w:tcPr>
            <w:tcW w:w="926" w:type="pct"/>
            <w:vAlign w:val="center"/>
          </w:tcPr>
          <w:p w:rsidR="00B774C1" w:rsidRDefault="00B774C1" w:rsidP="001C194A">
            <w:pPr>
              <w:rPr>
                <w:sz w:val="20"/>
              </w:rPr>
            </w:pPr>
            <w:r>
              <w:rPr>
                <w:sz w:val="20"/>
              </w:rPr>
              <w:t>Formación del docente</w:t>
            </w:r>
          </w:p>
        </w:tc>
        <w:tc>
          <w:tcPr>
            <w:tcW w:w="4074" w:type="pct"/>
            <w:gridSpan w:val="6"/>
            <w:vAlign w:val="center"/>
          </w:tcPr>
          <w:p w:rsidR="00B774C1" w:rsidRPr="004B38F6" w:rsidRDefault="00B774C1" w:rsidP="001C194A">
            <w:pPr>
              <w:rPr>
                <w:sz w:val="22"/>
              </w:rPr>
            </w:pPr>
          </w:p>
        </w:tc>
      </w:tr>
      <w:tr w:rsidR="00B774C1" w:rsidRPr="00EB6A0E" w:rsidTr="001C194A">
        <w:trPr>
          <w:trHeight w:val="340"/>
        </w:trPr>
        <w:tc>
          <w:tcPr>
            <w:tcW w:w="926" w:type="pct"/>
            <w:shd w:val="clear" w:color="auto" w:fill="auto"/>
            <w:vAlign w:val="center"/>
          </w:tcPr>
          <w:p w:rsidR="00B774C1" w:rsidRPr="00201A44" w:rsidRDefault="00B774C1" w:rsidP="001C194A">
            <w:pPr>
              <w:rPr>
                <w:sz w:val="20"/>
              </w:rPr>
            </w:pPr>
            <w:r w:rsidRPr="00201A44">
              <w:rPr>
                <w:sz w:val="20"/>
              </w:rPr>
              <w:t>Tipo de Módulo</w:t>
            </w:r>
          </w:p>
        </w:tc>
        <w:tc>
          <w:tcPr>
            <w:tcW w:w="1077" w:type="pct"/>
            <w:shd w:val="clear" w:color="auto" w:fill="D9D9D9" w:themeFill="background1" w:themeFillShade="D9"/>
            <w:vAlign w:val="center"/>
          </w:tcPr>
          <w:p w:rsidR="00B774C1" w:rsidRPr="004A6359" w:rsidRDefault="00B774C1" w:rsidP="001C194A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B774C1" w:rsidRPr="004A6359" w:rsidRDefault="00B774C1" w:rsidP="001C194A">
            <w:pPr>
              <w:rPr>
                <w:sz w:val="16"/>
                <w:szCs w:val="18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:rsidR="00B774C1" w:rsidRPr="004A6359" w:rsidRDefault="00B774C1" w:rsidP="001C194A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Práctico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774C1" w:rsidRPr="004A6359" w:rsidRDefault="00B774C1" w:rsidP="001C194A">
            <w:pPr>
              <w:rPr>
                <w:sz w:val="16"/>
                <w:szCs w:val="18"/>
              </w:rPr>
            </w:pP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:rsidR="00B774C1" w:rsidRPr="004A6359" w:rsidRDefault="00B774C1" w:rsidP="001C194A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 Práctico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774C1" w:rsidRPr="00EB6A0E" w:rsidRDefault="00B774C1" w:rsidP="001C194A">
            <w:pPr>
              <w:rPr>
                <w:sz w:val="18"/>
                <w:szCs w:val="18"/>
              </w:rPr>
            </w:pPr>
          </w:p>
        </w:tc>
      </w:tr>
    </w:tbl>
    <w:p w:rsidR="00B774C1" w:rsidRDefault="00B774C1" w:rsidP="00B774C1">
      <w:pPr>
        <w:rPr>
          <w:sz w:val="12"/>
        </w:rPr>
      </w:pPr>
    </w:p>
    <w:p w:rsidR="00201A44" w:rsidRDefault="00201A44" w:rsidP="000621AE">
      <w:pPr>
        <w:rPr>
          <w:sz w:val="12"/>
        </w:rPr>
      </w:pPr>
    </w:p>
    <w:p w:rsidR="00B774C1" w:rsidRPr="00910E42" w:rsidRDefault="00B774C1" w:rsidP="000621AE">
      <w:pPr>
        <w:rPr>
          <w:sz w:val="12"/>
        </w:rPr>
      </w:pPr>
    </w:p>
    <w:p w:rsidR="00E401C4" w:rsidRDefault="00E401C4" w:rsidP="000621A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0621AE" w:rsidTr="00E717BD">
        <w:trPr>
          <w:trHeight w:val="340"/>
        </w:trPr>
        <w:tc>
          <w:tcPr>
            <w:tcW w:w="8830" w:type="dxa"/>
            <w:shd w:val="clear" w:color="auto" w:fill="404040" w:themeFill="text1" w:themeFillTint="BF"/>
            <w:vAlign w:val="center"/>
          </w:tcPr>
          <w:p w:rsidR="000621AE" w:rsidRPr="00B2656F" w:rsidRDefault="000621AE" w:rsidP="00D5016F">
            <w:pPr>
              <w:jc w:val="center"/>
              <w:rPr>
                <w:b/>
                <w:color w:val="FFFFFF" w:themeColor="background1"/>
                <w:sz w:val="20"/>
                <w:lang w:val="es-ES_tradnl"/>
              </w:rPr>
            </w:pPr>
            <w:r w:rsidRPr="00B2656F">
              <w:rPr>
                <w:b/>
                <w:color w:val="FFFFFF" w:themeColor="background1"/>
                <w:sz w:val="20"/>
                <w:lang w:val="es-ES_tradnl"/>
              </w:rPr>
              <w:t xml:space="preserve">BIBLIOGRAFIA </w:t>
            </w:r>
          </w:p>
        </w:tc>
      </w:tr>
      <w:tr w:rsidR="000621AE" w:rsidRPr="00F562B1" w:rsidTr="00D5016F">
        <w:trPr>
          <w:trHeight w:val="227"/>
        </w:trPr>
        <w:tc>
          <w:tcPr>
            <w:tcW w:w="8830" w:type="dxa"/>
            <w:vAlign w:val="center"/>
          </w:tcPr>
          <w:p w:rsidR="000621AE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  <w:p w:rsidR="00D5016F" w:rsidRPr="00F562B1" w:rsidRDefault="00D5016F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621AE" w:rsidRPr="00F562B1" w:rsidTr="00D5016F">
        <w:trPr>
          <w:trHeight w:val="227"/>
        </w:trPr>
        <w:tc>
          <w:tcPr>
            <w:tcW w:w="8830" w:type="dxa"/>
            <w:vAlign w:val="center"/>
          </w:tcPr>
          <w:p w:rsidR="000621AE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  <w:p w:rsidR="00D5016F" w:rsidRPr="00F562B1" w:rsidRDefault="00D5016F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621AE" w:rsidRPr="00F562B1" w:rsidTr="00D5016F">
        <w:trPr>
          <w:trHeight w:val="227"/>
        </w:trPr>
        <w:tc>
          <w:tcPr>
            <w:tcW w:w="8830" w:type="dxa"/>
            <w:vAlign w:val="center"/>
          </w:tcPr>
          <w:p w:rsidR="000621AE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  <w:p w:rsidR="00D5016F" w:rsidRPr="00F562B1" w:rsidRDefault="00D5016F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621AE" w:rsidRPr="00F562B1" w:rsidTr="00D5016F">
        <w:trPr>
          <w:trHeight w:val="227"/>
        </w:trPr>
        <w:tc>
          <w:tcPr>
            <w:tcW w:w="8830" w:type="dxa"/>
            <w:vAlign w:val="center"/>
          </w:tcPr>
          <w:p w:rsidR="000621AE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  <w:p w:rsidR="00D5016F" w:rsidRPr="00F562B1" w:rsidRDefault="00D5016F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621AE" w:rsidRPr="00F562B1" w:rsidTr="00D5016F">
        <w:trPr>
          <w:trHeight w:val="227"/>
        </w:trPr>
        <w:tc>
          <w:tcPr>
            <w:tcW w:w="8830" w:type="dxa"/>
            <w:vAlign w:val="center"/>
          </w:tcPr>
          <w:p w:rsidR="000621AE" w:rsidRDefault="000621AE" w:rsidP="006D3CA6">
            <w:pPr>
              <w:rPr>
                <w:b/>
                <w:sz w:val="20"/>
                <w:szCs w:val="20"/>
                <w:lang w:val="es-ES_tradnl"/>
              </w:rPr>
            </w:pPr>
          </w:p>
          <w:p w:rsidR="00D5016F" w:rsidRPr="00F562B1" w:rsidRDefault="00D5016F" w:rsidP="006D3CA6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0621AE" w:rsidRDefault="000621AE" w:rsidP="000621AE">
      <w:pPr>
        <w:jc w:val="both"/>
        <w:rPr>
          <w:b/>
          <w:sz w:val="10"/>
          <w:szCs w:val="20"/>
          <w:lang w:val="es-ES_tradnl"/>
        </w:rPr>
      </w:pPr>
    </w:p>
    <w:p w:rsidR="00D338AF" w:rsidRPr="00F669BB" w:rsidRDefault="00D338AF" w:rsidP="000621AE">
      <w:pPr>
        <w:jc w:val="both"/>
        <w:rPr>
          <w:b/>
          <w:sz w:val="10"/>
          <w:szCs w:val="20"/>
          <w:lang w:val="es-ES_tradnl"/>
        </w:rPr>
      </w:pPr>
    </w:p>
    <w:p w:rsidR="000621AE" w:rsidRDefault="000621AE" w:rsidP="000621AE"/>
    <w:p w:rsidR="00914357" w:rsidRDefault="00914357" w:rsidP="000621AE"/>
    <w:p w:rsidR="00914357" w:rsidRPr="00F93EBB" w:rsidRDefault="00914357" w:rsidP="00914357">
      <w:pPr>
        <w:tabs>
          <w:tab w:val="left" w:pos="2020"/>
        </w:tabs>
        <w:rPr>
          <w:sz w:val="6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563"/>
        <w:gridCol w:w="2361"/>
        <w:gridCol w:w="563"/>
        <w:gridCol w:w="2361"/>
        <w:gridCol w:w="562"/>
      </w:tblGrid>
      <w:tr w:rsidR="00914357" w:rsidRPr="003E4D50" w:rsidTr="001C194A">
        <w:trPr>
          <w:trHeight w:val="227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914357" w:rsidRPr="00693F37" w:rsidRDefault="00914357" w:rsidP="001C194A">
            <w:pPr>
              <w:jc w:val="center"/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lang w:val="es-ES_tradnl"/>
              </w:rPr>
              <w:t>RECURSOS LOGÍSTICOS NECESARIOS</w:t>
            </w:r>
          </w:p>
        </w:tc>
      </w:tr>
      <w:tr w:rsidR="00914357" w:rsidRPr="003E4D50" w:rsidTr="001C194A">
        <w:trPr>
          <w:trHeight w:val="227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914357" w:rsidRPr="00693F37" w:rsidRDefault="00914357" w:rsidP="001C194A">
            <w:pPr>
              <w:jc w:val="center"/>
              <w:rPr>
                <w:sz w:val="18"/>
                <w:lang w:val="es-ES_tradnl"/>
              </w:rPr>
            </w:pPr>
            <w:r w:rsidRPr="00693F37">
              <w:rPr>
                <w:sz w:val="16"/>
                <w:lang w:val="es-ES_tradnl"/>
              </w:rPr>
              <w:t>RECURSOS AUDIOVISUALES E INFORMÁTICOS</w:t>
            </w:r>
          </w:p>
        </w:tc>
      </w:tr>
      <w:tr w:rsidR="00914357" w:rsidRPr="00CF033F" w:rsidTr="001C194A">
        <w:trPr>
          <w:trHeight w:val="227"/>
        </w:trPr>
        <w:tc>
          <w:tcPr>
            <w:tcW w:w="1370" w:type="pct"/>
            <w:shd w:val="clear" w:color="auto" w:fill="D9D9D9"/>
            <w:vAlign w:val="center"/>
          </w:tcPr>
          <w:p w:rsidR="00914357" w:rsidRPr="00693F37" w:rsidRDefault="00914357" w:rsidP="001C194A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Video Beam</w:t>
            </w:r>
          </w:p>
        </w:tc>
        <w:tc>
          <w:tcPr>
            <w:tcW w:w="319" w:type="pct"/>
            <w:vAlign w:val="center"/>
          </w:tcPr>
          <w:p w:rsidR="00914357" w:rsidRPr="00693F37" w:rsidRDefault="00914357" w:rsidP="001C194A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914357" w:rsidRPr="00693F37" w:rsidRDefault="00914357" w:rsidP="001C194A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Reproductor DVD</w:t>
            </w:r>
          </w:p>
        </w:tc>
        <w:tc>
          <w:tcPr>
            <w:tcW w:w="319" w:type="pct"/>
            <w:vAlign w:val="center"/>
          </w:tcPr>
          <w:p w:rsidR="00914357" w:rsidRPr="00693F37" w:rsidRDefault="00914357" w:rsidP="001C194A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914357" w:rsidRPr="00693F37" w:rsidRDefault="00914357" w:rsidP="001C194A">
            <w:pPr>
              <w:rPr>
                <w:sz w:val="18"/>
                <w:szCs w:val="20"/>
              </w:rPr>
            </w:pPr>
            <w:r w:rsidRPr="00693F37">
              <w:rPr>
                <w:sz w:val="18"/>
                <w:szCs w:val="20"/>
              </w:rPr>
              <w:t>Software</w:t>
            </w:r>
          </w:p>
        </w:tc>
        <w:tc>
          <w:tcPr>
            <w:tcW w:w="318" w:type="pct"/>
            <w:vAlign w:val="center"/>
          </w:tcPr>
          <w:p w:rsidR="00914357" w:rsidRPr="00693F37" w:rsidRDefault="00914357" w:rsidP="001C194A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  <w:tr w:rsidR="00914357" w:rsidRPr="00CF033F" w:rsidTr="001C194A">
        <w:trPr>
          <w:trHeight w:val="227"/>
        </w:trPr>
        <w:tc>
          <w:tcPr>
            <w:tcW w:w="1370" w:type="pct"/>
            <w:shd w:val="clear" w:color="auto" w:fill="D9D9D9"/>
            <w:vAlign w:val="center"/>
          </w:tcPr>
          <w:p w:rsidR="00914357" w:rsidRPr="00693F37" w:rsidRDefault="00914357" w:rsidP="001C194A">
            <w:pPr>
              <w:tabs>
                <w:tab w:val="left" w:pos="3706"/>
              </w:tabs>
              <w:rPr>
                <w:sz w:val="18"/>
                <w:szCs w:val="20"/>
              </w:rPr>
            </w:pPr>
            <w:r w:rsidRPr="00693F37">
              <w:rPr>
                <w:sz w:val="18"/>
                <w:szCs w:val="20"/>
              </w:rPr>
              <w:t>Televisor</w:t>
            </w:r>
          </w:p>
        </w:tc>
        <w:tc>
          <w:tcPr>
            <w:tcW w:w="319" w:type="pct"/>
            <w:vAlign w:val="center"/>
          </w:tcPr>
          <w:p w:rsidR="00914357" w:rsidRPr="00693F37" w:rsidRDefault="00914357" w:rsidP="001C194A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914357" w:rsidRPr="00693F37" w:rsidRDefault="00914357" w:rsidP="001C194A">
            <w:pPr>
              <w:tabs>
                <w:tab w:val="left" w:pos="3706"/>
              </w:tabs>
              <w:rPr>
                <w:sz w:val="18"/>
                <w:szCs w:val="20"/>
              </w:rPr>
            </w:pPr>
            <w:r w:rsidRPr="00693F37">
              <w:rPr>
                <w:sz w:val="18"/>
                <w:szCs w:val="20"/>
              </w:rPr>
              <w:t>Internet</w:t>
            </w:r>
          </w:p>
        </w:tc>
        <w:tc>
          <w:tcPr>
            <w:tcW w:w="319" w:type="pct"/>
            <w:vAlign w:val="center"/>
          </w:tcPr>
          <w:p w:rsidR="00914357" w:rsidRPr="00693F37" w:rsidRDefault="00914357" w:rsidP="001C194A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914357" w:rsidRPr="00693F37" w:rsidRDefault="00914357" w:rsidP="001C194A">
            <w:pPr>
              <w:tabs>
                <w:tab w:val="left" w:pos="3706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Otro</w:t>
            </w:r>
          </w:p>
        </w:tc>
        <w:tc>
          <w:tcPr>
            <w:tcW w:w="318" w:type="pct"/>
            <w:vAlign w:val="center"/>
          </w:tcPr>
          <w:p w:rsidR="00914357" w:rsidRPr="00693F37" w:rsidRDefault="00914357" w:rsidP="001C194A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  <w:tr w:rsidR="00914357" w:rsidRPr="003E4D50" w:rsidTr="001C194A">
        <w:trPr>
          <w:trHeight w:val="227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914357" w:rsidRPr="00693F37" w:rsidRDefault="00914357" w:rsidP="001C194A">
            <w:pPr>
              <w:jc w:val="center"/>
              <w:rPr>
                <w:sz w:val="18"/>
                <w:lang w:val="es-ES_tradnl"/>
              </w:rPr>
            </w:pPr>
            <w:r w:rsidRPr="00693F37">
              <w:rPr>
                <w:sz w:val="16"/>
                <w:lang w:val="es-ES_tradnl"/>
              </w:rPr>
              <w:t>RECURSOS LOCATIVOS</w:t>
            </w:r>
          </w:p>
        </w:tc>
      </w:tr>
      <w:tr w:rsidR="00914357" w:rsidRPr="00CF033F" w:rsidTr="001C194A">
        <w:trPr>
          <w:trHeight w:val="227"/>
        </w:trPr>
        <w:tc>
          <w:tcPr>
            <w:tcW w:w="1370" w:type="pct"/>
            <w:shd w:val="clear" w:color="auto" w:fill="D9D9D9"/>
            <w:vAlign w:val="center"/>
          </w:tcPr>
          <w:p w:rsidR="00914357" w:rsidRPr="00693F37" w:rsidRDefault="00914357" w:rsidP="001C194A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 xml:space="preserve">Salón de Clases </w:t>
            </w:r>
          </w:p>
        </w:tc>
        <w:tc>
          <w:tcPr>
            <w:tcW w:w="319" w:type="pct"/>
            <w:vAlign w:val="center"/>
          </w:tcPr>
          <w:p w:rsidR="00914357" w:rsidRPr="00693F37" w:rsidRDefault="00914357" w:rsidP="001C194A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914357" w:rsidRPr="00693F37" w:rsidRDefault="00914357" w:rsidP="001C194A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Salón de Audiovisuales</w:t>
            </w:r>
          </w:p>
        </w:tc>
        <w:tc>
          <w:tcPr>
            <w:tcW w:w="319" w:type="pct"/>
            <w:vAlign w:val="center"/>
          </w:tcPr>
          <w:p w:rsidR="00914357" w:rsidRPr="00693F37" w:rsidRDefault="00914357" w:rsidP="001C194A">
            <w:pPr>
              <w:tabs>
                <w:tab w:val="left" w:pos="3706"/>
              </w:tabs>
              <w:rPr>
                <w:sz w:val="18"/>
                <w:lang w:val="es-ES_tradnl"/>
              </w:rPr>
            </w:pPr>
          </w:p>
        </w:tc>
        <w:tc>
          <w:tcPr>
            <w:tcW w:w="1337" w:type="pct"/>
            <w:shd w:val="clear" w:color="auto" w:fill="D9D9D9"/>
            <w:vAlign w:val="center"/>
          </w:tcPr>
          <w:p w:rsidR="00914357" w:rsidRPr="00693F37" w:rsidRDefault="00914357" w:rsidP="001C194A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Sala de Sistemas</w:t>
            </w:r>
          </w:p>
        </w:tc>
        <w:tc>
          <w:tcPr>
            <w:tcW w:w="318" w:type="pct"/>
            <w:vAlign w:val="center"/>
          </w:tcPr>
          <w:p w:rsidR="00914357" w:rsidRPr="00693F37" w:rsidRDefault="00914357" w:rsidP="001C194A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  <w:tr w:rsidR="00914357" w:rsidRPr="00CF033F" w:rsidTr="001C194A">
        <w:trPr>
          <w:trHeight w:val="227"/>
        </w:trPr>
        <w:tc>
          <w:tcPr>
            <w:tcW w:w="1370" w:type="pct"/>
            <w:shd w:val="clear" w:color="auto" w:fill="D9D9D9"/>
            <w:vAlign w:val="center"/>
          </w:tcPr>
          <w:p w:rsidR="00914357" w:rsidRPr="00693F37" w:rsidRDefault="00914357" w:rsidP="001C194A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Biblioteca</w:t>
            </w:r>
          </w:p>
        </w:tc>
        <w:tc>
          <w:tcPr>
            <w:tcW w:w="319" w:type="pct"/>
            <w:vAlign w:val="center"/>
          </w:tcPr>
          <w:p w:rsidR="00914357" w:rsidRPr="00693F37" w:rsidRDefault="00914357" w:rsidP="001C194A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4357" w:rsidRPr="00693F37" w:rsidRDefault="00914357" w:rsidP="001C194A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Auditorio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914357" w:rsidRPr="00693F37" w:rsidRDefault="00914357" w:rsidP="001C194A">
            <w:pPr>
              <w:tabs>
                <w:tab w:val="left" w:pos="3706"/>
              </w:tabs>
              <w:rPr>
                <w:sz w:val="18"/>
                <w:lang w:val="es-ES_tradnl"/>
              </w:rPr>
            </w:pP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4357" w:rsidRPr="00693F37" w:rsidRDefault="00914357" w:rsidP="001C194A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Laboratorios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914357" w:rsidRPr="00693F37" w:rsidRDefault="00914357" w:rsidP="001C194A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  <w:tr w:rsidR="00914357" w:rsidRPr="00CF033F" w:rsidTr="001C194A">
        <w:trPr>
          <w:trHeight w:val="227"/>
        </w:trPr>
        <w:tc>
          <w:tcPr>
            <w:tcW w:w="1370" w:type="pct"/>
            <w:shd w:val="clear" w:color="auto" w:fill="D9D9D9"/>
            <w:vAlign w:val="center"/>
          </w:tcPr>
          <w:p w:rsidR="00914357" w:rsidRPr="00693F37" w:rsidRDefault="00914357" w:rsidP="001C194A">
            <w:pPr>
              <w:rPr>
                <w:sz w:val="18"/>
                <w:lang w:val="es-ES_tradnl"/>
              </w:rPr>
            </w:pPr>
            <w:r w:rsidRPr="00E43897">
              <w:rPr>
                <w:sz w:val="18"/>
                <w:lang w:val="es-ES_tradnl"/>
              </w:rPr>
              <w:t>Hospital simulado</w:t>
            </w:r>
          </w:p>
        </w:tc>
        <w:tc>
          <w:tcPr>
            <w:tcW w:w="319" w:type="pct"/>
            <w:vAlign w:val="center"/>
          </w:tcPr>
          <w:p w:rsidR="00914357" w:rsidRPr="00693F37" w:rsidRDefault="00914357" w:rsidP="001C194A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4357" w:rsidRPr="00693F37" w:rsidRDefault="00914357" w:rsidP="001C194A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Otro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914357" w:rsidRPr="00693F37" w:rsidRDefault="00914357" w:rsidP="001C194A">
            <w:pPr>
              <w:tabs>
                <w:tab w:val="left" w:pos="3706"/>
              </w:tabs>
              <w:rPr>
                <w:sz w:val="18"/>
                <w:lang w:val="es-ES_tradnl"/>
              </w:rPr>
            </w:pP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4357" w:rsidRPr="00693F37" w:rsidRDefault="00914357" w:rsidP="001C194A">
            <w:pPr>
              <w:rPr>
                <w:sz w:val="18"/>
                <w:lang w:val="es-ES_tradnl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914357" w:rsidRPr="00693F37" w:rsidRDefault="00914357" w:rsidP="001C194A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  <w:tr w:rsidR="00914357" w:rsidRPr="00CF033F" w:rsidTr="001C194A">
        <w:trPr>
          <w:trHeight w:val="227"/>
        </w:trPr>
        <w:tc>
          <w:tcPr>
            <w:tcW w:w="1370" w:type="pct"/>
            <w:shd w:val="clear" w:color="auto" w:fill="D9D9D9"/>
            <w:vAlign w:val="center"/>
          </w:tcPr>
          <w:p w:rsidR="00914357" w:rsidRPr="00693F37" w:rsidRDefault="00914357" w:rsidP="001C194A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Espacios Abiertos</w:t>
            </w:r>
          </w:p>
        </w:tc>
        <w:tc>
          <w:tcPr>
            <w:tcW w:w="319" w:type="pct"/>
            <w:vAlign w:val="center"/>
          </w:tcPr>
          <w:p w:rsidR="00914357" w:rsidRPr="00693F37" w:rsidRDefault="00914357" w:rsidP="001C194A">
            <w:pPr>
              <w:tabs>
                <w:tab w:val="left" w:pos="3706"/>
              </w:tabs>
              <w:rPr>
                <w:sz w:val="18"/>
                <w:szCs w:val="20"/>
              </w:rPr>
            </w:pPr>
          </w:p>
        </w:tc>
        <w:tc>
          <w:tcPr>
            <w:tcW w:w="3311" w:type="pct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14357" w:rsidRPr="00693F37" w:rsidRDefault="00914357" w:rsidP="001C194A">
            <w:pPr>
              <w:rPr>
                <w:sz w:val="20"/>
                <w:szCs w:val="20"/>
              </w:rPr>
            </w:pPr>
          </w:p>
        </w:tc>
      </w:tr>
    </w:tbl>
    <w:p w:rsidR="00914357" w:rsidRDefault="00914357" w:rsidP="000621AE"/>
    <w:p w:rsidR="002553B0" w:rsidRDefault="002553B0" w:rsidP="004A6359">
      <w:pPr>
        <w:jc w:val="center"/>
        <w:rPr>
          <w:sz w:val="16"/>
          <w:szCs w:val="20"/>
          <w:lang w:val="es-ES_tradnl"/>
        </w:rPr>
      </w:pPr>
    </w:p>
    <w:p w:rsidR="00B774C1" w:rsidRDefault="00B774C1" w:rsidP="004A6359">
      <w:pPr>
        <w:jc w:val="center"/>
        <w:rPr>
          <w:sz w:val="16"/>
          <w:szCs w:val="20"/>
          <w:lang w:val="es-ES_tradnl"/>
        </w:rPr>
      </w:pPr>
    </w:p>
    <w:p w:rsidR="00B774C1" w:rsidRDefault="00B774C1" w:rsidP="004A6359">
      <w:pPr>
        <w:jc w:val="center"/>
        <w:rPr>
          <w:sz w:val="16"/>
          <w:szCs w:val="20"/>
          <w:lang w:val="es-ES_tradnl"/>
        </w:rPr>
      </w:pPr>
    </w:p>
    <w:p w:rsidR="00B774C1" w:rsidRDefault="00B774C1" w:rsidP="004A6359">
      <w:pPr>
        <w:jc w:val="center"/>
        <w:rPr>
          <w:sz w:val="16"/>
          <w:szCs w:val="20"/>
          <w:lang w:val="es-ES_tradnl"/>
        </w:rPr>
      </w:pPr>
    </w:p>
    <w:p w:rsidR="00B774C1" w:rsidRDefault="00B774C1" w:rsidP="004A6359">
      <w:pPr>
        <w:jc w:val="center"/>
        <w:rPr>
          <w:sz w:val="16"/>
          <w:szCs w:val="20"/>
          <w:lang w:val="es-ES_tradnl"/>
        </w:rPr>
      </w:pPr>
    </w:p>
    <w:p w:rsidR="00B774C1" w:rsidRDefault="00B774C1" w:rsidP="004A6359">
      <w:pPr>
        <w:jc w:val="center"/>
        <w:rPr>
          <w:sz w:val="16"/>
          <w:szCs w:val="20"/>
          <w:lang w:val="es-ES_tradnl"/>
        </w:rPr>
      </w:pPr>
    </w:p>
    <w:p w:rsidR="00B774C1" w:rsidRDefault="00B774C1" w:rsidP="004A6359">
      <w:pPr>
        <w:jc w:val="center"/>
        <w:rPr>
          <w:sz w:val="16"/>
          <w:szCs w:val="20"/>
          <w:lang w:val="es-ES_tradnl"/>
        </w:rPr>
      </w:pPr>
    </w:p>
    <w:p w:rsidR="00B774C1" w:rsidRDefault="00B774C1" w:rsidP="004A6359">
      <w:pPr>
        <w:jc w:val="center"/>
        <w:rPr>
          <w:sz w:val="16"/>
          <w:szCs w:val="20"/>
          <w:lang w:val="es-ES_tradnl"/>
        </w:rPr>
      </w:pPr>
    </w:p>
    <w:p w:rsidR="00B774C1" w:rsidRDefault="00B774C1" w:rsidP="004A6359">
      <w:pPr>
        <w:jc w:val="center"/>
        <w:rPr>
          <w:sz w:val="16"/>
          <w:szCs w:val="20"/>
          <w:lang w:val="es-ES_tradnl"/>
        </w:rPr>
      </w:pPr>
    </w:p>
    <w:p w:rsidR="00152B39" w:rsidRPr="00703DA5" w:rsidRDefault="00152B39" w:rsidP="004A6359">
      <w:pPr>
        <w:jc w:val="center"/>
        <w:rPr>
          <w:sz w:val="16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5"/>
        <w:gridCol w:w="4415"/>
      </w:tblGrid>
      <w:tr w:rsidR="00297267" w:rsidRPr="004A6359" w:rsidTr="00297267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297267" w:rsidRPr="00B2656F" w:rsidRDefault="00297267" w:rsidP="00F248E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2656F">
              <w:rPr>
                <w:b/>
                <w:sz w:val="20"/>
                <w:szCs w:val="20"/>
                <w:lang w:val="es-ES_tradnl"/>
              </w:rPr>
              <w:t>SUGERENCIAS PARA LA PLANEACION DEL EVENTO</w:t>
            </w:r>
          </w:p>
        </w:tc>
      </w:tr>
      <w:tr w:rsidR="00297267" w:rsidRPr="004A6359" w:rsidTr="0050446D">
        <w:trPr>
          <w:trHeight w:val="111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C32453" w:rsidRPr="00C32453" w:rsidRDefault="00C32453" w:rsidP="00C32453">
            <w:pPr>
              <w:rPr>
                <w:sz w:val="16"/>
                <w:szCs w:val="16"/>
              </w:rPr>
            </w:pPr>
            <w:r w:rsidRPr="00C32453">
              <w:rPr>
                <w:sz w:val="16"/>
                <w:szCs w:val="16"/>
              </w:rPr>
              <w:t>LA REALIZACIÓN DEL EVENTO IMPLICA LA VISITA DE INVITADOS INTERNACIONALES</w:t>
            </w:r>
            <w:r w:rsidR="00E717BD">
              <w:rPr>
                <w:sz w:val="16"/>
                <w:szCs w:val="16"/>
              </w:rPr>
              <w:t xml:space="preserve"> Y/O MOVILIDAD ACAD</w:t>
            </w:r>
            <w:r w:rsidR="00030EAD">
              <w:rPr>
                <w:sz w:val="16"/>
                <w:szCs w:val="16"/>
              </w:rPr>
              <w:t>É</w:t>
            </w:r>
            <w:r w:rsidR="00E717BD">
              <w:rPr>
                <w:sz w:val="16"/>
                <w:szCs w:val="16"/>
              </w:rPr>
              <w:t>MICA.</w:t>
            </w:r>
          </w:p>
          <w:p w:rsidR="00297267" w:rsidRPr="00110E51" w:rsidRDefault="00297267" w:rsidP="00297267">
            <w:pPr>
              <w:rPr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97267" w:rsidRDefault="00297267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Default="00B2656F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Pr="00297267" w:rsidRDefault="00B2656F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B45335" w:rsidRPr="004A6359" w:rsidTr="0050446D">
        <w:trPr>
          <w:trHeight w:val="141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B45335" w:rsidRDefault="00B45335" w:rsidP="00C32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</w:t>
            </w:r>
            <w:r w:rsidR="003A5FC4">
              <w:rPr>
                <w:sz w:val="16"/>
                <w:szCs w:val="16"/>
              </w:rPr>
              <w:t>EVENTO</w:t>
            </w:r>
            <w:r>
              <w:rPr>
                <w:sz w:val="16"/>
                <w:szCs w:val="16"/>
              </w:rPr>
              <w:t xml:space="preserve"> CONDUCE A QUE TIPO DE CONSTANCIA: </w:t>
            </w:r>
          </w:p>
          <w:p w:rsidR="004238E7" w:rsidRDefault="004238E7" w:rsidP="00C32453">
            <w:pPr>
              <w:rPr>
                <w:sz w:val="16"/>
                <w:szCs w:val="16"/>
              </w:rPr>
            </w:pPr>
          </w:p>
          <w:p w:rsidR="004238E7" w:rsidRDefault="00B45335" w:rsidP="00B45335">
            <w:pPr>
              <w:pStyle w:val="Prrafodelista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B45335">
              <w:rPr>
                <w:sz w:val="16"/>
                <w:szCs w:val="16"/>
              </w:rPr>
              <w:t xml:space="preserve">DE </w:t>
            </w:r>
            <w:r>
              <w:rPr>
                <w:sz w:val="16"/>
                <w:szCs w:val="16"/>
              </w:rPr>
              <w:t>ASISTENCIA</w:t>
            </w:r>
          </w:p>
          <w:p w:rsidR="00B45335" w:rsidRDefault="00B45335" w:rsidP="004238E7">
            <w:pPr>
              <w:pStyle w:val="Prrafodelist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45335" w:rsidRPr="00B45335" w:rsidRDefault="00030EAD" w:rsidP="00B45335">
            <w:pPr>
              <w:pStyle w:val="Prrafodelista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 APROBACIÓ</w:t>
            </w:r>
            <w:r w:rsidR="00B45335">
              <w:rPr>
                <w:sz w:val="16"/>
                <w:szCs w:val="16"/>
              </w:rPr>
              <w:t>N (INDICAR SI SE REQUIERE NOTA, INVESTIGACION, TRABAJO U OTRO)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45335" w:rsidRDefault="00B45335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4238E7" w:rsidRPr="004A6359" w:rsidTr="004238E7">
        <w:trPr>
          <w:trHeight w:val="60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4238E7" w:rsidRDefault="00CE66E7" w:rsidP="00C32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</w:t>
            </w:r>
            <w:r w:rsidR="004238E7">
              <w:rPr>
                <w:sz w:val="16"/>
                <w:szCs w:val="16"/>
              </w:rPr>
              <w:t xml:space="preserve">MERO DE CONSTANCIAS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238E7" w:rsidRDefault="004238E7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C32453" w:rsidRPr="004A6359" w:rsidTr="00C32453">
        <w:trPr>
          <w:trHeight w:val="71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C32453" w:rsidRPr="00110E51" w:rsidRDefault="00C32453" w:rsidP="00297267">
            <w:pPr>
              <w:rPr>
                <w:sz w:val="16"/>
                <w:szCs w:val="16"/>
              </w:rPr>
            </w:pPr>
            <w:r w:rsidRPr="00110E51">
              <w:rPr>
                <w:sz w:val="16"/>
                <w:szCs w:val="16"/>
              </w:rPr>
              <w:t>HORARIO SUGERIDO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32453" w:rsidRDefault="00C32453" w:rsidP="00F248EB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297267" w:rsidRPr="003E4D50" w:rsidTr="00297267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297267" w:rsidRPr="00110E51" w:rsidRDefault="00977195" w:rsidP="0029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COSTO SUGERIDO AL PÚ</w:t>
            </w:r>
            <w:r w:rsidR="00297267" w:rsidRPr="00110E51">
              <w:rPr>
                <w:sz w:val="16"/>
                <w:szCs w:val="16"/>
              </w:rPr>
              <w:t>BLICO (Números)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97267" w:rsidRDefault="00297267" w:rsidP="00297267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Default="00B2656F" w:rsidP="00297267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Pr="00297267" w:rsidRDefault="00B2656F" w:rsidP="00297267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297267" w:rsidRPr="003E4D50" w:rsidTr="00297267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297267" w:rsidRPr="00110E51" w:rsidRDefault="00297267" w:rsidP="00A05D49">
            <w:pPr>
              <w:rPr>
                <w:sz w:val="16"/>
                <w:szCs w:val="16"/>
              </w:rPr>
            </w:pPr>
            <w:r w:rsidRPr="00110E51">
              <w:rPr>
                <w:sz w:val="16"/>
                <w:szCs w:val="16"/>
              </w:rPr>
              <w:t>LUGAR DE REALIZACI</w:t>
            </w:r>
            <w:r w:rsidR="00AF5853">
              <w:rPr>
                <w:sz w:val="16"/>
                <w:szCs w:val="16"/>
              </w:rPr>
              <w:t>Ó</w:t>
            </w:r>
            <w:r w:rsidRPr="00110E51">
              <w:rPr>
                <w:sz w:val="16"/>
                <w:szCs w:val="16"/>
              </w:rPr>
              <w:t>N SUGERIDO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97267" w:rsidRDefault="00297267" w:rsidP="00BB25C4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Default="00B2656F" w:rsidP="00BB25C4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Pr="00297267" w:rsidRDefault="00B2656F" w:rsidP="00BB25C4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10E51" w:rsidRPr="003E4D50" w:rsidTr="00297267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110E51" w:rsidRPr="00B02BFC" w:rsidRDefault="00977195" w:rsidP="0029726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NÚ</w:t>
            </w:r>
            <w:r w:rsidR="00110E51" w:rsidRPr="00110E51">
              <w:rPr>
                <w:sz w:val="16"/>
                <w:szCs w:val="16"/>
              </w:rPr>
              <w:t>MERO DE PARTICIPANTES PROPUESTOS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110E51" w:rsidRDefault="00110E51" w:rsidP="00BB25C4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110E51" w:rsidRDefault="00110E51" w:rsidP="00BB25C4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B2656F" w:rsidRPr="003E4D50" w:rsidTr="00297267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B2656F" w:rsidRPr="00B02BFC" w:rsidRDefault="00B2656F" w:rsidP="0029726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INSUMOS REQUERIDOS ( Honorarios, Tiquetes, hospedaje, alimentación, refrigerios, otros)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2656F" w:rsidRDefault="00B2656F" w:rsidP="00BB25C4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Default="00B2656F" w:rsidP="00BB25C4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Default="00B2656F" w:rsidP="00BB25C4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875593" w:rsidRDefault="00875593" w:rsidP="00BB25C4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Pr="00297267" w:rsidRDefault="00B2656F" w:rsidP="00BB25C4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E81EFE" w:rsidRDefault="00E81EFE" w:rsidP="00B2656F">
      <w:pPr>
        <w:rPr>
          <w:lang w:val="es-ES_tradnl"/>
        </w:rPr>
      </w:pPr>
    </w:p>
    <w:p w:rsidR="0050446D" w:rsidRDefault="0050446D" w:rsidP="002F44D1">
      <w:pPr>
        <w:jc w:val="center"/>
        <w:rPr>
          <w:lang w:val="es-ES_tradnl"/>
        </w:rPr>
      </w:pPr>
    </w:p>
    <w:p w:rsidR="00BC67FA" w:rsidRDefault="00BC67FA" w:rsidP="00BC67FA">
      <w:pPr>
        <w:jc w:val="center"/>
        <w:rPr>
          <w:lang w:val="es-ES_tradnl"/>
        </w:rPr>
      </w:pPr>
    </w:p>
    <w:p w:rsidR="00BC67FA" w:rsidRDefault="00BC67FA" w:rsidP="002F44D1">
      <w:pPr>
        <w:jc w:val="center"/>
        <w:rPr>
          <w:lang w:val="es-ES_tradnl"/>
        </w:rPr>
      </w:pPr>
    </w:p>
    <w:p w:rsidR="003A5FC4" w:rsidRDefault="003A5FC4" w:rsidP="002F44D1">
      <w:pPr>
        <w:jc w:val="center"/>
        <w:rPr>
          <w:lang w:val="es-ES_tradnl"/>
        </w:rPr>
      </w:pPr>
    </w:p>
    <w:p w:rsidR="003A5FC4" w:rsidRDefault="003A5FC4" w:rsidP="002F44D1">
      <w:pPr>
        <w:jc w:val="center"/>
        <w:rPr>
          <w:lang w:val="es-ES_tradnl"/>
        </w:rPr>
      </w:pPr>
    </w:p>
    <w:p w:rsidR="00B774C1" w:rsidRDefault="00B774C1" w:rsidP="002F44D1">
      <w:pPr>
        <w:jc w:val="center"/>
        <w:rPr>
          <w:lang w:val="es-ES_tradnl"/>
        </w:rPr>
      </w:pPr>
    </w:p>
    <w:p w:rsidR="00B774C1" w:rsidRDefault="00B774C1" w:rsidP="002F44D1">
      <w:pPr>
        <w:jc w:val="center"/>
        <w:rPr>
          <w:lang w:val="es-ES_tradnl"/>
        </w:rPr>
      </w:pPr>
    </w:p>
    <w:p w:rsidR="00B774C1" w:rsidRDefault="00B774C1" w:rsidP="002F44D1">
      <w:pPr>
        <w:jc w:val="center"/>
        <w:rPr>
          <w:lang w:val="es-ES_tradnl"/>
        </w:rPr>
      </w:pPr>
    </w:p>
    <w:p w:rsidR="00B774C1" w:rsidRDefault="00B774C1" w:rsidP="002F44D1">
      <w:pPr>
        <w:jc w:val="center"/>
        <w:rPr>
          <w:lang w:val="es-ES_tradnl"/>
        </w:rPr>
      </w:pPr>
    </w:p>
    <w:tbl>
      <w:tblPr>
        <w:tblStyle w:val="Tablaconcuadrcula"/>
        <w:tblW w:w="9613" w:type="dxa"/>
        <w:tblLayout w:type="fixed"/>
        <w:tblLook w:val="0000" w:firstRow="0" w:lastRow="0" w:firstColumn="0" w:lastColumn="0" w:noHBand="0" w:noVBand="0"/>
      </w:tblPr>
      <w:tblGrid>
        <w:gridCol w:w="3204"/>
        <w:gridCol w:w="3204"/>
        <w:gridCol w:w="3205"/>
      </w:tblGrid>
      <w:tr w:rsidR="002F44D1" w:rsidTr="006F00C3">
        <w:trPr>
          <w:trHeight w:val="74"/>
        </w:trPr>
        <w:tc>
          <w:tcPr>
            <w:tcW w:w="9613" w:type="dxa"/>
            <w:gridSpan w:val="3"/>
            <w:shd w:val="clear" w:color="auto" w:fill="D0CECE" w:themeFill="background2" w:themeFillShade="E6"/>
          </w:tcPr>
          <w:p w:rsidR="002F44D1" w:rsidRPr="0047056F" w:rsidRDefault="002F44D1">
            <w:pPr>
              <w:pStyle w:val="Default"/>
              <w:rPr>
                <w:color w:val="auto"/>
                <w:sz w:val="20"/>
              </w:rPr>
            </w:pPr>
          </w:p>
          <w:p w:rsidR="002F44D1" w:rsidRPr="0047056F" w:rsidRDefault="0001005E" w:rsidP="006F00C3">
            <w:pPr>
              <w:pStyle w:val="Default"/>
              <w:jc w:val="center"/>
              <w:rPr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ELABORACIÓN Y APROBACIÓ</w:t>
            </w:r>
            <w:r w:rsidR="006F00C3" w:rsidRPr="0047056F">
              <w:rPr>
                <w:b/>
                <w:bCs/>
                <w:sz w:val="20"/>
                <w:szCs w:val="16"/>
              </w:rPr>
              <w:t>N DE LA PROPUESTA</w:t>
            </w:r>
          </w:p>
          <w:p w:rsidR="002F44D1" w:rsidRPr="0047056F" w:rsidRDefault="002F44D1">
            <w:pPr>
              <w:pStyle w:val="Default"/>
              <w:rPr>
                <w:sz w:val="20"/>
                <w:szCs w:val="16"/>
              </w:rPr>
            </w:pPr>
          </w:p>
        </w:tc>
      </w:tr>
      <w:tr w:rsidR="002F44D1" w:rsidTr="006F00C3">
        <w:trPr>
          <w:trHeight w:val="194"/>
        </w:trPr>
        <w:tc>
          <w:tcPr>
            <w:tcW w:w="3204" w:type="dxa"/>
          </w:tcPr>
          <w:p w:rsidR="002F44D1" w:rsidRPr="0047056F" w:rsidRDefault="006F00C3">
            <w:pPr>
              <w:pStyle w:val="Default"/>
              <w:rPr>
                <w:b/>
                <w:bCs/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>Proponente</w:t>
            </w:r>
            <w:r w:rsidR="002F44D1" w:rsidRPr="0047056F">
              <w:rPr>
                <w:b/>
                <w:bCs/>
                <w:sz w:val="20"/>
                <w:szCs w:val="16"/>
              </w:rPr>
              <w:t xml:space="preserve"> </w:t>
            </w:r>
          </w:p>
          <w:p w:rsidR="006F00C3" w:rsidRPr="0047056F" w:rsidRDefault="006F00C3">
            <w:pPr>
              <w:pStyle w:val="Default"/>
              <w:rPr>
                <w:sz w:val="20"/>
                <w:szCs w:val="16"/>
              </w:rPr>
            </w:pPr>
          </w:p>
        </w:tc>
        <w:tc>
          <w:tcPr>
            <w:tcW w:w="3204" w:type="dxa"/>
          </w:tcPr>
          <w:p w:rsidR="002F44D1" w:rsidRPr="0047056F" w:rsidRDefault="002F44D1">
            <w:pPr>
              <w:pStyle w:val="Default"/>
              <w:rPr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 xml:space="preserve">Nombre: </w:t>
            </w:r>
          </w:p>
        </w:tc>
        <w:tc>
          <w:tcPr>
            <w:tcW w:w="3205" w:type="dxa"/>
          </w:tcPr>
          <w:p w:rsidR="002F44D1" w:rsidRPr="0047056F" w:rsidRDefault="002F44D1">
            <w:pPr>
              <w:pStyle w:val="Default"/>
              <w:rPr>
                <w:sz w:val="20"/>
                <w:szCs w:val="18"/>
              </w:rPr>
            </w:pPr>
            <w:r w:rsidRPr="0047056F">
              <w:rPr>
                <w:b/>
                <w:bCs/>
                <w:sz w:val="20"/>
                <w:szCs w:val="18"/>
              </w:rPr>
              <w:t xml:space="preserve">Firma </w:t>
            </w:r>
          </w:p>
        </w:tc>
      </w:tr>
      <w:tr w:rsidR="002F44D1" w:rsidTr="006F00C3">
        <w:trPr>
          <w:trHeight w:val="74"/>
        </w:trPr>
        <w:tc>
          <w:tcPr>
            <w:tcW w:w="9613" w:type="dxa"/>
            <w:gridSpan w:val="3"/>
          </w:tcPr>
          <w:p w:rsidR="002F44D1" w:rsidRPr="0047056F" w:rsidRDefault="002F44D1">
            <w:pPr>
              <w:pStyle w:val="Default"/>
              <w:rPr>
                <w:b/>
                <w:bCs/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 xml:space="preserve">Fecha: </w:t>
            </w:r>
          </w:p>
          <w:p w:rsidR="006F00C3" w:rsidRPr="0047056F" w:rsidRDefault="006F00C3">
            <w:pPr>
              <w:pStyle w:val="Default"/>
              <w:rPr>
                <w:sz w:val="20"/>
                <w:szCs w:val="16"/>
              </w:rPr>
            </w:pPr>
          </w:p>
          <w:p w:rsidR="000D068D" w:rsidRPr="0047056F" w:rsidRDefault="000D068D">
            <w:pPr>
              <w:pStyle w:val="Default"/>
              <w:rPr>
                <w:sz w:val="20"/>
                <w:szCs w:val="16"/>
              </w:rPr>
            </w:pPr>
          </w:p>
        </w:tc>
      </w:tr>
      <w:tr w:rsidR="002F44D1" w:rsidTr="006F00C3">
        <w:trPr>
          <w:trHeight w:val="85"/>
        </w:trPr>
        <w:tc>
          <w:tcPr>
            <w:tcW w:w="9613" w:type="dxa"/>
            <w:gridSpan w:val="3"/>
            <w:shd w:val="clear" w:color="auto" w:fill="D0CECE" w:themeFill="background2" w:themeFillShade="E6"/>
          </w:tcPr>
          <w:p w:rsidR="002F44D1" w:rsidRPr="0047056F" w:rsidRDefault="006F00C3" w:rsidP="006F00C3">
            <w:pPr>
              <w:pStyle w:val="Default"/>
              <w:jc w:val="center"/>
              <w:rPr>
                <w:b/>
                <w:bCs/>
                <w:sz w:val="20"/>
                <w:szCs w:val="18"/>
              </w:rPr>
            </w:pPr>
            <w:r w:rsidRPr="0047056F">
              <w:rPr>
                <w:b/>
                <w:bCs/>
                <w:sz w:val="20"/>
                <w:szCs w:val="18"/>
              </w:rPr>
              <w:t xml:space="preserve">Revisión </w:t>
            </w:r>
          </w:p>
          <w:p w:rsidR="006F00C3" w:rsidRPr="0047056F" w:rsidRDefault="006F00C3" w:rsidP="006F00C3">
            <w:pPr>
              <w:pStyle w:val="Default"/>
              <w:jc w:val="center"/>
              <w:rPr>
                <w:sz w:val="20"/>
                <w:szCs w:val="18"/>
              </w:rPr>
            </w:pPr>
          </w:p>
        </w:tc>
      </w:tr>
      <w:tr w:rsidR="002F44D1" w:rsidTr="006F00C3">
        <w:trPr>
          <w:trHeight w:val="148"/>
        </w:trPr>
        <w:tc>
          <w:tcPr>
            <w:tcW w:w="3204" w:type="dxa"/>
          </w:tcPr>
          <w:p w:rsidR="002F44D1" w:rsidRPr="0047056F" w:rsidRDefault="006F00C3">
            <w:pPr>
              <w:pStyle w:val="Default"/>
              <w:rPr>
                <w:b/>
                <w:bCs/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 xml:space="preserve">Representante académico </w:t>
            </w:r>
            <w:r w:rsidR="00502AE3">
              <w:rPr>
                <w:b/>
                <w:bCs/>
                <w:sz w:val="20"/>
                <w:szCs w:val="16"/>
              </w:rPr>
              <w:t>del área del saber</w:t>
            </w:r>
          </w:p>
          <w:p w:rsidR="006F00C3" w:rsidRPr="0047056F" w:rsidRDefault="006F00C3">
            <w:pPr>
              <w:pStyle w:val="Default"/>
              <w:rPr>
                <w:sz w:val="20"/>
                <w:szCs w:val="16"/>
              </w:rPr>
            </w:pPr>
          </w:p>
        </w:tc>
        <w:tc>
          <w:tcPr>
            <w:tcW w:w="3204" w:type="dxa"/>
          </w:tcPr>
          <w:p w:rsidR="002F44D1" w:rsidRPr="0047056F" w:rsidRDefault="002F44D1">
            <w:pPr>
              <w:pStyle w:val="Default"/>
              <w:rPr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 xml:space="preserve">Nombre: </w:t>
            </w:r>
          </w:p>
        </w:tc>
        <w:tc>
          <w:tcPr>
            <w:tcW w:w="3205" w:type="dxa"/>
          </w:tcPr>
          <w:p w:rsidR="002F44D1" w:rsidRPr="0047056F" w:rsidRDefault="002F44D1">
            <w:pPr>
              <w:pStyle w:val="Default"/>
              <w:rPr>
                <w:sz w:val="20"/>
                <w:szCs w:val="18"/>
              </w:rPr>
            </w:pPr>
            <w:r w:rsidRPr="0047056F">
              <w:rPr>
                <w:b/>
                <w:bCs/>
                <w:sz w:val="20"/>
                <w:szCs w:val="18"/>
              </w:rPr>
              <w:t xml:space="preserve">Firma </w:t>
            </w:r>
          </w:p>
        </w:tc>
      </w:tr>
      <w:tr w:rsidR="002F44D1" w:rsidTr="006F00C3">
        <w:trPr>
          <w:trHeight w:val="74"/>
        </w:trPr>
        <w:tc>
          <w:tcPr>
            <w:tcW w:w="9613" w:type="dxa"/>
            <w:gridSpan w:val="3"/>
          </w:tcPr>
          <w:p w:rsidR="002F44D1" w:rsidRPr="0047056F" w:rsidRDefault="002F44D1">
            <w:pPr>
              <w:pStyle w:val="Default"/>
              <w:rPr>
                <w:b/>
                <w:bCs/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 xml:space="preserve">Fecha: </w:t>
            </w:r>
          </w:p>
          <w:p w:rsidR="006F00C3" w:rsidRPr="0047056F" w:rsidRDefault="006F00C3">
            <w:pPr>
              <w:pStyle w:val="Default"/>
              <w:rPr>
                <w:sz w:val="20"/>
                <w:szCs w:val="16"/>
              </w:rPr>
            </w:pPr>
          </w:p>
          <w:p w:rsidR="000D068D" w:rsidRPr="0047056F" w:rsidRDefault="000D068D">
            <w:pPr>
              <w:pStyle w:val="Default"/>
              <w:rPr>
                <w:sz w:val="20"/>
                <w:szCs w:val="16"/>
              </w:rPr>
            </w:pPr>
          </w:p>
        </w:tc>
      </w:tr>
      <w:tr w:rsidR="000D068D" w:rsidTr="000D068D">
        <w:trPr>
          <w:trHeight w:val="543"/>
        </w:trPr>
        <w:tc>
          <w:tcPr>
            <w:tcW w:w="9613" w:type="dxa"/>
            <w:gridSpan w:val="3"/>
            <w:shd w:val="clear" w:color="auto" w:fill="D0CECE" w:themeFill="background2" w:themeFillShade="E6"/>
          </w:tcPr>
          <w:p w:rsidR="000D068D" w:rsidRPr="0047056F" w:rsidRDefault="000D068D" w:rsidP="000D068D">
            <w:pPr>
              <w:pStyle w:val="Default"/>
              <w:jc w:val="center"/>
              <w:rPr>
                <w:b/>
                <w:bCs/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8"/>
              </w:rPr>
              <w:t xml:space="preserve">Verificación </w:t>
            </w:r>
          </w:p>
        </w:tc>
      </w:tr>
      <w:tr w:rsidR="002F44D1" w:rsidTr="006F00C3">
        <w:trPr>
          <w:trHeight w:val="148"/>
        </w:trPr>
        <w:tc>
          <w:tcPr>
            <w:tcW w:w="3204" w:type="dxa"/>
          </w:tcPr>
          <w:p w:rsidR="00502AE3" w:rsidRPr="0047056F" w:rsidRDefault="00502AE3" w:rsidP="00502AE3">
            <w:pPr>
              <w:pStyle w:val="Default"/>
              <w:rPr>
                <w:b/>
                <w:bCs/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 xml:space="preserve">Representante académico </w:t>
            </w:r>
            <w:r>
              <w:rPr>
                <w:b/>
                <w:bCs/>
                <w:sz w:val="20"/>
                <w:szCs w:val="16"/>
              </w:rPr>
              <w:t>del área del saber</w:t>
            </w:r>
          </w:p>
          <w:p w:rsidR="006F00C3" w:rsidRPr="0047056F" w:rsidRDefault="006F00C3">
            <w:pPr>
              <w:pStyle w:val="Default"/>
              <w:rPr>
                <w:sz w:val="20"/>
                <w:szCs w:val="16"/>
              </w:rPr>
            </w:pPr>
          </w:p>
        </w:tc>
        <w:tc>
          <w:tcPr>
            <w:tcW w:w="3204" w:type="dxa"/>
          </w:tcPr>
          <w:p w:rsidR="002F44D1" w:rsidRPr="0047056F" w:rsidRDefault="002F44D1">
            <w:pPr>
              <w:pStyle w:val="Default"/>
              <w:rPr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 xml:space="preserve">Nombre: </w:t>
            </w:r>
          </w:p>
        </w:tc>
        <w:tc>
          <w:tcPr>
            <w:tcW w:w="3205" w:type="dxa"/>
          </w:tcPr>
          <w:p w:rsidR="002F44D1" w:rsidRPr="0047056F" w:rsidRDefault="002F44D1">
            <w:pPr>
              <w:pStyle w:val="Default"/>
              <w:rPr>
                <w:sz w:val="20"/>
                <w:szCs w:val="18"/>
              </w:rPr>
            </w:pPr>
            <w:r w:rsidRPr="0047056F">
              <w:rPr>
                <w:b/>
                <w:bCs/>
                <w:sz w:val="20"/>
                <w:szCs w:val="18"/>
              </w:rPr>
              <w:t xml:space="preserve">Firma </w:t>
            </w:r>
          </w:p>
        </w:tc>
      </w:tr>
      <w:tr w:rsidR="002F44D1" w:rsidTr="006F00C3">
        <w:trPr>
          <w:trHeight w:val="74"/>
        </w:trPr>
        <w:tc>
          <w:tcPr>
            <w:tcW w:w="9613" w:type="dxa"/>
            <w:gridSpan w:val="3"/>
          </w:tcPr>
          <w:p w:rsidR="002F44D1" w:rsidRPr="0047056F" w:rsidRDefault="002F44D1">
            <w:pPr>
              <w:pStyle w:val="Default"/>
              <w:rPr>
                <w:b/>
                <w:bCs/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 xml:space="preserve">Fecha: </w:t>
            </w:r>
          </w:p>
          <w:p w:rsidR="006F00C3" w:rsidRPr="0047056F" w:rsidRDefault="006F00C3">
            <w:pPr>
              <w:pStyle w:val="Default"/>
              <w:rPr>
                <w:sz w:val="20"/>
                <w:szCs w:val="16"/>
              </w:rPr>
            </w:pPr>
          </w:p>
          <w:p w:rsidR="000D068D" w:rsidRPr="0047056F" w:rsidRDefault="000D068D">
            <w:pPr>
              <w:pStyle w:val="Default"/>
              <w:rPr>
                <w:sz w:val="20"/>
                <w:szCs w:val="16"/>
              </w:rPr>
            </w:pPr>
          </w:p>
        </w:tc>
      </w:tr>
      <w:tr w:rsidR="000D068D" w:rsidTr="000D068D">
        <w:trPr>
          <w:trHeight w:val="74"/>
        </w:trPr>
        <w:tc>
          <w:tcPr>
            <w:tcW w:w="9613" w:type="dxa"/>
            <w:gridSpan w:val="3"/>
            <w:shd w:val="clear" w:color="auto" w:fill="D0CECE" w:themeFill="background2" w:themeFillShade="E6"/>
          </w:tcPr>
          <w:p w:rsidR="000D068D" w:rsidRPr="0047056F" w:rsidRDefault="000D068D" w:rsidP="000D068D">
            <w:pPr>
              <w:pStyle w:val="Default"/>
              <w:jc w:val="center"/>
              <w:rPr>
                <w:b/>
                <w:bCs/>
                <w:sz w:val="20"/>
                <w:szCs w:val="18"/>
              </w:rPr>
            </w:pPr>
            <w:r w:rsidRPr="0047056F">
              <w:rPr>
                <w:b/>
                <w:bCs/>
                <w:sz w:val="20"/>
                <w:szCs w:val="18"/>
              </w:rPr>
              <w:t xml:space="preserve">Validación </w:t>
            </w:r>
          </w:p>
          <w:p w:rsidR="000D068D" w:rsidRPr="0047056F" w:rsidRDefault="000D068D" w:rsidP="000D068D">
            <w:pPr>
              <w:pStyle w:val="Default"/>
              <w:jc w:val="center"/>
              <w:rPr>
                <w:b/>
                <w:bCs/>
                <w:sz w:val="20"/>
                <w:szCs w:val="16"/>
              </w:rPr>
            </w:pPr>
          </w:p>
        </w:tc>
      </w:tr>
      <w:tr w:rsidR="002F44D1" w:rsidTr="006F00C3">
        <w:trPr>
          <w:trHeight w:val="151"/>
        </w:trPr>
        <w:tc>
          <w:tcPr>
            <w:tcW w:w="3204" w:type="dxa"/>
          </w:tcPr>
          <w:p w:rsidR="002F44D1" w:rsidRPr="0047056F" w:rsidRDefault="000D068D">
            <w:pPr>
              <w:pStyle w:val="Default"/>
              <w:rPr>
                <w:b/>
                <w:bCs/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 xml:space="preserve">Coordinador </w:t>
            </w:r>
            <w:r w:rsidR="00007D1A">
              <w:rPr>
                <w:b/>
                <w:bCs/>
                <w:sz w:val="20"/>
                <w:szCs w:val="16"/>
              </w:rPr>
              <w:t>de extensión</w:t>
            </w:r>
            <w:r w:rsidRPr="0047056F">
              <w:rPr>
                <w:b/>
                <w:bCs/>
                <w:sz w:val="20"/>
                <w:szCs w:val="16"/>
              </w:rPr>
              <w:t xml:space="preserve"> de la Facultad</w:t>
            </w:r>
          </w:p>
          <w:p w:rsidR="006F00C3" w:rsidRPr="0047056F" w:rsidRDefault="006F00C3">
            <w:pPr>
              <w:pStyle w:val="Default"/>
              <w:rPr>
                <w:sz w:val="20"/>
                <w:szCs w:val="16"/>
              </w:rPr>
            </w:pPr>
          </w:p>
        </w:tc>
        <w:tc>
          <w:tcPr>
            <w:tcW w:w="3204" w:type="dxa"/>
          </w:tcPr>
          <w:p w:rsidR="002F44D1" w:rsidRPr="0047056F" w:rsidRDefault="002F44D1">
            <w:pPr>
              <w:pStyle w:val="Default"/>
              <w:rPr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 xml:space="preserve">Nombre: </w:t>
            </w:r>
          </w:p>
        </w:tc>
        <w:tc>
          <w:tcPr>
            <w:tcW w:w="3205" w:type="dxa"/>
          </w:tcPr>
          <w:p w:rsidR="002F44D1" w:rsidRPr="0047056F" w:rsidRDefault="002F44D1">
            <w:pPr>
              <w:pStyle w:val="Default"/>
              <w:rPr>
                <w:sz w:val="20"/>
                <w:szCs w:val="18"/>
              </w:rPr>
            </w:pPr>
            <w:r w:rsidRPr="0047056F">
              <w:rPr>
                <w:b/>
                <w:bCs/>
                <w:sz w:val="20"/>
                <w:szCs w:val="18"/>
              </w:rPr>
              <w:t xml:space="preserve">Firma </w:t>
            </w:r>
          </w:p>
        </w:tc>
      </w:tr>
      <w:tr w:rsidR="002F44D1" w:rsidTr="006F00C3">
        <w:trPr>
          <w:trHeight w:val="74"/>
        </w:trPr>
        <w:tc>
          <w:tcPr>
            <w:tcW w:w="9613" w:type="dxa"/>
            <w:gridSpan w:val="3"/>
          </w:tcPr>
          <w:p w:rsidR="002F44D1" w:rsidRPr="0047056F" w:rsidRDefault="002F44D1">
            <w:pPr>
              <w:pStyle w:val="Default"/>
              <w:rPr>
                <w:b/>
                <w:bCs/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 xml:space="preserve">Fecha: </w:t>
            </w:r>
          </w:p>
          <w:p w:rsidR="006F00C3" w:rsidRPr="0047056F" w:rsidRDefault="006F00C3">
            <w:pPr>
              <w:pStyle w:val="Default"/>
              <w:rPr>
                <w:sz w:val="20"/>
                <w:szCs w:val="16"/>
              </w:rPr>
            </w:pPr>
          </w:p>
        </w:tc>
      </w:tr>
      <w:tr w:rsidR="00BC67FA" w:rsidTr="006F00C3">
        <w:trPr>
          <w:trHeight w:val="74"/>
        </w:trPr>
        <w:tc>
          <w:tcPr>
            <w:tcW w:w="9613" w:type="dxa"/>
            <w:gridSpan w:val="3"/>
          </w:tcPr>
          <w:p w:rsidR="00BC67FA" w:rsidRPr="00BC67FA" w:rsidRDefault="00BC67FA" w:rsidP="00DC3666">
            <w:pPr>
              <w:jc w:val="center"/>
              <w:rPr>
                <w:b/>
                <w:bCs/>
                <w:sz w:val="20"/>
                <w:szCs w:val="16"/>
                <w:lang w:val="es-ES_tradnl"/>
              </w:rPr>
            </w:pPr>
            <w:r>
              <w:rPr>
                <w:rFonts w:ascii="Calibri" w:hAnsi="Calibri" w:cs="Calibri"/>
                <w:b/>
                <w:i/>
                <w:sz w:val="22"/>
                <w:szCs w:val="18"/>
                <w:lang w:eastAsia="es-CO"/>
              </w:rPr>
              <w:t xml:space="preserve">LOS SUSCRITOS FIRMAMANTES HACEN CONSTAR  que </w:t>
            </w:r>
            <w:r w:rsidR="00B31882">
              <w:rPr>
                <w:rFonts w:ascii="Calibri" w:hAnsi="Calibri" w:cs="Calibri"/>
                <w:b/>
                <w:i/>
                <w:sz w:val="22"/>
                <w:szCs w:val="18"/>
                <w:lang w:eastAsia="es-CO"/>
              </w:rPr>
              <w:t xml:space="preserve">el </w:t>
            </w:r>
            <w:r w:rsidRPr="00DC4D8E">
              <w:rPr>
                <w:rFonts w:ascii="Calibri" w:hAnsi="Calibri" w:cs="Calibri"/>
                <w:b/>
                <w:i/>
                <w:sz w:val="22"/>
                <w:szCs w:val="18"/>
                <w:lang w:eastAsia="es-CO"/>
              </w:rPr>
              <w:t xml:space="preserve"> evento </w:t>
            </w:r>
            <w:r w:rsidR="00B31882">
              <w:rPr>
                <w:rFonts w:ascii="Calibri" w:hAnsi="Calibri" w:cs="Calibri"/>
                <w:b/>
                <w:i/>
                <w:sz w:val="22"/>
                <w:szCs w:val="18"/>
                <w:lang w:eastAsia="es-CO"/>
              </w:rPr>
              <w:t xml:space="preserve">de formación </w:t>
            </w:r>
            <w:r w:rsidRPr="00DC4D8E">
              <w:rPr>
                <w:rFonts w:ascii="Calibri" w:hAnsi="Calibri" w:cs="Calibri"/>
                <w:b/>
                <w:i/>
                <w:sz w:val="22"/>
                <w:szCs w:val="18"/>
                <w:lang w:eastAsia="es-CO"/>
              </w:rPr>
              <w:t xml:space="preserve">ha sido </w:t>
            </w:r>
            <w:r w:rsidR="00AF5853">
              <w:rPr>
                <w:rFonts w:ascii="Calibri" w:hAnsi="Calibri" w:cs="Calibri"/>
                <w:b/>
                <w:i/>
                <w:sz w:val="22"/>
                <w:szCs w:val="18"/>
                <w:lang w:eastAsia="es-CO"/>
              </w:rPr>
              <w:t xml:space="preserve">diseñado y </w:t>
            </w:r>
            <w:r w:rsidR="00DC3666">
              <w:rPr>
                <w:rFonts w:ascii="Calibri" w:hAnsi="Calibri" w:cs="Calibri"/>
                <w:b/>
                <w:i/>
                <w:sz w:val="22"/>
                <w:szCs w:val="18"/>
                <w:lang w:eastAsia="es-CO"/>
              </w:rPr>
              <w:t xml:space="preserve">aprobado </w:t>
            </w:r>
            <w:bookmarkStart w:id="0" w:name="_GoBack"/>
            <w:bookmarkEnd w:id="0"/>
          </w:p>
        </w:tc>
      </w:tr>
    </w:tbl>
    <w:p w:rsidR="0050446D" w:rsidRPr="002F44D1" w:rsidRDefault="0050446D" w:rsidP="00B2656F"/>
    <w:tbl>
      <w:tblPr>
        <w:tblStyle w:val="Tablaconcuadrcula"/>
        <w:tblW w:w="9613" w:type="dxa"/>
        <w:tblLayout w:type="fixed"/>
        <w:tblLook w:val="0000" w:firstRow="0" w:lastRow="0" w:firstColumn="0" w:lastColumn="0" w:noHBand="0" w:noVBand="0"/>
      </w:tblPr>
      <w:tblGrid>
        <w:gridCol w:w="3204"/>
        <w:gridCol w:w="3204"/>
        <w:gridCol w:w="3205"/>
      </w:tblGrid>
      <w:tr w:rsidR="00553B22" w:rsidRPr="0047056F" w:rsidTr="001C194A">
        <w:trPr>
          <w:trHeight w:val="74"/>
        </w:trPr>
        <w:tc>
          <w:tcPr>
            <w:tcW w:w="9613" w:type="dxa"/>
            <w:gridSpan w:val="3"/>
            <w:shd w:val="clear" w:color="auto" w:fill="D0CECE" w:themeFill="background2" w:themeFillShade="E6"/>
          </w:tcPr>
          <w:p w:rsidR="00553B22" w:rsidRPr="0047056F" w:rsidRDefault="00553B22" w:rsidP="001C194A">
            <w:pPr>
              <w:pStyle w:val="Default"/>
              <w:rPr>
                <w:color w:val="auto"/>
                <w:sz w:val="20"/>
              </w:rPr>
            </w:pPr>
          </w:p>
          <w:p w:rsidR="00553B22" w:rsidRPr="0047056F" w:rsidRDefault="00553B22" w:rsidP="001C194A">
            <w:pPr>
              <w:pStyle w:val="Default"/>
              <w:jc w:val="center"/>
              <w:rPr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VISTO BUENO</w:t>
            </w:r>
            <w:r w:rsidR="00CC596B">
              <w:rPr>
                <w:b/>
                <w:bCs/>
                <w:sz w:val="20"/>
                <w:szCs w:val="16"/>
              </w:rPr>
              <w:t xml:space="preserve"> DE </w:t>
            </w:r>
            <w:r>
              <w:rPr>
                <w:b/>
                <w:bCs/>
                <w:sz w:val="20"/>
                <w:szCs w:val="16"/>
              </w:rPr>
              <w:t xml:space="preserve"> EXTENSI</w:t>
            </w:r>
            <w:r w:rsidR="004453C8">
              <w:rPr>
                <w:b/>
                <w:bCs/>
                <w:sz w:val="20"/>
                <w:szCs w:val="16"/>
              </w:rPr>
              <w:t>Ó</w:t>
            </w:r>
            <w:r>
              <w:rPr>
                <w:b/>
                <w:bCs/>
                <w:sz w:val="20"/>
                <w:szCs w:val="16"/>
              </w:rPr>
              <w:t>N Y PROYECCI</w:t>
            </w:r>
            <w:r w:rsidR="004453C8">
              <w:rPr>
                <w:b/>
                <w:bCs/>
                <w:sz w:val="20"/>
                <w:szCs w:val="16"/>
              </w:rPr>
              <w:t>Ó</w:t>
            </w:r>
            <w:r>
              <w:rPr>
                <w:b/>
                <w:bCs/>
                <w:sz w:val="20"/>
                <w:szCs w:val="16"/>
              </w:rPr>
              <w:t xml:space="preserve">N SOCIAL </w:t>
            </w:r>
          </w:p>
          <w:p w:rsidR="00553B22" w:rsidRPr="0047056F" w:rsidRDefault="00553B22" w:rsidP="001C194A">
            <w:pPr>
              <w:pStyle w:val="Default"/>
              <w:rPr>
                <w:sz w:val="20"/>
                <w:szCs w:val="16"/>
              </w:rPr>
            </w:pPr>
          </w:p>
        </w:tc>
      </w:tr>
      <w:tr w:rsidR="00553B22" w:rsidRPr="0047056F" w:rsidTr="001C194A">
        <w:trPr>
          <w:trHeight w:val="194"/>
        </w:trPr>
        <w:tc>
          <w:tcPr>
            <w:tcW w:w="3204" w:type="dxa"/>
          </w:tcPr>
          <w:p w:rsidR="00553B22" w:rsidRPr="0047056F" w:rsidRDefault="00953D8A" w:rsidP="001C194A">
            <w:pPr>
              <w:pStyle w:val="Default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Cargo</w:t>
            </w:r>
          </w:p>
          <w:p w:rsidR="00553B22" w:rsidRPr="0047056F" w:rsidRDefault="00553B22" w:rsidP="001C194A">
            <w:pPr>
              <w:pStyle w:val="Default"/>
              <w:rPr>
                <w:sz w:val="20"/>
                <w:szCs w:val="16"/>
              </w:rPr>
            </w:pPr>
          </w:p>
        </w:tc>
        <w:tc>
          <w:tcPr>
            <w:tcW w:w="3204" w:type="dxa"/>
          </w:tcPr>
          <w:p w:rsidR="00553B22" w:rsidRPr="0047056F" w:rsidRDefault="00553B22" w:rsidP="001C194A">
            <w:pPr>
              <w:pStyle w:val="Default"/>
              <w:rPr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 xml:space="preserve">Nombre: </w:t>
            </w:r>
          </w:p>
        </w:tc>
        <w:tc>
          <w:tcPr>
            <w:tcW w:w="3205" w:type="dxa"/>
          </w:tcPr>
          <w:p w:rsidR="00553B22" w:rsidRPr="0047056F" w:rsidRDefault="00553B22" w:rsidP="001C194A">
            <w:pPr>
              <w:pStyle w:val="Default"/>
              <w:rPr>
                <w:sz w:val="20"/>
                <w:szCs w:val="18"/>
              </w:rPr>
            </w:pPr>
            <w:r w:rsidRPr="0047056F">
              <w:rPr>
                <w:b/>
                <w:bCs/>
                <w:sz w:val="20"/>
                <w:szCs w:val="18"/>
              </w:rPr>
              <w:t xml:space="preserve">Firma </w:t>
            </w:r>
          </w:p>
        </w:tc>
      </w:tr>
      <w:tr w:rsidR="00553B22" w:rsidRPr="0047056F" w:rsidTr="001C194A">
        <w:trPr>
          <w:trHeight w:val="74"/>
        </w:trPr>
        <w:tc>
          <w:tcPr>
            <w:tcW w:w="9613" w:type="dxa"/>
            <w:gridSpan w:val="3"/>
          </w:tcPr>
          <w:p w:rsidR="00553B22" w:rsidRPr="0047056F" w:rsidRDefault="00553B22" w:rsidP="001C194A">
            <w:pPr>
              <w:pStyle w:val="Default"/>
              <w:rPr>
                <w:b/>
                <w:bCs/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 xml:space="preserve">Fecha: </w:t>
            </w:r>
          </w:p>
          <w:p w:rsidR="00553B22" w:rsidRPr="0047056F" w:rsidRDefault="00553B22" w:rsidP="001C194A">
            <w:pPr>
              <w:pStyle w:val="Default"/>
              <w:rPr>
                <w:sz w:val="20"/>
                <w:szCs w:val="16"/>
              </w:rPr>
            </w:pPr>
          </w:p>
        </w:tc>
      </w:tr>
    </w:tbl>
    <w:p w:rsidR="004C0609" w:rsidRPr="00825E5E" w:rsidRDefault="004C0609" w:rsidP="00EE2D82">
      <w:pPr>
        <w:rPr>
          <w:b/>
          <w:lang w:val="es-ES_tradnl"/>
        </w:rPr>
      </w:pPr>
    </w:p>
    <w:sectPr w:rsidR="004C0609" w:rsidRPr="00825E5E" w:rsidSect="009C3228">
      <w:headerReference w:type="default" r:id="rId8"/>
      <w:footerReference w:type="even" r:id="rId9"/>
      <w:pgSz w:w="12242" w:h="15842" w:code="1"/>
      <w:pgMar w:top="1701" w:right="1701" w:bottom="1701" w:left="1701" w:header="851" w:footer="261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91" w:rsidRDefault="00ED0791">
      <w:r>
        <w:separator/>
      </w:r>
    </w:p>
  </w:endnote>
  <w:endnote w:type="continuationSeparator" w:id="0">
    <w:p w:rsidR="00ED0791" w:rsidRDefault="00ED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CBB" w:rsidRDefault="00DA4AD5" w:rsidP="00DE3D5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E1CB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1CBB" w:rsidRDefault="000E1C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91" w:rsidRDefault="00ED0791">
      <w:r>
        <w:separator/>
      </w:r>
    </w:p>
  </w:footnote>
  <w:footnote w:type="continuationSeparator" w:id="0">
    <w:p w:rsidR="00ED0791" w:rsidRDefault="00ED0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3"/>
      <w:gridCol w:w="5298"/>
      <w:gridCol w:w="2209"/>
    </w:tblGrid>
    <w:tr w:rsidR="00282F94" w:rsidRPr="0052706D" w:rsidTr="00A92D17">
      <w:trPr>
        <w:cantSplit/>
        <w:trHeight w:val="451"/>
        <w:jc w:val="center"/>
      </w:trPr>
      <w:tc>
        <w:tcPr>
          <w:tcW w:w="749" w:type="pct"/>
          <w:vMerge w:val="restart"/>
          <w:tcBorders>
            <w:right w:val="single" w:sz="4" w:space="0" w:color="auto"/>
          </w:tcBorders>
          <w:noWrap/>
          <w:vAlign w:val="bottom"/>
        </w:tcPr>
        <w:p w:rsidR="00282F94" w:rsidRDefault="00FA626C" w:rsidP="00DE3D5D">
          <w:pPr>
            <w:rPr>
              <w:sz w:val="20"/>
              <w:szCs w:val="20"/>
            </w:rPr>
          </w:pPr>
          <w:r w:rsidRPr="00FA626C">
            <w:rPr>
              <w:noProof/>
              <w:sz w:val="20"/>
              <w:szCs w:val="20"/>
              <w:lang w:val="es-CO" w:eastAsia="es-CO"/>
            </w:rPr>
            <w:drawing>
              <wp:inline distT="0" distB="0" distL="0" distR="0">
                <wp:extent cx="712279" cy="843914"/>
                <wp:effectExtent l="0" t="0" r="0" b="0"/>
                <wp:docPr id="1" name="Imagen 1" descr="C:\Users\isabelladavila\Download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sabelladavila\Download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121" cy="85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</w:tcPr>
        <w:p w:rsidR="00E0164E" w:rsidRDefault="00E0164E" w:rsidP="00E0164E">
          <w:pPr>
            <w:jc w:val="center"/>
            <w:rPr>
              <w:b/>
            </w:rPr>
          </w:pPr>
          <w:r>
            <w:rPr>
              <w:b/>
            </w:rPr>
            <w:t>UNIVERSIDAD SANTIAGO DE CALI</w:t>
          </w:r>
        </w:p>
        <w:p w:rsidR="00E0164E" w:rsidRDefault="00E0164E" w:rsidP="00E0164E">
          <w:pPr>
            <w:jc w:val="center"/>
            <w:rPr>
              <w:b/>
            </w:rPr>
          </w:pPr>
          <w:r>
            <w:rPr>
              <w:b/>
            </w:rPr>
            <w:t xml:space="preserve">EXTENSIÓN </w:t>
          </w:r>
          <w:r w:rsidR="00680649">
            <w:rPr>
              <w:b/>
            </w:rPr>
            <w:t>Y PROYECCIÓ</w:t>
          </w:r>
          <w:r w:rsidR="004C6C8D">
            <w:rPr>
              <w:b/>
            </w:rPr>
            <w:t>N SOCIAL</w:t>
          </w:r>
        </w:p>
        <w:p w:rsidR="00E0164E" w:rsidRPr="00A92D17" w:rsidRDefault="00E0164E" w:rsidP="00E0164E">
          <w:pPr>
            <w:jc w:val="center"/>
            <w:rPr>
              <w:b/>
              <w:sz w:val="16"/>
            </w:rPr>
          </w:pPr>
        </w:p>
        <w:p w:rsidR="00282F94" w:rsidRPr="00A92D17" w:rsidRDefault="008230E8" w:rsidP="008230E8">
          <w:pPr>
            <w:jc w:val="center"/>
          </w:pPr>
          <w:r>
            <w:rPr>
              <w:sz w:val="20"/>
            </w:rPr>
            <w:t>EDUCACIÓN CONTINUADA</w:t>
          </w:r>
        </w:p>
      </w:tc>
      <w:tc>
        <w:tcPr>
          <w:tcW w:w="1251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282F94" w:rsidRPr="0093461A" w:rsidRDefault="00A92D17" w:rsidP="00E123AA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CÓDIGO</w:t>
          </w:r>
          <w:r w:rsidR="00282F94" w:rsidRPr="0093461A">
            <w:rPr>
              <w:sz w:val="20"/>
              <w:szCs w:val="20"/>
            </w:rPr>
            <w:t>: R-</w:t>
          </w:r>
          <w:r w:rsidR="00E123AA" w:rsidRPr="0093461A">
            <w:rPr>
              <w:sz w:val="20"/>
              <w:szCs w:val="20"/>
            </w:rPr>
            <w:t>ED006</w:t>
          </w:r>
        </w:p>
      </w:tc>
    </w:tr>
    <w:tr w:rsidR="00282F94" w:rsidRPr="0052706D" w:rsidTr="00A92D17">
      <w:trPr>
        <w:cantSplit/>
        <w:trHeight w:val="321"/>
        <w:jc w:val="center"/>
      </w:trPr>
      <w:tc>
        <w:tcPr>
          <w:tcW w:w="749" w:type="pct"/>
          <w:vMerge/>
          <w:tcBorders>
            <w:right w:val="single" w:sz="4" w:space="0" w:color="auto"/>
          </w:tcBorders>
          <w:noWrap/>
          <w:vAlign w:val="bottom"/>
        </w:tcPr>
        <w:p w:rsidR="00282F94" w:rsidRDefault="00282F94" w:rsidP="00DE3D5D">
          <w:pPr>
            <w:rPr>
              <w:sz w:val="20"/>
              <w:szCs w:val="20"/>
            </w:rPr>
          </w:pPr>
        </w:p>
      </w:tc>
      <w:tc>
        <w:tcPr>
          <w:tcW w:w="2999" w:type="pct"/>
          <w:vMerge/>
          <w:tcBorders>
            <w:left w:val="single" w:sz="4" w:space="0" w:color="auto"/>
            <w:right w:val="single" w:sz="4" w:space="0" w:color="auto"/>
          </w:tcBorders>
          <w:noWrap/>
          <w:vAlign w:val="bottom"/>
        </w:tcPr>
        <w:p w:rsidR="00282F94" w:rsidRPr="00AF2F86" w:rsidRDefault="00282F94" w:rsidP="00DE3D5D">
          <w:pPr>
            <w:rPr>
              <w:sz w:val="20"/>
              <w:szCs w:val="20"/>
            </w:rPr>
          </w:pPr>
        </w:p>
      </w:tc>
      <w:tc>
        <w:tcPr>
          <w:tcW w:w="1251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282F94" w:rsidRPr="00E0164E" w:rsidRDefault="00282F94" w:rsidP="008230E8">
          <w:pPr>
            <w:rPr>
              <w:sz w:val="20"/>
              <w:szCs w:val="20"/>
            </w:rPr>
          </w:pPr>
          <w:r w:rsidRPr="00E0164E">
            <w:rPr>
              <w:sz w:val="20"/>
              <w:szCs w:val="20"/>
            </w:rPr>
            <w:t>VERSIÓN</w:t>
          </w:r>
          <w:r w:rsidR="0052706D" w:rsidRPr="00E0164E">
            <w:rPr>
              <w:sz w:val="20"/>
              <w:szCs w:val="20"/>
            </w:rPr>
            <w:t>:</w:t>
          </w:r>
          <w:r w:rsidRPr="00E0164E">
            <w:rPr>
              <w:sz w:val="20"/>
              <w:szCs w:val="20"/>
            </w:rPr>
            <w:t xml:space="preserve"> </w:t>
          </w:r>
          <w:r w:rsidR="00646078">
            <w:rPr>
              <w:sz w:val="20"/>
              <w:szCs w:val="20"/>
            </w:rPr>
            <w:t>8</w:t>
          </w:r>
          <w:r w:rsidR="00422DDC">
            <w:rPr>
              <w:sz w:val="20"/>
              <w:szCs w:val="20"/>
            </w:rPr>
            <w:t xml:space="preserve">ª </w:t>
          </w:r>
        </w:p>
      </w:tc>
    </w:tr>
    <w:tr w:rsidR="00282F94" w:rsidRPr="0052706D" w:rsidTr="00A92D17">
      <w:trPr>
        <w:cantSplit/>
        <w:trHeight w:val="321"/>
        <w:jc w:val="center"/>
      </w:trPr>
      <w:tc>
        <w:tcPr>
          <w:tcW w:w="749" w:type="pct"/>
          <w:vMerge/>
          <w:tcBorders>
            <w:right w:val="single" w:sz="4" w:space="0" w:color="auto"/>
          </w:tcBorders>
          <w:noWrap/>
          <w:vAlign w:val="bottom"/>
        </w:tcPr>
        <w:p w:rsidR="00282F94" w:rsidRDefault="00282F94" w:rsidP="00DE3D5D">
          <w:pPr>
            <w:rPr>
              <w:sz w:val="20"/>
              <w:szCs w:val="20"/>
            </w:rPr>
          </w:pPr>
        </w:p>
      </w:tc>
      <w:tc>
        <w:tcPr>
          <w:tcW w:w="2999" w:type="pct"/>
          <w:vMerge/>
          <w:tcBorders>
            <w:left w:val="single" w:sz="4" w:space="0" w:color="auto"/>
            <w:right w:val="single" w:sz="4" w:space="0" w:color="auto"/>
          </w:tcBorders>
          <w:noWrap/>
          <w:vAlign w:val="bottom"/>
        </w:tcPr>
        <w:p w:rsidR="00282F94" w:rsidRDefault="00282F94" w:rsidP="00DE3D5D">
          <w:pPr>
            <w:jc w:val="center"/>
            <w:rPr>
              <w:b/>
            </w:rPr>
          </w:pPr>
        </w:p>
      </w:tc>
      <w:tc>
        <w:tcPr>
          <w:tcW w:w="1251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282F94" w:rsidRPr="00E0164E" w:rsidRDefault="00282F94" w:rsidP="00646078">
          <w:pPr>
            <w:rPr>
              <w:sz w:val="20"/>
              <w:szCs w:val="20"/>
            </w:rPr>
          </w:pPr>
          <w:r w:rsidRPr="00E0164E">
            <w:rPr>
              <w:bCs/>
              <w:sz w:val="20"/>
              <w:szCs w:val="20"/>
            </w:rPr>
            <w:t xml:space="preserve">FECHA: </w:t>
          </w:r>
          <w:r w:rsidR="00646078">
            <w:rPr>
              <w:bCs/>
              <w:sz w:val="20"/>
              <w:szCs w:val="20"/>
            </w:rPr>
            <w:t>05</w:t>
          </w:r>
          <w:r w:rsidR="00EE2D82">
            <w:rPr>
              <w:bCs/>
              <w:sz w:val="20"/>
              <w:szCs w:val="20"/>
            </w:rPr>
            <w:t>/0</w:t>
          </w:r>
          <w:r w:rsidR="00646078">
            <w:rPr>
              <w:bCs/>
              <w:sz w:val="20"/>
              <w:szCs w:val="20"/>
            </w:rPr>
            <w:t>2</w:t>
          </w:r>
          <w:r w:rsidR="00655EC6">
            <w:rPr>
              <w:bCs/>
              <w:sz w:val="20"/>
              <w:szCs w:val="20"/>
            </w:rPr>
            <w:t>/201</w:t>
          </w:r>
          <w:r w:rsidR="0055119F">
            <w:rPr>
              <w:bCs/>
              <w:sz w:val="20"/>
              <w:szCs w:val="20"/>
            </w:rPr>
            <w:t>9</w:t>
          </w:r>
        </w:p>
      </w:tc>
    </w:tr>
    <w:tr w:rsidR="00282F94" w:rsidRPr="0052706D" w:rsidTr="00A92D17">
      <w:trPr>
        <w:cantSplit/>
        <w:trHeight w:val="321"/>
        <w:jc w:val="center"/>
      </w:trPr>
      <w:tc>
        <w:tcPr>
          <w:tcW w:w="749" w:type="pct"/>
          <w:vMerge/>
          <w:tcBorders>
            <w:right w:val="single" w:sz="4" w:space="0" w:color="auto"/>
          </w:tcBorders>
          <w:noWrap/>
          <w:vAlign w:val="bottom"/>
        </w:tcPr>
        <w:p w:rsidR="00282F94" w:rsidRDefault="00282F94" w:rsidP="00DE3D5D">
          <w:pPr>
            <w:rPr>
              <w:sz w:val="20"/>
              <w:szCs w:val="20"/>
            </w:rPr>
          </w:pPr>
        </w:p>
      </w:tc>
      <w:tc>
        <w:tcPr>
          <w:tcW w:w="299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</w:tcPr>
        <w:p w:rsidR="00282F94" w:rsidRPr="00AF2F86" w:rsidRDefault="00282F94" w:rsidP="00DE3D5D">
          <w:pPr>
            <w:jc w:val="center"/>
            <w:rPr>
              <w:sz w:val="20"/>
              <w:szCs w:val="20"/>
            </w:rPr>
          </w:pPr>
        </w:p>
      </w:tc>
      <w:tc>
        <w:tcPr>
          <w:tcW w:w="1251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282F94" w:rsidRPr="00E0164E" w:rsidRDefault="00282F94" w:rsidP="00FD459D">
          <w:pPr>
            <w:rPr>
              <w:sz w:val="20"/>
              <w:szCs w:val="20"/>
            </w:rPr>
          </w:pPr>
          <w:r w:rsidRPr="00E0164E">
            <w:rPr>
              <w:sz w:val="20"/>
              <w:szCs w:val="20"/>
            </w:rPr>
            <w:t>PÁGINA:</w:t>
          </w:r>
          <w:r w:rsidR="00DA4AD5" w:rsidRPr="00E0164E">
            <w:rPr>
              <w:rStyle w:val="Nmerodepgina"/>
              <w:sz w:val="20"/>
              <w:szCs w:val="20"/>
            </w:rPr>
            <w:fldChar w:fldCharType="begin"/>
          </w:r>
          <w:r w:rsidRPr="00E0164E">
            <w:rPr>
              <w:rStyle w:val="Nmerodepgina"/>
              <w:sz w:val="20"/>
              <w:szCs w:val="20"/>
            </w:rPr>
            <w:instrText xml:space="preserve"> PAGE </w:instrText>
          </w:r>
          <w:r w:rsidR="00DA4AD5" w:rsidRPr="00E0164E">
            <w:rPr>
              <w:rStyle w:val="Nmerodepgina"/>
              <w:sz w:val="20"/>
              <w:szCs w:val="20"/>
            </w:rPr>
            <w:fldChar w:fldCharType="separate"/>
          </w:r>
          <w:r w:rsidR="00DC3666">
            <w:rPr>
              <w:rStyle w:val="Nmerodepgina"/>
              <w:noProof/>
              <w:sz w:val="20"/>
              <w:szCs w:val="20"/>
            </w:rPr>
            <w:t>7</w:t>
          </w:r>
          <w:r w:rsidR="00DA4AD5" w:rsidRPr="00E0164E">
            <w:rPr>
              <w:rStyle w:val="Nmerodepgina"/>
              <w:sz w:val="20"/>
              <w:szCs w:val="20"/>
            </w:rPr>
            <w:fldChar w:fldCharType="end"/>
          </w:r>
          <w:r w:rsidRPr="00E0164E">
            <w:rPr>
              <w:rStyle w:val="Nmerodepgina"/>
              <w:sz w:val="20"/>
              <w:szCs w:val="20"/>
            </w:rPr>
            <w:t xml:space="preserve"> de </w:t>
          </w:r>
          <w:r w:rsidR="00FD459D">
            <w:rPr>
              <w:rStyle w:val="Nmerodepgina"/>
              <w:sz w:val="20"/>
              <w:szCs w:val="20"/>
            </w:rPr>
            <w:t>7</w:t>
          </w:r>
        </w:p>
      </w:tc>
    </w:tr>
  </w:tbl>
  <w:p w:rsidR="00282F94" w:rsidRPr="00A92D17" w:rsidRDefault="00282F94" w:rsidP="00282F94">
    <w:pPr>
      <w:pStyle w:val="Encabezado"/>
      <w:rPr>
        <w:sz w:val="16"/>
      </w:rPr>
    </w:pPr>
  </w:p>
  <w:p w:rsidR="00AB242C" w:rsidRDefault="00AB242C" w:rsidP="00F43382">
    <w:pPr>
      <w:pStyle w:val="Encabezado"/>
      <w:tabs>
        <w:tab w:val="clear" w:pos="4252"/>
        <w:tab w:val="clear" w:pos="8504"/>
        <w:tab w:val="center" w:pos="4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44E"/>
    <w:multiLevelType w:val="multilevel"/>
    <w:tmpl w:val="C8BED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1541E3A"/>
    <w:multiLevelType w:val="hybridMultilevel"/>
    <w:tmpl w:val="01E870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45A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74DB"/>
    <w:multiLevelType w:val="hybridMultilevel"/>
    <w:tmpl w:val="80883E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DF3ACB"/>
    <w:multiLevelType w:val="hybridMultilevel"/>
    <w:tmpl w:val="78D2889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02A10"/>
    <w:multiLevelType w:val="hybridMultilevel"/>
    <w:tmpl w:val="D688B8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22400"/>
    <w:multiLevelType w:val="hybridMultilevel"/>
    <w:tmpl w:val="B06807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26C99"/>
    <w:multiLevelType w:val="hybridMultilevel"/>
    <w:tmpl w:val="DC3690D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B0E33"/>
    <w:multiLevelType w:val="hybridMultilevel"/>
    <w:tmpl w:val="715667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F3E20"/>
    <w:multiLevelType w:val="hybridMultilevel"/>
    <w:tmpl w:val="063EC8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16C5F"/>
    <w:multiLevelType w:val="hybridMultilevel"/>
    <w:tmpl w:val="A9F48A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B3121"/>
    <w:multiLevelType w:val="hybridMultilevel"/>
    <w:tmpl w:val="3886DA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733A2"/>
    <w:multiLevelType w:val="hybridMultilevel"/>
    <w:tmpl w:val="D27209BC"/>
    <w:lvl w:ilvl="0" w:tplc="DFA45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66C97"/>
    <w:multiLevelType w:val="hybridMultilevel"/>
    <w:tmpl w:val="0BA4DF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A2CFC"/>
    <w:multiLevelType w:val="hybridMultilevel"/>
    <w:tmpl w:val="D5385F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62076"/>
    <w:multiLevelType w:val="hybridMultilevel"/>
    <w:tmpl w:val="07B63C6A"/>
    <w:lvl w:ilvl="0" w:tplc="E6503710">
      <w:start w:val="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6B68F4"/>
    <w:multiLevelType w:val="hybridMultilevel"/>
    <w:tmpl w:val="08B08668"/>
    <w:lvl w:ilvl="0" w:tplc="010204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E5678"/>
    <w:multiLevelType w:val="hybridMultilevel"/>
    <w:tmpl w:val="19A091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371C1B"/>
    <w:multiLevelType w:val="hybridMultilevel"/>
    <w:tmpl w:val="09D2F818"/>
    <w:lvl w:ilvl="0" w:tplc="13CE3D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00DBF"/>
    <w:multiLevelType w:val="hybridMultilevel"/>
    <w:tmpl w:val="04767A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996FC7"/>
    <w:multiLevelType w:val="hybridMultilevel"/>
    <w:tmpl w:val="C48CBA6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F23E8"/>
    <w:multiLevelType w:val="hybridMultilevel"/>
    <w:tmpl w:val="7188E7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CA1C38"/>
    <w:multiLevelType w:val="hybridMultilevel"/>
    <w:tmpl w:val="74BCCD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65E89"/>
    <w:multiLevelType w:val="hybridMultilevel"/>
    <w:tmpl w:val="107E138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5"/>
  </w:num>
  <w:num w:numId="8">
    <w:abstractNumId w:val="1"/>
  </w:num>
  <w:num w:numId="9">
    <w:abstractNumId w:val="21"/>
  </w:num>
  <w:num w:numId="10">
    <w:abstractNumId w:val="4"/>
  </w:num>
  <w:num w:numId="11">
    <w:abstractNumId w:val="22"/>
  </w:num>
  <w:num w:numId="12">
    <w:abstractNumId w:val="16"/>
  </w:num>
  <w:num w:numId="13">
    <w:abstractNumId w:val="20"/>
  </w:num>
  <w:num w:numId="14">
    <w:abstractNumId w:val="18"/>
  </w:num>
  <w:num w:numId="15">
    <w:abstractNumId w:val="8"/>
  </w:num>
  <w:num w:numId="16">
    <w:abstractNumId w:val="3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7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24"/>
    <w:rsid w:val="00007D1A"/>
    <w:rsid w:val="0001005E"/>
    <w:rsid w:val="0002080B"/>
    <w:rsid w:val="000232ED"/>
    <w:rsid w:val="00026175"/>
    <w:rsid w:val="00027A3E"/>
    <w:rsid w:val="00030EAD"/>
    <w:rsid w:val="00031B6B"/>
    <w:rsid w:val="00043777"/>
    <w:rsid w:val="000452CD"/>
    <w:rsid w:val="00050C59"/>
    <w:rsid w:val="000549E8"/>
    <w:rsid w:val="00056E2D"/>
    <w:rsid w:val="00061A5C"/>
    <w:rsid w:val="00061CB2"/>
    <w:rsid w:val="000621AE"/>
    <w:rsid w:val="00065EE5"/>
    <w:rsid w:val="000670D4"/>
    <w:rsid w:val="00076D59"/>
    <w:rsid w:val="00077716"/>
    <w:rsid w:val="000840B4"/>
    <w:rsid w:val="00090899"/>
    <w:rsid w:val="00092898"/>
    <w:rsid w:val="00097366"/>
    <w:rsid w:val="000A2F54"/>
    <w:rsid w:val="000A34D1"/>
    <w:rsid w:val="000A550A"/>
    <w:rsid w:val="000A76D2"/>
    <w:rsid w:val="000B16D9"/>
    <w:rsid w:val="000B1D04"/>
    <w:rsid w:val="000B3013"/>
    <w:rsid w:val="000B3122"/>
    <w:rsid w:val="000B3292"/>
    <w:rsid w:val="000B5B5E"/>
    <w:rsid w:val="000C2205"/>
    <w:rsid w:val="000C51F2"/>
    <w:rsid w:val="000D068D"/>
    <w:rsid w:val="000E1CBB"/>
    <w:rsid w:val="000E5E5A"/>
    <w:rsid w:val="000F1610"/>
    <w:rsid w:val="000F301E"/>
    <w:rsid w:val="001105F7"/>
    <w:rsid w:val="00110E51"/>
    <w:rsid w:val="00113FB6"/>
    <w:rsid w:val="00117DFC"/>
    <w:rsid w:val="001263F4"/>
    <w:rsid w:val="001350AE"/>
    <w:rsid w:val="00136464"/>
    <w:rsid w:val="0013677B"/>
    <w:rsid w:val="0014724B"/>
    <w:rsid w:val="00152B39"/>
    <w:rsid w:val="00156CD2"/>
    <w:rsid w:val="00165869"/>
    <w:rsid w:val="00166BE7"/>
    <w:rsid w:val="0017332E"/>
    <w:rsid w:val="001754C2"/>
    <w:rsid w:val="00177AC2"/>
    <w:rsid w:val="00177B48"/>
    <w:rsid w:val="001858DE"/>
    <w:rsid w:val="0019051D"/>
    <w:rsid w:val="00192EF2"/>
    <w:rsid w:val="001A15EE"/>
    <w:rsid w:val="001A23FF"/>
    <w:rsid w:val="001A3AE9"/>
    <w:rsid w:val="001C4F19"/>
    <w:rsid w:val="001C6DAE"/>
    <w:rsid w:val="001C7534"/>
    <w:rsid w:val="001D466A"/>
    <w:rsid w:val="001E2A7D"/>
    <w:rsid w:val="001E3A8C"/>
    <w:rsid w:val="001E5231"/>
    <w:rsid w:val="001E5A92"/>
    <w:rsid w:val="001E6CA2"/>
    <w:rsid w:val="001F1977"/>
    <w:rsid w:val="001F786A"/>
    <w:rsid w:val="00201A44"/>
    <w:rsid w:val="00206BF0"/>
    <w:rsid w:val="002108F1"/>
    <w:rsid w:val="002163FF"/>
    <w:rsid w:val="00226B6D"/>
    <w:rsid w:val="00233DF7"/>
    <w:rsid w:val="002349A9"/>
    <w:rsid w:val="0024494F"/>
    <w:rsid w:val="0025067F"/>
    <w:rsid w:val="00254882"/>
    <w:rsid w:val="002553B0"/>
    <w:rsid w:val="00270529"/>
    <w:rsid w:val="002712F4"/>
    <w:rsid w:val="0027779A"/>
    <w:rsid w:val="0028164A"/>
    <w:rsid w:val="00282F94"/>
    <w:rsid w:val="0028306B"/>
    <w:rsid w:val="00285913"/>
    <w:rsid w:val="0028593A"/>
    <w:rsid w:val="002905AB"/>
    <w:rsid w:val="002911DA"/>
    <w:rsid w:val="00297267"/>
    <w:rsid w:val="002B0456"/>
    <w:rsid w:val="002B053A"/>
    <w:rsid w:val="002B70E6"/>
    <w:rsid w:val="002C4495"/>
    <w:rsid w:val="002C7F9D"/>
    <w:rsid w:val="002D2292"/>
    <w:rsid w:val="002D3EF8"/>
    <w:rsid w:val="002D444F"/>
    <w:rsid w:val="002E4017"/>
    <w:rsid w:val="002F1BA8"/>
    <w:rsid w:val="002F2079"/>
    <w:rsid w:val="002F44D1"/>
    <w:rsid w:val="00300C56"/>
    <w:rsid w:val="003038D4"/>
    <w:rsid w:val="00310CEE"/>
    <w:rsid w:val="00322C17"/>
    <w:rsid w:val="003254D0"/>
    <w:rsid w:val="00332D6E"/>
    <w:rsid w:val="00334160"/>
    <w:rsid w:val="00335485"/>
    <w:rsid w:val="00341BD7"/>
    <w:rsid w:val="003503A7"/>
    <w:rsid w:val="00350580"/>
    <w:rsid w:val="0035249C"/>
    <w:rsid w:val="00371D06"/>
    <w:rsid w:val="00372712"/>
    <w:rsid w:val="00385B74"/>
    <w:rsid w:val="00386358"/>
    <w:rsid w:val="0039259F"/>
    <w:rsid w:val="003A5FC4"/>
    <w:rsid w:val="003A71F4"/>
    <w:rsid w:val="003D6FB2"/>
    <w:rsid w:val="003D7275"/>
    <w:rsid w:val="003D7F77"/>
    <w:rsid w:val="003E4D50"/>
    <w:rsid w:val="003E5076"/>
    <w:rsid w:val="003E67E5"/>
    <w:rsid w:val="003F667F"/>
    <w:rsid w:val="003F6E33"/>
    <w:rsid w:val="00403463"/>
    <w:rsid w:val="00406DD3"/>
    <w:rsid w:val="004139DD"/>
    <w:rsid w:val="0041703C"/>
    <w:rsid w:val="00417EA5"/>
    <w:rsid w:val="00422201"/>
    <w:rsid w:val="00422DDC"/>
    <w:rsid w:val="004238E7"/>
    <w:rsid w:val="00436566"/>
    <w:rsid w:val="00436BCF"/>
    <w:rsid w:val="00440B7C"/>
    <w:rsid w:val="00442570"/>
    <w:rsid w:val="00445324"/>
    <w:rsid w:val="004453C8"/>
    <w:rsid w:val="00447035"/>
    <w:rsid w:val="0045141E"/>
    <w:rsid w:val="004551B6"/>
    <w:rsid w:val="0047056F"/>
    <w:rsid w:val="00472141"/>
    <w:rsid w:val="00476C1B"/>
    <w:rsid w:val="00483DAF"/>
    <w:rsid w:val="00487185"/>
    <w:rsid w:val="00492F99"/>
    <w:rsid w:val="0049387E"/>
    <w:rsid w:val="004A6359"/>
    <w:rsid w:val="004B07AB"/>
    <w:rsid w:val="004C0609"/>
    <w:rsid w:val="004C6C8D"/>
    <w:rsid w:val="004D2810"/>
    <w:rsid w:val="004F29F4"/>
    <w:rsid w:val="004F3540"/>
    <w:rsid w:val="004F71AC"/>
    <w:rsid w:val="00502AE3"/>
    <w:rsid w:val="0050446D"/>
    <w:rsid w:val="00506739"/>
    <w:rsid w:val="0051293D"/>
    <w:rsid w:val="005169F6"/>
    <w:rsid w:val="0052706D"/>
    <w:rsid w:val="005334FC"/>
    <w:rsid w:val="00533BF4"/>
    <w:rsid w:val="00536A81"/>
    <w:rsid w:val="0054059A"/>
    <w:rsid w:val="005418EF"/>
    <w:rsid w:val="00542842"/>
    <w:rsid w:val="0055119F"/>
    <w:rsid w:val="00553B22"/>
    <w:rsid w:val="00566856"/>
    <w:rsid w:val="0057525F"/>
    <w:rsid w:val="00583A97"/>
    <w:rsid w:val="00586C2A"/>
    <w:rsid w:val="00586F82"/>
    <w:rsid w:val="00591C3F"/>
    <w:rsid w:val="00594DFD"/>
    <w:rsid w:val="005A173F"/>
    <w:rsid w:val="005A1D2E"/>
    <w:rsid w:val="005A2307"/>
    <w:rsid w:val="005A5B4B"/>
    <w:rsid w:val="005B2969"/>
    <w:rsid w:val="005B4FBB"/>
    <w:rsid w:val="005B50EA"/>
    <w:rsid w:val="005C3A51"/>
    <w:rsid w:val="005C7BAC"/>
    <w:rsid w:val="005D07E5"/>
    <w:rsid w:val="005D3C1A"/>
    <w:rsid w:val="005D514F"/>
    <w:rsid w:val="005D5630"/>
    <w:rsid w:val="005E703C"/>
    <w:rsid w:val="005F4282"/>
    <w:rsid w:val="00601016"/>
    <w:rsid w:val="00601C24"/>
    <w:rsid w:val="0060265E"/>
    <w:rsid w:val="0060759A"/>
    <w:rsid w:val="00611584"/>
    <w:rsid w:val="00622628"/>
    <w:rsid w:val="006278DB"/>
    <w:rsid w:val="00641B2F"/>
    <w:rsid w:val="00646078"/>
    <w:rsid w:val="00655EC6"/>
    <w:rsid w:val="00656CE4"/>
    <w:rsid w:val="00661B67"/>
    <w:rsid w:val="00663549"/>
    <w:rsid w:val="0066552E"/>
    <w:rsid w:val="006702E9"/>
    <w:rsid w:val="00673F38"/>
    <w:rsid w:val="00675951"/>
    <w:rsid w:val="00676B38"/>
    <w:rsid w:val="00677542"/>
    <w:rsid w:val="00680649"/>
    <w:rsid w:val="0068526D"/>
    <w:rsid w:val="006A0DAC"/>
    <w:rsid w:val="006A14CE"/>
    <w:rsid w:val="006A5CD9"/>
    <w:rsid w:val="006B0568"/>
    <w:rsid w:val="006C188D"/>
    <w:rsid w:val="006C1B33"/>
    <w:rsid w:val="006C3DD5"/>
    <w:rsid w:val="006E6580"/>
    <w:rsid w:val="006F00C3"/>
    <w:rsid w:val="0070196D"/>
    <w:rsid w:val="00703DA5"/>
    <w:rsid w:val="0070514A"/>
    <w:rsid w:val="0070686F"/>
    <w:rsid w:val="007114E2"/>
    <w:rsid w:val="007150C9"/>
    <w:rsid w:val="007159D9"/>
    <w:rsid w:val="00715DD3"/>
    <w:rsid w:val="00723134"/>
    <w:rsid w:val="00727F2A"/>
    <w:rsid w:val="00734E82"/>
    <w:rsid w:val="00736F59"/>
    <w:rsid w:val="00744AC9"/>
    <w:rsid w:val="00745210"/>
    <w:rsid w:val="00745D21"/>
    <w:rsid w:val="00756D46"/>
    <w:rsid w:val="00764C1C"/>
    <w:rsid w:val="00777E69"/>
    <w:rsid w:val="0078635C"/>
    <w:rsid w:val="007977F8"/>
    <w:rsid w:val="007B670E"/>
    <w:rsid w:val="007E2437"/>
    <w:rsid w:val="007F130F"/>
    <w:rsid w:val="00814073"/>
    <w:rsid w:val="008174F9"/>
    <w:rsid w:val="00820847"/>
    <w:rsid w:val="008222F3"/>
    <w:rsid w:val="008230E8"/>
    <w:rsid w:val="00825E5E"/>
    <w:rsid w:val="0083499F"/>
    <w:rsid w:val="00840EB2"/>
    <w:rsid w:val="00843655"/>
    <w:rsid w:val="008436F8"/>
    <w:rsid w:val="0084483B"/>
    <w:rsid w:val="008517E3"/>
    <w:rsid w:val="008559D1"/>
    <w:rsid w:val="00865C94"/>
    <w:rsid w:val="00875593"/>
    <w:rsid w:val="00883513"/>
    <w:rsid w:val="0088364F"/>
    <w:rsid w:val="0088578D"/>
    <w:rsid w:val="008865B4"/>
    <w:rsid w:val="00894EDD"/>
    <w:rsid w:val="008952C6"/>
    <w:rsid w:val="008A0538"/>
    <w:rsid w:val="008A255E"/>
    <w:rsid w:val="008A61F5"/>
    <w:rsid w:val="008B2674"/>
    <w:rsid w:val="008C4559"/>
    <w:rsid w:val="008D2EB3"/>
    <w:rsid w:val="008E7BD8"/>
    <w:rsid w:val="00903EDD"/>
    <w:rsid w:val="009053BD"/>
    <w:rsid w:val="009060E3"/>
    <w:rsid w:val="00911B5C"/>
    <w:rsid w:val="00914357"/>
    <w:rsid w:val="00920F8D"/>
    <w:rsid w:val="00924060"/>
    <w:rsid w:val="009267CD"/>
    <w:rsid w:val="00932893"/>
    <w:rsid w:val="0093461A"/>
    <w:rsid w:val="00946012"/>
    <w:rsid w:val="00947B76"/>
    <w:rsid w:val="00953929"/>
    <w:rsid w:val="00953D8A"/>
    <w:rsid w:val="00954BA3"/>
    <w:rsid w:val="009559F7"/>
    <w:rsid w:val="00957AE3"/>
    <w:rsid w:val="009721A2"/>
    <w:rsid w:val="00972996"/>
    <w:rsid w:val="00973772"/>
    <w:rsid w:val="0097513B"/>
    <w:rsid w:val="00977195"/>
    <w:rsid w:val="0098406D"/>
    <w:rsid w:val="009A24C3"/>
    <w:rsid w:val="009A3F52"/>
    <w:rsid w:val="009B64EC"/>
    <w:rsid w:val="009B6CBD"/>
    <w:rsid w:val="009B7E5C"/>
    <w:rsid w:val="009C3228"/>
    <w:rsid w:val="009D4F6C"/>
    <w:rsid w:val="009D709C"/>
    <w:rsid w:val="009E2534"/>
    <w:rsid w:val="009E52F8"/>
    <w:rsid w:val="009F28B6"/>
    <w:rsid w:val="009F5CE0"/>
    <w:rsid w:val="009F5EE2"/>
    <w:rsid w:val="00A021E7"/>
    <w:rsid w:val="00A05D49"/>
    <w:rsid w:val="00A070F5"/>
    <w:rsid w:val="00A15BE9"/>
    <w:rsid w:val="00A37A79"/>
    <w:rsid w:val="00A44D36"/>
    <w:rsid w:val="00A4703D"/>
    <w:rsid w:val="00A64D1F"/>
    <w:rsid w:val="00A71C9A"/>
    <w:rsid w:val="00A74E40"/>
    <w:rsid w:val="00A77089"/>
    <w:rsid w:val="00A84054"/>
    <w:rsid w:val="00A87845"/>
    <w:rsid w:val="00A92D17"/>
    <w:rsid w:val="00A9373A"/>
    <w:rsid w:val="00A93E3D"/>
    <w:rsid w:val="00AA56D9"/>
    <w:rsid w:val="00AB242C"/>
    <w:rsid w:val="00AE07D2"/>
    <w:rsid w:val="00AE237D"/>
    <w:rsid w:val="00AE3576"/>
    <w:rsid w:val="00AE3811"/>
    <w:rsid w:val="00AE3965"/>
    <w:rsid w:val="00AE4089"/>
    <w:rsid w:val="00AE5BE7"/>
    <w:rsid w:val="00AE5DDA"/>
    <w:rsid w:val="00AE6321"/>
    <w:rsid w:val="00AF5853"/>
    <w:rsid w:val="00AF65BD"/>
    <w:rsid w:val="00B02BFC"/>
    <w:rsid w:val="00B1143A"/>
    <w:rsid w:val="00B1598F"/>
    <w:rsid w:val="00B17DD2"/>
    <w:rsid w:val="00B25B93"/>
    <w:rsid w:val="00B2656F"/>
    <w:rsid w:val="00B31882"/>
    <w:rsid w:val="00B33C48"/>
    <w:rsid w:val="00B41A21"/>
    <w:rsid w:val="00B42F6B"/>
    <w:rsid w:val="00B432A1"/>
    <w:rsid w:val="00B45335"/>
    <w:rsid w:val="00B46264"/>
    <w:rsid w:val="00B603B3"/>
    <w:rsid w:val="00B62961"/>
    <w:rsid w:val="00B65428"/>
    <w:rsid w:val="00B66689"/>
    <w:rsid w:val="00B705E8"/>
    <w:rsid w:val="00B72529"/>
    <w:rsid w:val="00B75A4F"/>
    <w:rsid w:val="00B774C1"/>
    <w:rsid w:val="00B779BF"/>
    <w:rsid w:val="00B83BE4"/>
    <w:rsid w:val="00B86944"/>
    <w:rsid w:val="00B86E39"/>
    <w:rsid w:val="00B8750B"/>
    <w:rsid w:val="00B87C6D"/>
    <w:rsid w:val="00BA5816"/>
    <w:rsid w:val="00BA5AE4"/>
    <w:rsid w:val="00BA6005"/>
    <w:rsid w:val="00BB3D44"/>
    <w:rsid w:val="00BC239D"/>
    <w:rsid w:val="00BC39DE"/>
    <w:rsid w:val="00BC67FA"/>
    <w:rsid w:val="00BC6CB9"/>
    <w:rsid w:val="00BD158A"/>
    <w:rsid w:val="00BD1B94"/>
    <w:rsid w:val="00BD2DAF"/>
    <w:rsid w:val="00BD39F0"/>
    <w:rsid w:val="00BD589B"/>
    <w:rsid w:val="00BD60FA"/>
    <w:rsid w:val="00BD7E98"/>
    <w:rsid w:val="00BF149E"/>
    <w:rsid w:val="00C00DE9"/>
    <w:rsid w:val="00C06D7E"/>
    <w:rsid w:val="00C17C73"/>
    <w:rsid w:val="00C22093"/>
    <w:rsid w:val="00C32453"/>
    <w:rsid w:val="00C374B9"/>
    <w:rsid w:val="00C4311A"/>
    <w:rsid w:val="00C43B31"/>
    <w:rsid w:val="00C43CE7"/>
    <w:rsid w:val="00C43D25"/>
    <w:rsid w:val="00C45F02"/>
    <w:rsid w:val="00C50E95"/>
    <w:rsid w:val="00C510F7"/>
    <w:rsid w:val="00C51248"/>
    <w:rsid w:val="00C60739"/>
    <w:rsid w:val="00C61B83"/>
    <w:rsid w:val="00C6547D"/>
    <w:rsid w:val="00C66BD8"/>
    <w:rsid w:val="00C731DE"/>
    <w:rsid w:val="00C75AA4"/>
    <w:rsid w:val="00C77612"/>
    <w:rsid w:val="00C85D82"/>
    <w:rsid w:val="00C94101"/>
    <w:rsid w:val="00C978B4"/>
    <w:rsid w:val="00CA23B4"/>
    <w:rsid w:val="00CA5A8F"/>
    <w:rsid w:val="00CB7AC0"/>
    <w:rsid w:val="00CC596B"/>
    <w:rsid w:val="00CC798A"/>
    <w:rsid w:val="00CD0C0D"/>
    <w:rsid w:val="00CD178B"/>
    <w:rsid w:val="00CD1CC8"/>
    <w:rsid w:val="00CD2408"/>
    <w:rsid w:val="00CD3069"/>
    <w:rsid w:val="00CD4E63"/>
    <w:rsid w:val="00CE05CC"/>
    <w:rsid w:val="00CE329C"/>
    <w:rsid w:val="00CE66E7"/>
    <w:rsid w:val="00CE73FB"/>
    <w:rsid w:val="00CF033F"/>
    <w:rsid w:val="00CF5BE3"/>
    <w:rsid w:val="00D02BB5"/>
    <w:rsid w:val="00D2369A"/>
    <w:rsid w:val="00D2491A"/>
    <w:rsid w:val="00D2631E"/>
    <w:rsid w:val="00D2661D"/>
    <w:rsid w:val="00D30FDA"/>
    <w:rsid w:val="00D338AF"/>
    <w:rsid w:val="00D43F8B"/>
    <w:rsid w:val="00D5016F"/>
    <w:rsid w:val="00D50C25"/>
    <w:rsid w:val="00D57837"/>
    <w:rsid w:val="00D821B2"/>
    <w:rsid w:val="00D848C3"/>
    <w:rsid w:val="00D8570D"/>
    <w:rsid w:val="00D969D1"/>
    <w:rsid w:val="00DA4AD5"/>
    <w:rsid w:val="00DA6C7C"/>
    <w:rsid w:val="00DB205F"/>
    <w:rsid w:val="00DB23C3"/>
    <w:rsid w:val="00DB285B"/>
    <w:rsid w:val="00DB4EEA"/>
    <w:rsid w:val="00DB5C85"/>
    <w:rsid w:val="00DB7C49"/>
    <w:rsid w:val="00DC3666"/>
    <w:rsid w:val="00DC4D8E"/>
    <w:rsid w:val="00DD1AAD"/>
    <w:rsid w:val="00DD389E"/>
    <w:rsid w:val="00DE3D5D"/>
    <w:rsid w:val="00DE47B2"/>
    <w:rsid w:val="00DE5CE7"/>
    <w:rsid w:val="00E0164E"/>
    <w:rsid w:val="00E123AA"/>
    <w:rsid w:val="00E2069C"/>
    <w:rsid w:val="00E241FF"/>
    <w:rsid w:val="00E307A2"/>
    <w:rsid w:val="00E31FE5"/>
    <w:rsid w:val="00E401C4"/>
    <w:rsid w:val="00E424BB"/>
    <w:rsid w:val="00E426BA"/>
    <w:rsid w:val="00E4698C"/>
    <w:rsid w:val="00E50C33"/>
    <w:rsid w:val="00E62E92"/>
    <w:rsid w:val="00E66CB8"/>
    <w:rsid w:val="00E6756A"/>
    <w:rsid w:val="00E717BD"/>
    <w:rsid w:val="00E819AE"/>
    <w:rsid w:val="00E81EFE"/>
    <w:rsid w:val="00E95C23"/>
    <w:rsid w:val="00EA301C"/>
    <w:rsid w:val="00EA6FED"/>
    <w:rsid w:val="00EB6A0E"/>
    <w:rsid w:val="00EC465B"/>
    <w:rsid w:val="00EC689B"/>
    <w:rsid w:val="00ED0791"/>
    <w:rsid w:val="00EE238B"/>
    <w:rsid w:val="00EE2D82"/>
    <w:rsid w:val="00EF0A5B"/>
    <w:rsid w:val="00EF30A5"/>
    <w:rsid w:val="00F02E82"/>
    <w:rsid w:val="00F04A8C"/>
    <w:rsid w:val="00F060ED"/>
    <w:rsid w:val="00F0754E"/>
    <w:rsid w:val="00F10E7B"/>
    <w:rsid w:val="00F13AD5"/>
    <w:rsid w:val="00F203E9"/>
    <w:rsid w:val="00F21390"/>
    <w:rsid w:val="00F25BF8"/>
    <w:rsid w:val="00F27C47"/>
    <w:rsid w:val="00F30342"/>
    <w:rsid w:val="00F35EEF"/>
    <w:rsid w:val="00F36E63"/>
    <w:rsid w:val="00F43382"/>
    <w:rsid w:val="00F56B14"/>
    <w:rsid w:val="00F66EEF"/>
    <w:rsid w:val="00F703C1"/>
    <w:rsid w:val="00F84EBF"/>
    <w:rsid w:val="00F90834"/>
    <w:rsid w:val="00F9741A"/>
    <w:rsid w:val="00FA5777"/>
    <w:rsid w:val="00FA626C"/>
    <w:rsid w:val="00FC1B8F"/>
    <w:rsid w:val="00FC5C43"/>
    <w:rsid w:val="00FD06F8"/>
    <w:rsid w:val="00FD2BA5"/>
    <w:rsid w:val="00FD459D"/>
    <w:rsid w:val="00F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8840CD5D-73E3-449D-B9B5-171E2B3C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B8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E05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05C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E329C"/>
    <w:rPr>
      <w:color w:val="0000FF"/>
      <w:u w:val="single"/>
    </w:rPr>
  </w:style>
  <w:style w:type="paragraph" w:styleId="Textodeglobo">
    <w:name w:val="Balloon Text"/>
    <w:basedOn w:val="Normal"/>
    <w:semiHidden/>
    <w:rsid w:val="00E307A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703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gra2detindependiente">
    <w:name w:val="Body Text Indent 2"/>
    <w:basedOn w:val="Normal"/>
    <w:rsid w:val="002B0456"/>
    <w:pPr>
      <w:ind w:left="-240"/>
      <w:jc w:val="both"/>
    </w:pPr>
    <w:rPr>
      <w:sz w:val="22"/>
    </w:rPr>
  </w:style>
  <w:style w:type="table" w:styleId="Tablaconcuadrcula">
    <w:name w:val="Table Grid"/>
    <w:basedOn w:val="Tablanormal"/>
    <w:rsid w:val="00E42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0B3013"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semiHidden/>
    <w:rsid w:val="000B3013"/>
    <w:rPr>
      <w:vertAlign w:val="superscript"/>
    </w:rPr>
  </w:style>
  <w:style w:type="character" w:customStyle="1" w:styleId="u1">
    <w:name w:val="u1"/>
    <w:basedOn w:val="Fuentedeprrafopredeter"/>
    <w:rsid w:val="00A64D1F"/>
    <w:rPr>
      <w:color w:val="666666"/>
      <w:sz w:val="18"/>
      <w:szCs w:val="18"/>
    </w:rPr>
  </w:style>
  <w:style w:type="character" w:styleId="Nmerodepgina">
    <w:name w:val="page number"/>
    <w:basedOn w:val="Fuentedeprrafopredeter"/>
    <w:rsid w:val="000E1CBB"/>
  </w:style>
  <w:style w:type="paragraph" w:styleId="Prrafodelista">
    <w:name w:val="List Paragraph"/>
    <w:basedOn w:val="Normal"/>
    <w:uiPriority w:val="34"/>
    <w:qFormat/>
    <w:rsid w:val="003E4D50"/>
    <w:pPr>
      <w:ind w:left="720"/>
      <w:contextualSpacing/>
    </w:pPr>
  </w:style>
  <w:style w:type="paragraph" w:customStyle="1" w:styleId="Default">
    <w:name w:val="Default"/>
    <w:rsid w:val="002F4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O.E2CORDEP01\Datos%20de%20programa\Microsoft\Plantillas\US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8584A-48DF-42A7-A178-B1D61262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USC</Template>
  <TotalTime>0</TotalTime>
  <Pages>7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de Cali,</vt:lpstr>
    </vt:vector>
  </TitlesOfParts>
  <Company>usc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 Cali,</dc:title>
  <dc:creator>ROBERTO</dc:creator>
  <cp:lastModifiedBy>Isabella Davila Vanegas</cp:lastModifiedBy>
  <cp:revision>2</cp:revision>
  <cp:lastPrinted>2016-10-19T20:11:00Z</cp:lastPrinted>
  <dcterms:created xsi:type="dcterms:W3CDTF">2019-02-13T14:51:00Z</dcterms:created>
  <dcterms:modified xsi:type="dcterms:W3CDTF">2019-02-13T14:51:00Z</dcterms:modified>
</cp:coreProperties>
</file>