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87"/>
        <w:gridCol w:w="2471"/>
      </w:tblGrid>
      <w:tr w:rsidR="00871C6A" w:rsidRPr="008A601A" w:rsidTr="00125740">
        <w:trPr>
          <w:trHeight w:val="1546"/>
        </w:trPr>
        <w:tc>
          <w:tcPr>
            <w:tcW w:w="1913" w:type="dxa"/>
            <w:shd w:val="clear" w:color="auto" w:fill="auto"/>
            <w:vAlign w:val="center"/>
          </w:tcPr>
          <w:p w:rsidR="00871C6A" w:rsidRPr="008A601A" w:rsidRDefault="00125740" w:rsidP="00D12D68">
            <w:pPr>
              <w:pStyle w:val="Subttulo"/>
              <w:spacing w:before="0" w:after="0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767953" cy="9048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41" cy="90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71C6A" w:rsidRPr="00663877" w:rsidRDefault="006D3E0C" w:rsidP="00171CF0">
            <w:pPr>
              <w:pStyle w:val="Puesto"/>
            </w:pPr>
            <w:r w:rsidRPr="00663877">
              <w:t xml:space="preserve">Formato </w:t>
            </w:r>
            <w:r w:rsidR="00613ABD">
              <w:t>DE SELECCIÓN DOCENTES PARA EVENTOS DE</w:t>
            </w:r>
            <w:r w:rsidR="00325DE2">
              <w:t xml:space="preserve"> formación de extensión </w:t>
            </w:r>
            <w:r w:rsidR="00171CF0">
              <w:t>Y</w:t>
            </w:r>
            <w:r w:rsidR="00325DE2">
              <w:t xml:space="preserve"> proyección social</w:t>
            </w:r>
            <w:r w:rsidR="00613ABD">
              <w:t xml:space="preserve"> </w:t>
            </w:r>
          </w:p>
        </w:tc>
        <w:tc>
          <w:tcPr>
            <w:tcW w:w="2471" w:type="dxa"/>
            <w:shd w:val="clear" w:color="auto" w:fill="auto"/>
            <w:vAlign w:val="center"/>
          </w:tcPr>
          <w:tbl>
            <w:tblPr>
              <w:tblW w:w="1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5"/>
            </w:tblGrid>
            <w:tr w:rsidR="006831F0" w:rsidRPr="006831F0" w:rsidTr="009F00A5">
              <w:trPr>
                <w:trHeight w:val="289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1F0" w:rsidRPr="006831F0" w:rsidRDefault="006831F0" w:rsidP="006831F0">
                  <w:pPr>
                    <w:spacing w:before="0" w:after="0"/>
                    <w:jc w:val="left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Código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 w:rsidR="00613ABD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R-E</w:t>
                  </w:r>
                  <w:r w:rsidR="00271A0A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D</w:t>
                  </w:r>
                  <w:r w:rsidR="00171CF0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014</w:t>
                  </w:r>
                </w:p>
              </w:tc>
            </w:tr>
            <w:tr w:rsidR="006831F0" w:rsidRPr="006831F0" w:rsidTr="009F00A5">
              <w:trPr>
                <w:trHeight w:val="289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1F0" w:rsidRPr="006831F0" w:rsidRDefault="00712824" w:rsidP="006831F0">
                  <w:pPr>
                    <w:spacing w:before="0" w:after="0"/>
                    <w:jc w:val="left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Versión: 2</w:t>
                  </w:r>
                  <w:r w:rsidR="006831F0"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r</w:t>
                  </w:r>
                  <w:r w:rsidR="006831F0" w:rsidRPr="006831F0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a.</w:t>
                  </w:r>
                </w:p>
              </w:tc>
            </w:tr>
            <w:tr w:rsidR="006831F0" w:rsidRPr="006831F0" w:rsidTr="009F00A5">
              <w:trPr>
                <w:trHeight w:val="289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1F0" w:rsidRPr="006831F0" w:rsidRDefault="006831F0" w:rsidP="00712824">
                  <w:pPr>
                    <w:spacing w:before="0" w:after="0"/>
                    <w:jc w:val="left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Fecha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 w:rsidR="00712824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05</w:t>
                  </w:r>
                  <w:r w:rsidR="00613ABD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/</w:t>
                  </w:r>
                  <w:r w:rsidR="00712824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02/2019</w:t>
                  </w:r>
                </w:p>
              </w:tc>
            </w:tr>
            <w:tr w:rsidR="006831F0" w:rsidRPr="006831F0" w:rsidTr="009F00A5">
              <w:trPr>
                <w:trHeight w:val="53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31F0" w:rsidRPr="006831F0" w:rsidRDefault="006831F0" w:rsidP="006831F0">
                  <w:pPr>
                    <w:spacing w:before="0" w:after="0"/>
                    <w:jc w:val="left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Página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 w:rsidR="001B0993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1 de 2</w:t>
                  </w:r>
                </w:p>
              </w:tc>
            </w:tr>
          </w:tbl>
          <w:p w:rsidR="00871C6A" w:rsidRPr="008A601A" w:rsidRDefault="00871C6A" w:rsidP="0097305A">
            <w:pPr>
              <w:spacing w:before="0" w:after="0"/>
              <w:rPr>
                <w:b/>
                <w:sz w:val="20"/>
                <w:szCs w:val="20"/>
              </w:rPr>
            </w:pPr>
          </w:p>
        </w:tc>
      </w:tr>
    </w:tbl>
    <w:p w:rsidR="00125740" w:rsidRPr="002920CE" w:rsidRDefault="006831F0" w:rsidP="00A0610C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 w:rsidRPr="002920CE">
        <w:rPr>
          <w:rFonts w:ascii="Taffy" w:hAnsi="Taffy"/>
        </w:rPr>
        <w:t>INFORMACIÓN GENERAL</w:t>
      </w:r>
    </w:p>
    <w:p w:rsidR="006874DC" w:rsidRDefault="00CF0F83" w:rsidP="007F2621">
      <w:pPr>
        <w:jc w:val="left"/>
        <w:rPr>
          <w:rFonts w:ascii="Taffy" w:hAnsi="Taffy"/>
          <w:lang w:val="es-CO"/>
        </w:rPr>
      </w:pPr>
      <w:r w:rsidRPr="00CF0F83">
        <w:rPr>
          <w:rFonts w:ascii="Taffy" w:hAnsi="Taffy"/>
          <w:lang w:val="es-CO"/>
        </w:rPr>
        <w:t>Nombre</w:t>
      </w:r>
      <w:r w:rsidR="00613ABD">
        <w:rPr>
          <w:rFonts w:ascii="Taffy" w:hAnsi="Taffy"/>
          <w:lang w:val="es-CO"/>
        </w:rPr>
        <w:t xml:space="preserve"> Completo del Docente:</w:t>
      </w:r>
      <w:r w:rsidR="007F2621">
        <w:rPr>
          <w:rFonts w:ascii="Taffy" w:hAnsi="Taffy"/>
          <w:lang w:val="es-CO"/>
        </w:rPr>
        <w:t xml:space="preserve"> </w:t>
      </w:r>
      <w:r w:rsidRPr="00CF0F83">
        <w:rPr>
          <w:rFonts w:ascii="Taffy" w:hAnsi="Taffy"/>
          <w:lang w:val="es-CO"/>
        </w:rPr>
        <w:t>______________________________</w:t>
      </w:r>
      <w:r w:rsidR="007F2621">
        <w:rPr>
          <w:rFonts w:ascii="Taffy" w:hAnsi="Taffy"/>
          <w:lang w:val="es-CO"/>
        </w:rPr>
        <w:t>_____________________</w:t>
      </w:r>
    </w:p>
    <w:p w:rsidR="00613ABD" w:rsidRDefault="007F2621" w:rsidP="006874DC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 xml:space="preserve"># Documento </w:t>
      </w:r>
      <w:r w:rsidR="00613ABD">
        <w:rPr>
          <w:rFonts w:ascii="Taffy" w:hAnsi="Taffy"/>
          <w:lang w:val="es-CO"/>
        </w:rPr>
        <w:t xml:space="preserve">Identidad: ________________ Tel. Celular: _______________ </w:t>
      </w:r>
      <w:r>
        <w:rPr>
          <w:rFonts w:ascii="Taffy" w:hAnsi="Taffy"/>
          <w:lang w:val="es-CO"/>
        </w:rPr>
        <w:br/>
      </w:r>
      <w:r w:rsidR="00613ABD">
        <w:rPr>
          <w:rFonts w:ascii="Taffy" w:hAnsi="Taffy"/>
          <w:lang w:val="es-CO"/>
        </w:rPr>
        <w:t>Tel. Fijo _____________</w:t>
      </w:r>
    </w:p>
    <w:p w:rsidR="00ED7539" w:rsidRDefault="007F2621" w:rsidP="00ED7539">
      <w:pPr>
        <w:rPr>
          <w:rFonts w:ascii="Taffy" w:hAnsi="Taffy"/>
          <w:lang w:val="es-CO"/>
        </w:rPr>
      </w:pP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91EA0A" wp14:editId="16CC45E5">
                <wp:simplePos x="0" y="0"/>
                <wp:positionH relativeFrom="column">
                  <wp:posOffset>5581650</wp:posOffset>
                </wp:positionH>
                <wp:positionV relativeFrom="paragraph">
                  <wp:posOffset>13228</wp:posOffset>
                </wp:positionV>
                <wp:extent cx="190500" cy="1524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A895" id="Rectángulo 6" o:spid="_x0000_s1026" style="position:absolute;margin-left:439.5pt;margin-top:1.05pt;width:1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" fillcolor="window" strokecolor="windowText" strokeweight=".25pt"/>
            </w:pict>
          </mc:Fallback>
        </mc:AlternateContent>
      </w: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4FBD9E" wp14:editId="372A37BB">
                <wp:simplePos x="0" y="0"/>
                <wp:positionH relativeFrom="column">
                  <wp:posOffset>4957445</wp:posOffset>
                </wp:positionH>
                <wp:positionV relativeFrom="paragraph">
                  <wp:posOffset>10688</wp:posOffset>
                </wp:positionV>
                <wp:extent cx="190500" cy="15240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F3ACD" id="Rectángulo 18" o:spid="_x0000_s1026" style="position:absolute;margin-left:390.35pt;margin-top:.85pt;width:1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" fillcolor="window" strokecolor="windowText" strokeweight=".25pt"/>
            </w:pict>
          </mc:Fallback>
        </mc:AlternateContent>
      </w:r>
      <w:r w:rsidR="00ED7539">
        <w:rPr>
          <w:rFonts w:ascii="Taffy" w:hAnsi="Taffy"/>
          <w:lang w:val="es-CO"/>
        </w:rPr>
        <w:t>Correo Electrónico: _________________________ Docente vinculado USC: Sí           No</w:t>
      </w:r>
    </w:p>
    <w:p w:rsidR="00ED7539" w:rsidRDefault="00ED7539" w:rsidP="00F74C5A">
      <w:pPr>
        <w:jc w:val="left"/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Si la res</w:t>
      </w:r>
      <w:r w:rsidR="00F74C5A">
        <w:rPr>
          <w:rFonts w:ascii="Taffy" w:hAnsi="Taffy"/>
          <w:lang w:val="es-CO"/>
        </w:rPr>
        <w:t>puesta anterior es Sí, indique a</w:t>
      </w:r>
      <w:r>
        <w:rPr>
          <w:rFonts w:ascii="Taffy" w:hAnsi="Taffy"/>
          <w:lang w:val="es-CO"/>
        </w:rPr>
        <w:t xml:space="preserve"> que </w:t>
      </w:r>
      <w:r w:rsidR="009A1848">
        <w:rPr>
          <w:rFonts w:ascii="Taffy" w:hAnsi="Taffy"/>
          <w:lang w:val="es-CO"/>
        </w:rPr>
        <w:t>facultad</w:t>
      </w:r>
      <w:r w:rsidR="00F74C5A">
        <w:rPr>
          <w:rFonts w:ascii="Taffy" w:hAnsi="Taffy"/>
          <w:lang w:val="es-CO"/>
        </w:rPr>
        <w:t xml:space="preserve"> pertenece</w:t>
      </w:r>
      <w:r w:rsidR="009A1848">
        <w:rPr>
          <w:rFonts w:ascii="Taffy" w:hAnsi="Taffy"/>
          <w:lang w:val="es-CO"/>
        </w:rPr>
        <w:t>:</w:t>
      </w:r>
      <w:r w:rsidR="00F74C5A">
        <w:rPr>
          <w:rFonts w:ascii="Taffy" w:hAnsi="Taffy"/>
          <w:lang w:val="es-CO"/>
        </w:rPr>
        <w:t xml:space="preserve"> </w:t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 w:rsidR="00F74C5A">
        <w:rPr>
          <w:rFonts w:ascii="Taffy" w:hAnsi="Taffy"/>
          <w:lang w:val="es-CO"/>
        </w:rPr>
        <w:softHyphen/>
      </w:r>
      <w:r>
        <w:rPr>
          <w:rFonts w:ascii="Taffy" w:hAnsi="Taffy"/>
          <w:lang w:val="es-CO"/>
        </w:rPr>
        <w:t>__</w:t>
      </w:r>
      <w:r w:rsidR="00F74C5A">
        <w:rPr>
          <w:rFonts w:ascii="Taffy" w:hAnsi="Taffy"/>
          <w:lang w:val="es-CO"/>
        </w:rPr>
        <w:t>_______________________________</w:t>
      </w:r>
      <w:r w:rsidR="007F2621">
        <w:rPr>
          <w:rFonts w:ascii="Taffy" w:hAnsi="Taffy"/>
          <w:lang w:val="es-CO"/>
        </w:rPr>
        <w:t>_________________________________________</w:t>
      </w:r>
    </w:p>
    <w:p w:rsidR="008D056A" w:rsidRPr="002920CE" w:rsidRDefault="008D056A" w:rsidP="008D056A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>
        <w:rPr>
          <w:rFonts w:ascii="Taffy" w:hAnsi="Taffy"/>
        </w:rPr>
        <w:t>EDUCACIÓN</w:t>
      </w:r>
    </w:p>
    <w:p w:rsidR="008D056A" w:rsidRDefault="00A51D8A" w:rsidP="006874DC">
      <w:pPr>
        <w:rPr>
          <w:rFonts w:ascii="Taffy" w:hAnsi="Taffy"/>
          <w:lang w:val="es-CO"/>
        </w:rPr>
      </w:pP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9EF7CC" wp14:editId="159537BC">
                <wp:simplePos x="0" y="0"/>
                <wp:positionH relativeFrom="column">
                  <wp:posOffset>342900</wp:posOffset>
                </wp:positionH>
                <wp:positionV relativeFrom="paragraph">
                  <wp:posOffset>389255</wp:posOffset>
                </wp:positionV>
                <wp:extent cx="19050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40B4" id="Rectángulo 3" o:spid="_x0000_s1026" style="position:absolute;margin-left:27pt;margin-top:30.65pt;width:1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" fillcolor="window" strokecolor="windowText" strokeweight=".25pt"/>
            </w:pict>
          </mc:Fallback>
        </mc:AlternateContent>
      </w:r>
      <w:r w:rsidR="007F2621"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E20687" wp14:editId="7B215264">
                <wp:simplePos x="0" y="0"/>
                <wp:positionH relativeFrom="column">
                  <wp:posOffset>4944852</wp:posOffset>
                </wp:positionH>
                <wp:positionV relativeFrom="paragraph">
                  <wp:posOffset>82550</wp:posOffset>
                </wp:positionV>
                <wp:extent cx="190500" cy="15240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D939B" id="Rectángulo 26" o:spid="_x0000_s1026" style="position:absolute;margin-left:389.35pt;margin-top:6.5pt;width:1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" fillcolor="window" strokecolor="windowText" strokeweight=".25pt"/>
            </w:pict>
          </mc:Fallback>
        </mc:AlternateContent>
      </w:r>
      <w:r w:rsidR="007F2621"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A2BDE5" wp14:editId="2E5BE15E">
                <wp:simplePos x="0" y="0"/>
                <wp:positionH relativeFrom="column">
                  <wp:posOffset>3724275</wp:posOffset>
                </wp:positionH>
                <wp:positionV relativeFrom="paragraph">
                  <wp:posOffset>83902</wp:posOffset>
                </wp:positionV>
                <wp:extent cx="190500" cy="15240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B8BF" id="Rectángulo 23" o:spid="_x0000_s1026" style="position:absolute;margin-left:293.25pt;margin-top:6.6pt;width:1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" fillcolor="window" strokecolor="windowText" strokeweight=".25pt"/>
            </w:pict>
          </mc:Fallback>
        </mc:AlternateContent>
      </w:r>
      <w:r w:rsidR="007F2621"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9745C0" wp14:editId="4F5BA619">
                <wp:simplePos x="0" y="0"/>
                <wp:positionH relativeFrom="column">
                  <wp:posOffset>2943225</wp:posOffset>
                </wp:positionH>
                <wp:positionV relativeFrom="paragraph">
                  <wp:posOffset>83185</wp:posOffset>
                </wp:positionV>
                <wp:extent cx="190500" cy="1524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537E2" id="Rectángulo 21" o:spid="_x0000_s1026" style="position:absolute;margin-left:231.75pt;margin-top:6.55pt;width:1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" fillcolor="window" strokecolor="windowText" strokeweight=".25pt"/>
            </w:pict>
          </mc:Fallback>
        </mc:AlternateContent>
      </w:r>
      <w:r w:rsidR="007F2621"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79E4E4" wp14:editId="234EC27E">
                <wp:simplePos x="0" y="0"/>
                <wp:positionH relativeFrom="column">
                  <wp:posOffset>2019300</wp:posOffset>
                </wp:positionH>
                <wp:positionV relativeFrom="paragraph">
                  <wp:posOffset>80010</wp:posOffset>
                </wp:positionV>
                <wp:extent cx="190500" cy="15240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8F99D" id="Rectángulo 20" o:spid="_x0000_s1026" style="position:absolute;margin-left:159pt;margin-top:6.3pt;width:1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" fillcolor="window" strokecolor="windowText" strokeweight=".25pt"/>
            </w:pict>
          </mc:Fallback>
        </mc:AlternateContent>
      </w:r>
      <w:r w:rsidR="007F2621"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BC1E6A" wp14:editId="77E795AE">
                <wp:simplePos x="0" y="0"/>
                <wp:positionH relativeFrom="column">
                  <wp:posOffset>762000</wp:posOffset>
                </wp:positionH>
                <wp:positionV relativeFrom="paragraph">
                  <wp:posOffset>83902</wp:posOffset>
                </wp:positionV>
                <wp:extent cx="190500" cy="15240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29343" id="Rectángulo 19" o:spid="_x0000_s1026" style="position:absolute;margin-left:60pt;margin-top:6.6pt;width:1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" fillcolor="window" strokecolor="windowText" strokeweight=".25pt"/>
            </w:pict>
          </mc:Fallback>
        </mc:AlternateContent>
      </w:r>
      <w:r w:rsidR="008D056A">
        <w:rPr>
          <w:rFonts w:ascii="Taffy" w:hAnsi="Taffy"/>
          <w:lang w:val="es-CO"/>
        </w:rPr>
        <w:t xml:space="preserve">Profesional             Especialista          </w:t>
      </w:r>
      <w:r w:rsidR="00ED7539">
        <w:rPr>
          <w:rFonts w:ascii="Taffy" w:hAnsi="Taffy"/>
          <w:lang w:val="es-CO"/>
        </w:rPr>
        <w:t>Magí</w:t>
      </w:r>
      <w:r w:rsidR="008D056A">
        <w:rPr>
          <w:rFonts w:ascii="Taffy" w:hAnsi="Taffy"/>
          <w:lang w:val="es-CO"/>
        </w:rPr>
        <w:t>ster</w:t>
      </w:r>
      <w:r w:rsidR="00FE65D5">
        <w:rPr>
          <w:rFonts w:ascii="Taffy" w:hAnsi="Taffy"/>
          <w:lang w:val="es-CO"/>
        </w:rPr>
        <w:t xml:space="preserve"> </w:t>
      </w:r>
      <w:r w:rsidR="008D056A">
        <w:rPr>
          <w:rFonts w:ascii="Taffy" w:hAnsi="Taffy"/>
          <w:lang w:val="es-CO"/>
        </w:rPr>
        <w:t xml:space="preserve">      </w:t>
      </w:r>
      <w:r w:rsidR="00FE65D5">
        <w:rPr>
          <w:rFonts w:ascii="Taffy" w:hAnsi="Taffy"/>
          <w:lang w:val="es-CO"/>
        </w:rPr>
        <w:t xml:space="preserve">  </w:t>
      </w:r>
      <w:r w:rsidR="008D056A">
        <w:rPr>
          <w:rFonts w:ascii="Taffy" w:hAnsi="Taffy"/>
          <w:lang w:val="es-CO"/>
        </w:rPr>
        <w:t xml:space="preserve"> Doctor</w:t>
      </w:r>
      <w:r w:rsidR="00FE65D5">
        <w:rPr>
          <w:rFonts w:ascii="Taffy" w:hAnsi="Taffy"/>
          <w:lang w:val="es-CO"/>
        </w:rPr>
        <w:t xml:space="preserve">  </w:t>
      </w:r>
      <w:r w:rsidR="008D056A">
        <w:rPr>
          <w:rFonts w:ascii="Taffy" w:hAnsi="Taffy"/>
          <w:lang w:val="es-CO"/>
        </w:rPr>
        <w:t xml:space="preserve">        </w:t>
      </w:r>
      <w:r w:rsidR="00FE65D5">
        <w:rPr>
          <w:rFonts w:ascii="Taffy" w:hAnsi="Taffy"/>
          <w:lang w:val="es-CO"/>
        </w:rPr>
        <w:t xml:space="preserve"> </w:t>
      </w:r>
      <w:r w:rsidR="008D056A">
        <w:rPr>
          <w:rFonts w:ascii="Taffy" w:hAnsi="Taffy"/>
          <w:lang w:val="es-CO"/>
        </w:rPr>
        <w:t xml:space="preserve"> Post Doctor</w:t>
      </w:r>
    </w:p>
    <w:p w:rsidR="00A51D8A" w:rsidRPr="00682279" w:rsidRDefault="00A51D8A" w:rsidP="00682279">
      <w:pPr>
        <w:tabs>
          <w:tab w:val="left" w:pos="1170"/>
        </w:tabs>
        <w:rPr>
          <w:rFonts w:ascii="Taffy" w:hAnsi="Taffy"/>
          <w:u w:val="single"/>
          <w:lang w:val="es-CO"/>
        </w:rPr>
      </w:pPr>
      <w:r>
        <w:rPr>
          <w:rFonts w:ascii="Taffy" w:hAnsi="Taffy"/>
          <w:lang w:val="es-CO"/>
        </w:rPr>
        <w:t xml:space="preserve">Otro </w:t>
      </w:r>
      <w:r w:rsidR="00682279">
        <w:rPr>
          <w:rFonts w:ascii="Taffy" w:hAnsi="Taffy"/>
          <w:lang w:val="es-CO"/>
        </w:rPr>
        <w:tab/>
        <w:t>Cuál: ______________________________________________________________</w:t>
      </w:r>
    </w:p>
    <w:p w:rsidR="00DE3340" w:rsidRPr="00DE3340" w:rsidRDefault="00712824" w:rsidP="00DE3340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  <w:b w:val="0"/>
        </w:rPr>
      </w:pPr>
      <w:r>
        <w:rPr>
          <w:rFonts w:ascii="Taffy" w:hAnsi="Taffy"/>
        </w:rPr>
        <w:t xml:space="preserve">CRITERIOS DE SELECCIÓN Y/O </w:t>
      </w:r>
      <w:r w:rsidR="00DE3340">
        <w:rPr>
          <w:rFonts w:ascii="Taffy" w:hAnsi="Taffy"/>
        </w:rPr>
        <w:t xml:space="preserve">EXPERIENCIA </w:t>
      </w:r>
      <w:r w:rsidR="00DE3340" w:rsidRPr="00DE3340">
        <w:rPr>
          <w:rFonts w:ascii="Taffy" w:hAnsi="Taffy"/>
          <w:b w:val="0"/>
        </w:rPr>
        <w:t>(</w:t>
      </w:r>
      <w:r w:rsidRPr="00ED7539">
        <w:rPr>
          <w:rFonts w:ascii="Taffy" w:hAnsi="Taffy"/>
          <w:b w:val="0"/>
        </w:rPr>
        <w:t>Especifique los aspectos por los cuales se fundamenta la selección</w:t>
      </w:r>
      <w:r w:rsidR="00DE3340" w:rsidRPr="00DE3340">
        <w:rPr>
          <w:rFonts w:ascii="Taffy" w:hAnsi="Taffy"/>
          <w:b w:val="0"/>
        </w:rPr>
        <w:t>)</w:t>
      </w:r>
    </w:p>
    <w:p w:rsidR="00DE3340" w:rsidRDefault="00DE3340" w:rsidP="00DE3340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</w:t>
      </w:r>
      <w:r w:rsidR="007F2621">
        <w:rPr>
          <w:rFonts w:ascii="Taffy" w:hAnsi="Taffy"/>
          <w:lang w:val="es-CO"/>
        </w:rPr>
        <w:t>___________________________________________________________________</w:t>
      </w:r>
    </w:p>
    <w:p w:rsidR="00DE3340" w:rsidRDefault="00DE3340" w:rsidP="00DE3340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</w:t>
      </w:r>
      <w:r w:rsidR="007F2621">
        <w:rPr>
          <w:rFonts w:ascii="Taffy" w:hAnsi="Taffy"/>
          <w:lang w:val="es-CO"/>
        </w:rPr>
        <w:t>___________________________________________________________________</w:t>
      </w:r>
    </w:p>
    <w:p w:rsidR="00DE3340" w:rsidRDefault="00DE3340" w:rsidP="00DE3340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</w:t>
      </w:r>
      <w:r w:rsidR="007F2621">
        <w:rPr>
          <w:rFonts w:ascii="Taffy" w:hAnsi="Taffy"/>
          <w:lang w:val="es-CO"/>
        </w:rPr>
        <w:t>___________________________________________________________________</w:t>
      </w:r>
    </w:p>
    <w:p w:rsidR="00DE3340" w:rsidRDefault="00DE3340" w:rsidP="00DE3340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</w:t>
      </w:r>
      <w:r w:rsidR="007F2621">
        <w:rPr>
          <w:rFonts w:ascii="Taffy" w:hAnsi="Taffy"/>
          <w:lang w:val="es-CO"/>
        </w:rPr>
        <w:t>___________________________________________________________________</w:t>
      </w:r>
    </w:p>
    <w:p w:rsidR="00ED7539" w:rsidRPr="00DE3340" w:rsidRDefault="00ED7539" w:rsidP="00ED7539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  <w:b w:val="0"/>
        </w:rPr>
      </w:pPr>
      <w:r>
        <w:rPr>
          <w:rFonts w:ascii="Taffy" w:hAnsi="Taffy"/>
        </w:rPr>
        <w:t xml:space="preserve">OBSERVACIONES </w:t>
      </w:r>
      <w:r>
        <w:rPr>
          <w:rFonts w:ascii="Taffy" w:hAnsi="Taffy"/>
          <w:b w:val="0"/>
        </w:rPr>
        <w:t>(Comente información adicional que considere importante en el momento de selección)</w:t>
      </w:r>
    </w:p>
    <w:p w:rsidR="00A0562F" w:rsidRDefault="00A0562F" w:rsidP="00A0562F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</w:t>
      </w:r>
      <w:r w:rsidR="007F2621">
        <w:rPr>
          <w:rFonts w:ascii="Taffy" w:hAnsi="Taffy"/>
          <w:lang w:val="es-CO"/>
        </w:rPr>
        <w:t>___________________________________________________________________</w:t>
      </w:r>
    </w:p>
    <w:p w:rsidR="00A0562F" w:rsidRDefault="00A0562F" w:rsidP="00A0562F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</w:t>
      </w:r>
      <w:r w:rsidR="007F2621">
        <w:rPr>
          <w:rFonts w:ascii="Taffy" w:hAnsi="Taffy"/>
          <w:lang w:val="es-CO"/>
        </w:rPr>
        <w:t>___________________________________________________________________</w:t>
      </w:r>
    </w:p>
    <w:p w:rsidR="00A0562F" w:rsidRDefault="00A0562F" w:rsidP="00A0562F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</w:t>
      </w:r>
      <w:r w:rsidR="007F2621">
        <w:rPr>
          <w:rFonts w:ascii="Taffy" w:hAnsi="Taffy"/>
          <w:lang w:val="es-CO"/>
        </w:rPr>
        <w:t>___________________________________________________________________</w:t>
      </w:r>
    </w:p>
    <w:p w:rsidR="00A0562F" w:rsidRDefault="00A0562F" w:rsidP="00A0562F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</w:t>
      </w:r>
      <w:r w:rsidR="007F2621">
        <w:rPr>
          <w:rFonts w:ascii="Taffy" w:hAnsi="Taffy"/>
          <w:lang w:val="es-CO"/>
        </w:rPr>
        <w:t>___________________________________________________________________</w:t>
      </w:r>
    </w:p>
    <w:p w:rsidR="00A0562F" w:rsidRDefault="003054E2" w:rsidP="00A0562F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>
        <w:rPr>
          <w:rFonts w:ascii="Taffy" w:hAnsi="Taffy"/>
        </w:rPr>
        <w:lastRenderedPageBreak/>
        <w:t>SOPORTES</w:t>
      </w:r>
    </w:p>
    <w:p w:rsidR="00A0562F" w:rsidRDefault="003054E2" w:rsidP="00A0562F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¿Cuáles soportes entregó el docente para el proceso de selección?</w:t>
      </w:r>
    </w:p>
    <w:p w:rsidR="008D056A" w:rsidRDefault="003054E2" w:rsidP="006874DC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Hoja de vida</w:t>
      </w:r>
      <w:r w:rsidR="00C06DD4">
        <w:rPr>
          <w:rFonts w:ascii="Taffy" w:hAnsi="Taffy"/>
          <w:lang w:val="es-CO"/>
        </w:rPr>
        <w:t xml:space="preserve">   </w:t>
      </w:r>
      <w:r w:rsidR="00C06DD4">
        <w:rPr>
          <w:rFonts w:ascii="Taffy" w:hAnsi="Taffy"/>
          <w:noProof/>
          <w:lang w:val="es-CO" w:eastAsia="es-CO"/>
        </w:rPr>
        <w:drawing>
          <wp:inline distT="0" distB="0" distL="0" distR="0" wp14:anchorId="748A926D">
            <wp:extent cx="194945" cy="15875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6DD4">
        <w:rPr>
          <w:rFonts w:ascii="Taffy" w:hAnsi="Taffy"/>
          <w:lang w:val="es-CO"/>
        </w:rPr>
        <w:t xml:space="preserve">  Cv</w:t>
      </w:r>
      <w:r>
        <w:rPr>
          <w:rFonts w:ascii="Taffy" w:hAnsi="Taffy"/>
          <w:lang w:val="es-CO"/>
        </w:rPr>
        <w:t>LAC</w:t>
      </w:r>
      <w:r w:rsidR="00C06DD4">
        <w:rPr>
          <w:rFonts w:ascii="Taffy" w:hAnsi="Taffy"/>
          <w:lang w:val="es-CO"/>
        </w:rPr>
        <w:t xml:space="preserve">  </w:t>
      </w:r>
      <w:r w:rsidR="00C06DD4">
        <w:rPr>
          <w:rFonts w:ascii="Taffy" w:hAnsi="Taffy"/>
          <w:noProof/>
          <w:lang w:val="es-CO" w:eastAsia="es-CO"/>
        </w:rPr>
        <w:drawing>
          <wp:inline distT="0" distB="0" distL="0" distR="0" wp14:anchorId="1309AB26" wp14:editId="74F77B10">
            <wp:extent cx="194945" cy="1587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6DD4">
        <w:rPr>
          <w:rFonts w:ascii="Taffy" w:hAnsi="Taffy"/>
          <w:lang w:val="es-CO"/>
        </w:rPr>
        <w:t xml:space="preserve">  Soportes  </w:t>
      </w:r>
      <w:r w:rsidR="00C06DD4">
        <w:rPr>
          <w:rFonts w:ascii="Taffy" w:hAnsi="Taffy"/>
          <w:noProof/>
          <w:lang w:val="es-CO" w:eastAsia="es-CO"/>
        </w:rPr>
        <w:drawing>
          <wp:inline distT="0" distB="0" distL="0" distR="0" wp14:anchorId="500B67F0" wp14:editId="609F34FB">
            <wp:extent cx="194945" cy="1587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160">
        <w:rPr>
          <w:rFonts w:ascii="Taffy" w:hAnsi="Taffy"/>
          <w:lang w:val="es-CO"/>
        </w:rPr>
        <w:t xml:space="preserve">    Otro </w:t>
      </w:r>
      <w:r w:rsidR="00EA7160">
        <w:rPr>
          <w:rFonts w:ascii="Taffy" w:hAnsi="Taffy"/>
          <w:noProof/>
          <w:lang w:val="es-CO" w:eastAsia="es-CO"/>
        </w:rPr>
        <w:drawing>
          <wp:inline distT="0" distB="0" distL="0" distR="0" wp14:anchorId="70948651" wp14:editId="0CF1C5CB">
            <wp:extent cx="194945" cy="158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6FFF">
        <w:rPr>
          <w:rFonts w:ascii="Taffy" w:hAnsi="Taffy"/>
          <w:lang w:val="es-CO"/>
        </w:rPr>
        <w:t xml:space="preserve">   Cuál: __________________________</w:t>
      </w:r>
      <w:bookmarkStart w:id="0" w:name="_GoBack"/>
      <w:bookmarkEnd w:id="0"/>
    </w:p>
    <w:p w:rsidR="004D7F40" w:rsidRDefault="004D7F40" w:rsidP="006874DC">
      <w:pPr>
        <w:rPr>
          <w:rFonts w:ascii="Taffy" w:hAnsi="Taffy"/>
          <w:lang w:val="es-CO"/>
        </w:rPr>
      </w:pPr>
    </w:p>
    <w:p w:rsidR="00D63843" w:rsidRDefault="00D63843" w:rsidP="00D63843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>
        <w:rPr>
          <w:rFonts w:ascii="Taffy" w:hAnsi="Taffy"/>
        </w:rPr>
        <w:t>INFORMACIÓN PARA TENER EN CUENTA</w:t>
      </w:r>
    </w:p>
    <w:p w:rsidR="00A0562F" w:rsidRDefault="00CC3117" w:rsidP="00CC3117">
      <w:pPr>
        <w:rPr>
          <w:rFonts w:ascii="Taffy" w:hAnsi="Taffy"/>
          <w:sz w:val="24"/>
          <w:lang w:val="es-CO"/>
        </w:rPr>
      </w:pPr>
      <w:r>
        <w:rPr>
          <w:rFonts w:ascii="Taffy" w:hAnsi="Taffy"/>
          <w:lang w:val="es-CO"/>
        </w:rPr>
        <w:t xml:space="preserve">* </w:t>
      </w:r>
      <w:r w:rsidR="00A0562F">
        <w:rPr>
          <w:rFonts w:ascii="Taffy" w:hAnsi="Taffy"/>
          <w:sz w:val="24"/>
          <w:lang w:val="es-CO"/>
        </w:rPr>
        <w:t>Este formato fue creado en respuesta a las neces</w:t>
      </w:r>
      <w:r w:rsidR="00F74C5A">
        <w:rPr>
          <w:rFonts w:ascii="Taffy" w:hAnsi="Taffy"/>
          <w:sz w:val="24"/>
          <w:lang w:val="es-CO"/>
        </w:rPr>
        <w:t>idades de realizar un control a los</w:t>
      </w:r>
      <w:r w:rsidR="00A0562F">
        <w:rPr>
          <w:rFonts w:ascii="Taffy" w:hAnsi="Taffy"/>
          <w:sz w:val="24"/>
          <w:lang w:val="es-CO"/>
        </w:rPr>
        <w:t xml:space="preserve"> proceso</w:t>
      </w:r>
      <w:r w:rsidR="00F74C5A">
        <w:rPr>
          <w:rFonts w:ascii="Taffy" w:hAnsi="Taffy"/>
          <w:sz w:val="24"/>
          <w:lang w:val="es-CO"/>
        </w:rPr>
        <w:t xml:space="preserve">s de selección de docentes </w:t>
      </w:r>
      <w:r w:rsidR="00A0562F">
        <w:rPr>
          <w:rFonts w:ascii="Taffy" w:hAnsi="Taffy"/>
          <w:sz w:val="24"/>
          <w:lang w:val="es-CO"/>
        </w:rPr>
        <w:t xml:space="preserve">para los eventos de formación de extensión y proyección social y acorde a los lineamientos del sistema de gestión de calidad institucional. </w:t>
      </w:r>
    </w:p>
    <w:p w:rsidR="00A0562F" w:rsidRDefault="00CC3117" w:rsidP="00CC3117">
      <w:pPr>
        <w:rPr>
          <w:rFonts w:ascii="Taffy" w:hAnsi="Taffy"/>
          <w:sz w:val="24"/>
          <w:lang w:val="es-CO"/>
        </w:rPr>
      </w:pPr>
      <w:r w:rsidRPr="003631EC">
        <w:rPr>
          <w:rFonts w:ascii="Taffy" w:hAnsi="Taffy"/>
          <w:sz w:val="24"/>
          <w:lang w:val="es-CO"/>
        </w:rPr>
        <w:t>* Debe ser firmado por el docente coordinador de extensión de cada facultad</w:t>
      </w:r>
      <w:r w:rsidR="00A0562F">
        <w:rPr>
          <w:rFonts w:ascii="Taffy" w:hAnsi="Taffy"/>
          <w:sz w:val="24"/>
          <w:lang w:val="es-CO"/>
        </w:rPr>
        <w:t xml:space="preserve"> y por el representante de la facultad o dependencia</w:t>
      </w:r>
      <w:r w:rsidR="00F74C5A">
        <w:rPr>
          <w:rFonts w:ascii="Taffy" w:hAnsi="Taffy"/>
          <w:sz w:val="24"/>
          <w:lang w:val="es-CO"/>
        </w:rPr>
        <w:t xml:space="preserve"> que realiza el proceso de selección</w:t>
      </w:r>
      <w:r w:rsidR="00A0562F">
        <w:rPr>
          <w:rFonts w:ascii="Taffy" w:hAnsi="Taffy"/>
          <w:sz w:val="24"/>
          <w:lang w:val="es-CO"/>
        </w:rPr>
        <w:t>.</w:t>
      </w:r>
    </w:p>
    <w:p w:rsidR="004508A5" w:rsidRPr="003631EC" w:rsidRDefault="004508A5" w:rsidP="00CC3117">
      <w:pPr>
        <w:rPr>
          <w:rFonts w:ascii="Taffy" w:hAnsi="Taffy"/>
          <w:sz w:val="24"/>
          <w:lang w:val="es-CO"/>
        </w:rPr>
      </w:pPr>
      <w:r w:rsidRPr="003631EC">
        <w:rPr>
          <w:rFonts w:ascii="Taffy" w:hAnsi="Taffy"/>
          <w:sz w:val="24"/>
          <w:lang w:val="es-CO"/>
        </w:rPr>
        <w:t xml:space="preserve">* Debe ser enviado a </w:t>
      </w:r>
      <w:r w:rsidR="00A0562F">
        <w:rPr>
          <w:rFonts w:ascii="Taffy" w:hAnsi="Taffy"/>
          <w:sz w:val="24"/>
          <w:lang w:val="es-CO"/>
        </w:rPr>
        <w:t xml:space="preserve">la coordinación de Educación Continuada por </w:t>
      </w:r>
      <w:r w:rsidRPr="003631EC">
        <w:rPr>
          <w:rFonts w:ascii="Taffy" w:hAnsi="Taffy"/>
          <w:sz w:val="24"/>
          <w:lang w:val="es-CO"/>
        </w:rPr>
        <w:t>el docente coordinador de extensión de cada facultad a través de co</w:t>
      </w:r>
      <w:r w:rsidR="00A0562F">
        <w:rPr>
          <w:rFonts w:ascii="Taffy" w:hAnsi="Taffy"/>
          <w:sz w:val="24"/>
          <w:lang w:val="es-CO"/>
        </w:rPr>
        <w:t>rreo electrónico en formato pdf en el momento que se presenta la propuesta del evento.</w:t>
      </w:r>
    </w:p>
    <w:p w:rsidR="00CC3117" w:rsidRPr="003631EC" w:rsidRDefault="00CC3117" w:rsidP="00CC3117">
      <w:pPr>
        <w:rPr>
          <w:rFonts w:ascii="Taffy" w:hAnsi="Taffy"/>
          <w:sz w:val="24"/>
          <w:lang w:val="es-CO"/>
        </w:rPr>
      </w:pPr>
    </w:p>
    <w:p w:rsidR="007F2621" w:rsidRDefault="007F2621" w:rsidP="00D63843">
      <w:pPr>
        <w:rPr>
          <w:rFonts w:ascii="Taffy" w:hAnsi="Taffy"/>
          <w:lang w:val="es-CO"/>
        </w:rPr>
        <w:sectPr w:rsidR="007F2621" w:rsidSect="00A46897">
          <w:footerReference w:type="even" r:id="rId13"/>
          <w:footerReference w:type="default" r:id="rId14"/>
          <w:footerReference w:type="first" r:id="rId15"/>
          <w:pgSz w:w="12240" w:h="15840" w:code="1"/>
          <w:pgMar w:top="1388" w:right="1418" w:bottom="1134" w:left="1418" w:header="709" w:footer="280" w:gutter="0"/>
          <w:cols w:space="708"/>
          <w:titlePg/>
          <w:docGrid w:linePitch="326"/>
        </w:sectPr>
      </w:pPr>
    </w:p>
    <w:p w:rsidR="00205CB6" w:rsidRDefault="00205CB6" w:rsidP="00D63843">
      <w:pPr>
        <w:rPr>
          <w:rFonts w:ascii="Taffy" w:hAnsi="Taffy"/>
          <w:lang w:val="es-CO"/>
        </w:rPr>
      </w:pPr>
    </w:p>
    <w:p w:rsidR="00214F0C" w:rsidRDefault="00214F0C" w:rsidP="00D63843">
      <w:pPr>
        <w:rPr>
          <w:rFonts w:ascii="Taffy" w:hAnsi="Taffy"/>
          <w:lang w:val="es-CO"/>
        </w:rPr>
      </w:pPr>
    </w:p>
    <w:p w:rsidR="00214F0C" w:rsidRPr="007F2621" w:rsidRDefault="00214F0C" w:rsidP="00D63843">
      <w:pPr>
        <w:rPr>
          <w:rFonts w:ascii="Taffy" w:hAnsi="Taffy"/>
          <w:i/>
          <w:lang w:val="es-CO"/>
        </w:rPr>
      </w:pPr>
    </w:p>
    <w:p w:rsidR="007F2621" w:rsidRDefault="007F2621" w:rsidP="00D63843">
      <w:pPr>
        <w:rPr>
          <w:rFonts w:ascii="Taffy" w:hAnsi="Taffy"/>
          <w:lang w:val="es-CO"/>
        </w:rPr>
        <w:sectPr w:rsidR="007F2621" w:rsidSect="007F2621">
          <w:type w:val="continuous"/>
          <w:pgSz w:w="12240" w:h="15840" w:code="1"/>
          <w:pgMar w:top="1388" w:right="1418" w:bottom="1134" w:left="1418" w:header="709" w:footer="280" w:gutter="0"/>
          <w:cols w:space="708"/>
          <w:titlePg/>
          <w:docGrid w:linePitch="326"/>
        </w:sectPr>
      </w:pPr>
    </w:p>
    <w:p w:rsidR="00214F0C" w:rsidRDefault="00214F0C" w:rsidP="00D63843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</w:t>
      </w:r>
      <w:r w:rsidR="007F2621">
        <w:rPr>
          <w:rFonts w:ascii="Taffy" w:hAnsi="Taffy"/>
          <w:lang w:val="es-CO"/>
        </w:rPr>
        <w:t>________________________</w:t>
      </w:r>
      <w:r w:rsidR="007F2621" w:rsidRPr="007F2621">
        <w:rPr>
          <w:rFonts w:ascii="Taffy" w:hAnsi="Taffy"/>
          <w:b/>
          <w:sz w:val="20"/>
          <w:lang w:val="es-CO"/>
        </w:rPr>
        <w:t xml:space="preserve"> Firma Docente Coordinador de Extensión</w:t>
      </w:r>
      <w:r w:rsidR="007F2621">
        <w:rPr>
          <w:rFonts w:ascii="Taffy" w:hAnsi="Taffy"/>
          <w:b/>
          <w:sz w:val="20"/>
          <w:lang w:val="es-CO"/>
        </w:rPr>
        <w:t xml:space="preserve"> Facultad</w:t>
      </w:r>
      <w:r w:rsidR="007F2621">
        <w:rPr>
          <w:rFonts w:ascii="Taffy" w:hAnsi="Taffy"/>
          <w:lang w:val="es-CO"/>
        </w:rPr>
        <w:tab/>
      </w:r>
    </w:p>
    <w:p w:rsidR="007F2621" w:rsidRPr="007F2621" w:rsidRDefault="007F2621" w:rsidP="00D63843">
      <w:pPr>
        <w:rPr>
          <w:rFonts w:ascii="Taffy" w:hAnsi="Taffy"/>
          <w:b/>
          <w:sz w:val="20"/>
          <w:lang w:val="es-CO"/>
        </w:rPr>
      </w:pPr>
      <w:r>
        <w:rPr>
          <w:rFonts w:ascii="Taffy" w:hAnsi="Taffy"/>
          <w:lang w:val="es-CO"/>
        </w:rPr>
        <w:t>___________________________________</w:t>
      </w:r>
      <w:r w:rsidRPr="007F2621">
        <w:rPr>
          <w:rFonts w:ascii="Taffy" w:hAnsi="Taffy"/>
          <w:b/>
          <w:sz w:val="20"/>
          <w:lang w:val="es-CO"/>
        </w:rPr>
        <w:t>Firma Representante Facultad o Dependencia</w:t>
      </w:r>
    </w:p>
    <w:p w:rsidR="007F2621" w:rsidRDefault="007F2621" w:rsidP="00E339F0">
      <w:pPr>
        <w:spacing w:before="0" w:after="0"/>
        <w:jc w:val="left"/>
        <w:rPr>
          <w:sz w:val="24"/>
          <w:lang w:val="es-CO"/>
        </w:rPr>
        <w:sectPr w:rsidR="007F2621" w:rsidSect="007F2621">
          <w:type w:val="continuous"/>
          <w:pgSz w:w="12240" w:h="15840" w:code="1"/>
          <w:pgMar w:top="1388" w:right="1418" w:bottom="1134" w:left="1418" w:header="709" w:footer="280" w:gutter="0"/>
          <w:cols w:num="2" w:space="708"/>
          <w:titlePg/>
          <w:docGrid w:linePitch="326"/>
        </w:sectPr>
      </w:pPr>
    </w:p>
    <w:p w:rsidR="00E339F0" w:rsidRPr="000A0601" w:rsidRDefault="00E339F0" w:rsidP="00E339F0">
      <w:pPr>
        <w:spacing w:before="0" w:after="0"/>
        <w:jc w:val="left"/>
        <w:rPr>
          <w:sz w:val="24"/>
          <w:lang w:val="es-CO"/>
        </w:rPr>
      </w:pPr>
    </w:p>
    <w:sectPr w:rsidR="00E339F0" w:rsidRPr="000A0601" w:rsidSect="007F2621">
      <w:type w:val="continuous"/>
      <w:pgSz w:w="12240" w:h="15840" w:code="1"/>
      <w:pgMar w:top="1388" w:right="1418" w:bottom="1134" w:left="1418" w:header="709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B1" w:rsidRDefault="005E3CB1">
      <w:pPr>
        <w:spacing w:before="0" w:after="0"/>
      </w:pPr>
      <w:r>
        <w:separator/>
      </w:r>
    </w:p>
  </w:endnote>
  <w:endnote w:type="continuationSeparator" w:id="0">
    <w:p w:rsidR="005E3CB1" w:rsidRDefault="005E3C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ffy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40" w:rsidRDefault="00125740" w:rsidP="00B478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5740" w:rsidRDefault="00125740" w:rsidP="00B478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578652"/>
      <w:docPartObj>
        <w:docPartGallery w:val="Page Numbers (Bottom of Page)"/>
        <w:docPartUnique/>
      </w:docPartObj>
    </w:sdtPr>
    <w:sdtEndPr/>
    <w:sdtContent>
      <w:p w:rsidR="00125740" w:rsidRDefault="001257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FFF">
          <w:rPr>
            <w:noProof/>
          </w:rPr>
          <w:t>2</w:t>
        </w:r>
        <w:r>
          <w:fldChar w:fldCharType="end"/>
        </w:r>
      </w:p>
    </w:sdtContent>
  </w:sdt>
  <w:p w:rsidR="00125740" w:rsidRDefault="00125740" w:rsidP="00A46897">
    <w:pPr>
      <w:pStyle w:val="Piedepgina"/>
      <w:tabs>
        <w:tab w:val="clear" w:pos="4252"/>
        <w:tab w:val="clear" w:pos="8504"/>
        <w:tab w:val="left" w:pos="764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333529"/>
      <w:docPartObj>
        <w:docPartGallery w:val="Page Numbers (Bottom of Page)"/>
        <w:docPartUnique/>
      </w:docPartObj>
    </w:sdtPr>
    <w:sdtEndPr/>
    <w:sdtContent>
      <w:p w:rsidR="00125740" w:rsidRPr="00100D53" w:rsidRDefault="00125740" w:rsidP="00100D53">
        <w:pPr>
          <w:pStyle w:val="Piedepgina"/>
          <w:jc w:val="right"/>
        </w:pPr>
        <w:r w:rsidRPr="00100D53">
          <w:fldChar w:fldCharType="begin"/>
        </w:r>
        <w:r w:rsidRPr="00100D53">
          <w:instrText>PAGE   \* MERGEFORMAT</w:instrText>
        </w:r>
        <w:r w:rsidRPr="00100D53">
          <w:fldChar w:fldCharType="separate"/>
        </w:r>
        <w:r w:rsidR="00EA7160">
          <w:rPr>
            <w:noProof/>
          </w:rPr>
          <w:t>1</w:t>
        </w:r>
        <w:r w:rsidRPr="00100D53">
          <w:fldChar w:fldCharType="end"/>
        </w:r>
      </w:p>
    </w:sdtContent>
  </w:sdt>
  <w:p w:rsidR="00125740" w:rsidRDefault="001257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B1" w:rsidRDefault="005E3CB1">
      <w:pPr>
        <w:spacing w:before="0" w:after="0"/>
      </w:pPr>
      <w:r>
        <w:separator/>
      </w:r>
    </w:p>
  </w:footnote>
  <w:footnote w:type="continuationSeparator" w:id="0">
    <w:p w:rsidR="005E3CB1" w:rsidRDefault="005E3C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D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D0051"/>
    <w:multiLevelType w:val="multilevel"/>
    <w:tmpl w:val="2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F780F4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5F6391"/>
    <w:multiLevelType w:val="hybridMultilevel"/>
    <w:tmpl w:val="E5385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33FB"/>
    <w:multiLevelType w:val="multilevel"/>
    <w:tmpl w:val="240A0025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5" w15:restartNumberingAfterBreak="0">
    <w:nsid w:val="156F089E"/>
    <w:multiLevelType w:val="hybridMultilevel"/>
    <w:tmpl w:val="95A2E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875E8"/>
    <w:multiLevelType w:val="hybridMultilevel"/>
    <w:tmpl w:val="2A742624"/>
    <w:lvl w:ilvl="0" w:tplc="0EFACC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73F7"/>
    <w:multiLevelType w:val="hybridMultilevel"/>
    <w:tmpl w:val="A132A3D8"/>
    <w:lvl w:ilvl="0" w:tplc="3E9A1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2318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27421B"/>
    <w:multiLevelType w:val="hybridMultilevel"/>
    <w:tmpl w:val="3A0C4D2E"/>
    <w:lvl w:ilvl="0" w:tplc="6C1E5364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B9C"/>
    <w:multiLevelType w:val="multilevel"/>
    <w:tmpl w:val="3C04B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ahoma" w:hAnsi="Tahoma" w:cs="Tahoma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ahoma" w:hAnsi="Tahoma" w:cs="Tahoma" w:hint="default"/>
        <w:b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5D5A3D"/>
    <w:multiLevelType w:val="multilevel"/>
    <w:tmpl w:val="822EB74C"/>
    <w:lvl w:ilvl="0">
      <w:start w:val="2"/>
      <w:numFmt w:val="decimal"/>
      <w:lvlText w:val="%1"/>
      <w:lvlJc w:val="left"/>
      <w:pPr>
        <w:ind w:left="525" w:hanging="525"/>
      </w:pPr>
      <w:rPr>
        <w:rFonts w:ascii="Arial" w:hAnsi="Arial" w:cs="Times New Roman"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ahoma" w:hAnsi="Tahoma" w:cs="Tahoma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ascii="Arial" w:hAnsi="Arial" w:cs="Times New Roman" w:hint="default"/>
        <w:b w:val="0"/>
        <w:sz w:val="24"/>
      </w:rPr>
    </w:lvl>
  </w:abstractNum>
  <w:abstractNum w:abstractNumId="12" w15:restartNumberingAfterBreak="0">
    <w:nsid w:val="207E44AD"/>
    <w:multiLevelType w:val="hybridMultilevel"/>
    <w:tmpl w:val="16C8501C"/>
    <w:lvl w:ilvl="0" w:tplc="86A87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E117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BA04E0"/>
    <w:multiLevelType w:val="hybridMultilevel"/>
    <w:tmpl w:val="626ADE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03DC3"/>
    <w:multiLevelType w:val="hybridMultilevel"/>
    <w:tmpl w:val="23526A92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763F27"/>
    <w:multiLevelType w:val="multilevel"/>
    <w:tmpl w:val="C87A7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D238A3"/>
    <w:multiLevelType w:val="hybridMultilevel"/>
    <w:tmpl w:val="B6EC03EA"/>
    <w:lvl w:ilvl="0" w:tplc="6D50294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F07C8B"/>
    <w:multiLevelType w:val="hybridMultilevel"/>
    <w:tmpl w:val="93BAAB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1492"/>
    <w:multiLevelType w:val="multilevel"/>
    <w:tmpl w:val="8CB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92FF3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E22BF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3420B6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3D87916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556418E"/>
    <w:multiLevelType w:val="multilevel"/>
    <w:tmpl w:val="9C7836FC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25" w15:restartNumberingAfterBreak="0">
    <w:nsid w:val="4AB41536"/>
    <w:multiLevelType w:val="hybridMultilevel"/>
    <w:tmpl w:val="BD2CCA0C"/>
    <w:lvl w:ilvl="0" w:tplc="DA907714">
      <w:start w:val="3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b/>
        <w:color w:val="auto"/>
        <w:sz w:val="20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C92B1E"/>
    <w:multiLevelType w:val="hybridMultilevel"/>
    <w:tmpl w:val="93AE1AFE"/>
    <w:lvl w:ilvl="0" w:tplc="1A2A3EA4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47227"/>
    <w:multiLevelType w:val="hybridMultilevel"/>
    <w:tmpl w:val="0A34A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84CD9"/>
    <w:multiLevelType w:val="hybridMultilevel"/>
    <w:tmpl w:val="106698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16418"/>
    <w:multiLevelType w:val="hybridMultilevel"/>
    <w:tmpl w:val="A9E43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F5733"/>
    <w:multiLevelType w:val="hybridMultilevel"/>
    <w:tmpl w:val="EF5C3EAE"/>
    <w:lvl w:ilvl="0" w:tplc="5FB41018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709CB"/>
    <w:multiLevelType w:val="multilevel"/>
    <w:tmpl w:val="C116144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AF4FC9"/>
    <w:multiLevelType w:val="hybridMultilevel"/>
    <w:tmpl w:val="32D476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7608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19844C7"/>
    <w:multiLevelType w:val="multilevel"/>
    <w:tmpl w:val="C87A7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CC4C50"/>
    <w:multiLevelType w:val="multilevel"/>
    <w:tmpl w:val="2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6A4623C"/>
    <w:multiLevelType w:val="hybridMultilevel"/>
    <w:tmpl w:val="070225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C4EC9"/>
    <w:multiLevelType w:val="multilevel"/>
    <w:tmpl w:val="09B26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3016A5"/>
    <w:multiLevelType w:val="hybridMultilevel"/>
    <w:tmpl w:val="2B3CF8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271D37"/>
    <w:multiLevelType w:val="multilevel"/>
    <w:tmpl w:val="F46A418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E7C4E51"/>
    <w:multiLevelType w:val="hybridMultilevel"/>
    <w:tmpl w:val="63646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01511"/>
    <w:multiLevelType w:val="hybridMultilevel"/>
    <w:tmpl w:val="64B4CCB8"/>
    <w:lvl w:ilvl="0" w:tplc="6EAE8CD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7F7F7F" w:themeColor="text1" w:themeTint="8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15DE3"/>
    <w:multiLevelType w:val="hybridMultilevel"/>
    <w:tmpl w:val="50FE98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36"/>
  </w:num>
  <w:num w:numId="7">
    <w:abstractNumId w:val="31"/>
  </w:num>
  <w:num w:numId="8">
    <w:abstractNumId w:val="38"/>
  </w:num>
  <w:num w:numId="9">
    <w:abstractNumId w:val="14"/>
  </w:num>
  <w:num w:numId="10">
    <w:abstractNumId w:val="32"/>
  </w:num>
  <w:num w:numId="11">
    <w:abstractNumId w:val="10"/>
  </w:num>
  <w:num w:numId="12">
    <w:abstractNumId w:val="17"/>
  </w:num>
  <w:num w:numId="13">
    <w:abstractNumId w:val="7"/>
  </w:num>
  <w:num w:numId="14">
    <w:abstractNumId w:val="41"/>
  </w:num>
  <w:num w:numId="15">
    <w:abstractNumId w:val="40"/>
  </w:num>
  <w:num w:numId="16">
    <w:abstractNumId w:val="18"/>
  </w:num>
  <w:num w:numId="17">
    <w:abstractNumId w:val="5"/>
  </w:num>
  <w:num w:numId="18">
    <w:abstractNumId w:val="27"/>
  </w:num>
  <w:num w:numId="19">
    <w:abstractNumId w:val="28"/>
  </w:num>
  <w:num w:numId="20">
    <w:abstractNumId w:val="2"/>
  </w:num>
  <w:num w:numId="21">
    <w:abstractNumId w:val="0"/>
  </w:num>
  <w:num w:numId="22">
    <w:abstractNumId w:val="13"/>
  </w:num>
  <w:num w:numId="23">
    <w:abstractNumId w:val="16"/>
  </w:num>
  <w:num w:numId="24">
    <w:abstractNumId w:val="34"/>
  </w:num>
  <w:num w:numId="25">
    <w:abstractNumId w:val="37"/>
  </w:num>
  <w:num w:numId="26">
    <w:abstractNumId w:val="11"/>
  </w:num>
  <w:num w:numId="27">
    <w:abstractNumId w:val="4"/>
  </w:num>
  <w:num w:numId="28">
    <w:abstractNumId w:val="1"/>
  </w:num>
  <w:num w:numId="29">
    <w:abstractNumId w:val="20"/>
  </w:num>
  <w:num w:numId="30">
    <w:abstractNumId w:val="24"/>
  </w:num>
  <w:num w:numId="31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ahoma" w:hAnsi="Tahoma" w:cs="Tahoma" w:hint="default"/>
          <w:b/>
          <w:color w:val="auto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ordinal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25"/>
  </w:num>
  <w:num w:numId="33">
    <w:abstractNumId w:val="35"/>
  </w:num>
  <w:num w:numId="34">
    <w:abstractNumId w:val="23"/>
  </w:num>
  <w:num w:numId="35">
    <w:abstractNumId w:val="8"/>
  </w:num>
  <w:num w:numId="36">
    <w:abstractNumId w:val="9"/>
  </w:num>
  <w:num w:numId="37">
    <w:abstractNumId w:val="39"/>
    <w:lvlOverride w:ilvl="0">
      <w:startOverride w:val="1"/>
    </w:lvlOverride>
  </w:num>
  <w:num w:numId="38">
    <w:abstractNumId w:val="19"/>
  </w:num>
  <w:num w:numId="39">
    <w:abstractNumId w:val="15"/>
  </w:num>
  <w:num w:numId="40">
    <w:abstractNumId w:val="39"/>
  </w:num>
  <w:num w:numId="41">
    <w:abstractNumId w:val="21"/>
  </w:num>
  <w:num w:numId="42">
    <w:abstractNumId w:val="26"/>
  </w:num>
  <w:num w:numId="43">
    <w:abstractNumId w:val="3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0"/>
  </w:num>
  <w:num w:numId="47">
    <w:abstractNumId w:val="39"/>
  </w:num>
  <w:num w:numId="48">
    <w:abstractNumId w:val="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F"/>
    <w:rsid w:val="00021C5F"/>
    <w:rsid w:val="00032D97"/>
    <w:rsid w:val="00033512"/>
    <w:rsid w:val="00044C27"/>
    <w:rsid w:val="00054177"/>
    <w:rsid w:val="00067E27"/>
    <w:rsid w:val="00073F7B"/>
    <w:rsid w:val="00075BF2"/>
    <w:rsid w:val="00087032"/>
    <w:rsid w:val="000A0601"/>
    <w:rsid w:val="000A2EAE"/>
    <w:rsid w:val="000A38D8"/>
    <w:rsid w:val="000B25EB"/>
    <w:rsid w:val="000B50BE"/>
    <w:rsid w:val="000E22A4"/>
    <w:rsid w:val="00100D53"/>
    <w:rsid w:val="00114F4E"/>
    <w:rsid w:val="00115C1E"/>
    <w:rsid w:val="00123E6B"/>
    <w:rsid w:val="00125740"/>
    <w:rsid w:val="00127445"/>
    <w:rsid w:val="00127567"/>
    <w:rsid w:val="00131181"/>
    <w:rsid w:val="00132925"/>
    <w:rsid w:val="00142146"/>
    <w:rsid w:val="0017162C"/>
    <w:rsid w:val="00171CF0"/>
    <w:rsid w:val="0018676C"/>
    <w:rsid w:val="0019466A"/>
    <w:rsid w:val="001A30A0"/>
    <w:rsid w:val="001A46B8"/>
    <w:rsid w:val="001B0993"/>
    <w:rsid w:val="001B13B5"/>
    <w:rsid w:val="001B2914"/>
    <w:rsid w:val="001E4018"/>
    <w:rsid w:val="001E6FFF"/>
    <w:rsid w:val="001E7810"/>
    <w:rsid w:val="001E7F89"/>
    <w:rsid w:val="001F1FD0"/>
    <w:rsid w:val="00205CB6"/>
    <w:rsid w:val="00210B27"/>
    <w:rsid w:val="00214F0C"/>
    <w:rsid w:val="00222815"/>
    <w:rsid w:val="00271A0A"/>
    <w:rsid w:val="00275048"/>
    <w:rsid w:val="00291A71"/>
    <w:rsid w:val="002920CE"/>
    <w:rsid w:val="002B11FF"/>
    <w:rsid w:val="002D386D"/>
    <w:rsid w:val="002E4917"/>
    <w:rsid w:val="002F0233"/>
    <w:rsid w:val="003054E2"/>
    <w:rsid w:val="00311A88"/>
    <w:rsid w:val="0031317B"/>
    <w:rsid w:val="0032297F"/>
    <w:rsid w:val="00325DE2"/>
    <w:rsid w:val="003459D6"/>
    <w:rsid w:val="003631EC"/>
    <w:rsid w:val="00370E12"/>
    <w:rsid w:val="00386796"/>
    <w:rsid w:val="003A781B"/>
    <w:rsid w:val="003B097F"/>
    <w:rsid w:val="003B7FA2"/>
    <w:rsid w:val="003C5A65"/>
    <w:rsid w:val="003C7E8E"/>
    <w:rsid w:val="003C7FC5"/>
    <w:rsid w:val="003E47B7"/>
    <w:rsid w:val="00413D98"/>
    <w:rsid w:val="00423514"/>
    <w:rsid w:val="004260D0"/>
    <w:rsid w:val="004270FC"/>
    <w:rsid w:val="004303F9"/>
    <w:rsid w:val="00440837"/>
    <w:rsid w:val="004508A5"/>
    <w:rsid w:val="00451817"/>
    <w:rsid w:val="00452522"/>
    <w:rsid w:val="0045686C"/>
    <w:rsid w:val="004619F1"/>
    <w:rsid w:val="0048540E"/>
    <w:rsid w:val="00486E2A"/>
    <w:rsid w:val="0048777E"/>
    <w:rsid w:val="004B2D2E"/>
    <w:rsid w:val="004C2F08"/>
    <w:rsid w:val="004C42F0"/>
    <w:rsid w:val="004C6C14"/>
    <w:rsid w:val="004D6EC2"/>
    <w:rsid w:val="004D7D66"/>
    <w:rsid w:val="004D7F40"/>
    <w:rsid w:val="004E3A93"/>
    <w:rsid w:val="004E613C"/>
    <w:rsid w:val="00500D72"/>
    <w:rsid w:val="00502E05"/>
    <w:rsid w:val="00520F81"/>
    <w:rsid w:val="005220B3"/>
    <w:rsid w:val="00525011"/>
    <w:rsid w:val="00530715"/>
    <w:rsid w:val="005664F2"/>
    <w:rsid w:val="00586F48"/>
    <w:rsid w:val="00595F48"/>
    <w:rsid w:val="005A7A28"/>
    <w:rsid w:val="005B086C"/>
    <w:rsid w:val="005C2B57"/>
    <w:rsid w:val="005C3EDD"/>
    <w:rsid w:val="005C49FC"/>
    <w:rsid w:val="005C74D1"/>
    <w:rsid w:val="005D3A11"/>
    <w:rsid w:val="005D7301"/>
    <w:rsid w:val="005E3CB1"/>
    <w:rsid w:val="00613ABD"/>
    <w:rsid w:val="0062299A"/>
    <w:rsid w:val="0062353E"/>
    <w:rsid w:val="00627942"/>
    <w:rsid w:val="00630066"/>
    <w:rsid w:val="00632402"/>
    <w:rsid w:val="00644A65"/>
    <w:rsid w:val="00645E74"/>
    <w:rsid w:val="0064749F"/>
    <w:rsid w:val="00650855"/>
    <w:rsid w:val="006512F8"/>
    <w:rsid w:val="00660F48"/>
    <w:rsid w:val="006623E1"/>
    <w:rsid w:val="00663877"/>
    <w:rsid w:val="006729FF"/>
    <w:rsid w:val="006773F9"/>
    <w:rsid w:val="00682279"/>
    <w:rsid w:val="006831F0"/>
    <w:rsid w:val="006856F8"/>
    <w:rsid w:val="006874DC"/>
    <w:rsid w:val="006B3D33"/>
    <w:rsid w:val="006C2A03"/>
    <w:rsid w:val="006D3E0C"/>
    <w:rsid w:val="006E0683"/>
    <w:rsid w:val="006E19FF"/>
    <w:rsid w:val="006E38DB"/>
    <w:rsid w:val="006F78BE"/>
    <w:rsid w:val="00710574"/>
    <w:rsid w:val="00712824"/>
    <w:rsid w:val="00717786"/>
    <w:rsid w:val="007241B4"/>
    <w:rsid w:val="00776DDF"/>
    <w:rsid w:val="00780182"/>
    <w:rsid w:val="00790D09"/>
    <w:rsid w:val="007914E2"/>
    <w:rsid w:val="00792919"/>
    <w:rsid w:val="007B2A95"/>
    <w:rsid w:val="007B2F3E"/>
    <w:rsid w:val="007B617D"/>
    <w:rsid w:val="007C1A74"/>
    <w:rsid w:val="007E0D01"/>
    <w:rsid w:val="007F2621"/>
    <w:rsid w:val="008031B5"/>
    <w:rsid w:val="008119B3"/>
    <w:rsid w:val="00820EAC"/>
    <w:rsid w:val="00827607"/>
    <w:rsid w:val="008357A1"/>
    <w:rsid w:val="0084205A"/>
    <w:rsid w:val="00844D80"/>
    <w:rsid w:val="00856002"/>
    <w:rsid w:val="00864C6C"/>
    <w:rsid w:val="00871C6A"/>
    <w:rsid w:val="0088099F"/>
    <w:rsid w:val="008A601A"/>
    <w:rsid w:val="008B05BF"/>
    <w:rsid w:val="008C16DD"/>
    <w:rsid w:val="008C71EF"/>
    <w:rsid w:val="008D056A"/>
    <w:rsid w:val="008D1733"/>
    <w:rsid w:val="008F3DC3"/>
    <w:rsid w:val="0091082F"/>
    <w:rsid w:val="00915DBA"/>
    <w:rsid w:val="00922D23"/>
    <w:rsid w:val="0092708A"/>
    <w:rsid w:val="009331F3"/>
    <w:rsid w:val="00942BE3"/>
    <w:rsid w:val="00972DFB"/>
    <w:rsid w:val="0097305A"/>
    <w:rsid w:val="00974955"/>
    <w:rsid w:val="009840A8"/>
    <w:rsid w:val="009855C2"/>
    <w:rsid w:val="00991A02"/>
    <w:rsid w:val="00995079"/>
    <w:rsid w:val="009A1848"/>
    <w:rsid w:val="009A529F"/>
    <w:rsid w:val="009B001C"/>
    <w:rsid w:val="009D59C4"/>
    <w:rsid w:val="009D5DC4"/>
    <w:rsid w:val="009F00A5"/>
    <w:rsid w:val="00A01840"/>
    <w:rsid w:val="00A0562F"/>
    <w:rsid w:val="00A0610C"/>
    <w:rsid w:val="00A21E4F"/>
    <w:rsid w:val="00A32DF9"/>
    <w:rsid w:val="00A44918"/>
    <w:rsid w:val="00A46897"/>
    <w:rsid w:val="00A51D8A"/>
    <w:rsid w:val="00A65C4E"/>
    <w:rsid w:val="00A66AA3"/>
    <w:rsid w:val="00A705BB"/>
    <w:rsid w:val="00A77738"/>
    <w:rsid w:val="00A77CB6"/>
    <w:rsid w:val="00AB0072"/>
    <w:rsid w:val="00AB2B0C"/>
    <w:rsid w:val="00AB793C"/>
    <w:rsid w:val="00AB7BB5"/>
    <w:rsid w:val="00AD2C16"/>
    <w:rsid w:val="00AF3231"/>
    <w:rsid w:val="00AF3654"/>
    <w:rsid w:val="00AF49AD"/>
    <w:rsid w:val="00AF5BDF"/>
    <w:rsid w:val="00B042B8"/>
    <w:rsid w:val="00B06B44"/>
    <w:rsid w:val="00B271BE"/>
    <w:rsid w:val="00B45855"/>
    <w:rsid w:val="00B46DF5"/>
    <w:rsid w:val="00B478F6"/>
    <w:rsid w:val="00B47F10"/>
    <w:rsid w:val="00B51266"/>
    <w:rsid w:val="00B55373"/>
    <w:rsid w:val="00B57190"/>
    <w:rsid w:val="00B65A3B"/>
    <w:rsid w:val="00B662E9"/>
    <w:rsid w:val="00B66C18"/>
    <w:rsid w:val="00B7373F"/>
    <w:rsid w:val="00B7452C"/>
    <w:rsid w:val="00B75797"/>
    <w:rsid w:val="00B76A7F"/>
    <w:rsid w:val="00B95240"/>
    <w:rsid w:val="00BA056C"/>
    <w:rsid w:val="00BA224D"/>
    <w:rsid w:val="00BB14E3"/>
    <w:rsid w:val="00BD08CC"/>
    <w:rsid w:val="00BF4A5C"/>
    <w:rsid w:val="00C06DD4"/>
    <w:rsid w:val="00C1004C"/>
    <w:rsid w:val="00C138C4"/>
    <w:rsid w:val="00C23C68"/>
    <w:rsid w:val="00C4550D"/>
    <w:rsid w:val="00C57DBD"/>
    <w:rsid w:val="00C652D7"/>
    <w:rsid w:val="00C905F0"/>
    <w:rsid w:val="00CA57E9"/>
    <w:rsid w:val="00CA5E95"/>
    <w:rsid w:val="00CC3117"/>
    <w:rsid w:val="00CC70AA"/>
    <w:rsid w:val="00CD0AD3"/>
    <w:rsid w:val="00CD1B07"/>
    <w:rsid w:val="00CD33C8"/>
    <w:rsid w:val="00CE1BD5"/>
    <w:rsid w:val="00CE3880"/>
    <w:rsid w:val="00CE6560"/>
    <w:rsid w:val="00CF095E"/>
    <w:rsid w:val="00CF0F83"/>
    <w:rsid w:val="00D05030"/>
    <w:rsid w:val="00D07C9E"/>
    <w:rsid w:val="00D124CA"/>
    <w:rsid w:val="00D12D68"/>
    <w:rsid w:val="00D20B76"/>
    <w:rsid w:val="00D31486"/>
    <w:rsid w:val="00D345D6"/>
    <w:rsid w:val="00D42F6B"/>
    <w:rsid w:val="00D44F02"/>
    <w:rsid w:val="00D452A3"/>
    <w:rsid w:val="00D55CD0"/>
    <w:rsid w:val="00D60E6A"/>
    <w:rsid w:val="00D63843"/>
    <w:rsid w:val="00D74B17"/>
    <w:rsid w:val="00D85F8D"/>
    <w:rsid w:val="00D92695"/>
    <w:rsid w:val="00D92769"/>
    <w:rsid w:val="00D96398"/>
    <w:rsid w:val="00DB46B9"/>
    <w:rsid w:val="00DB70B5"/>
    <w:rsid w:val="00DB7282"/>
    <w:rsid w:val="00DE3340"/>
    <w:rsid w:val="00DE4918"/>
    <w:rsid w:val="00E01BEA"/>
    <w:rsid w:val="00E02FCA"/>
    <w:rsid w:val="00E034E9"/>
    <w:rsid w:val="00E14638"/>
    <w:rsid w:val="00E25657"/>
    <w:rsid w:val="00E339F0"/>
    <w:rsid w:val="00E40338"/>
    <w:rsid w:val="00E42F7B"/>
    <w:rsid w:val="00E528E1"/>
    <w:rsid w:val="00E57AEB"/>
    <w:rsid w:val="00E80D6C"/>
    <w:rsid w:val="00E84762"/>
    <w:rsid w:val="00E87BC6"/>
    <w:rsid w:val="00E9238F"/>
    <w:rsid w:val="00E92DCC"/>
    <w:rsid w:val="00E96976"/>
    <w:rsid w:val="00EA2434"/>
    <w:rsid w:val="00EA67C7"/>
    <w:rsid w:val="00EA7160"/>
    <w:rsid w:val="00EA777F"/>
    <w:rsid w:val="00EB302C"/>
    <w:rsid w:val="00EB5274"/>
    <w:rsid w:val="00EC46FB"/>
    <w:rsid w:val="00ED0536"/>
    <w:rsid w:val="00ED7539"/>
    <w:rsid w:val="00EF1B88"/>
    <w:rsid w:val="00F021C0"/>
    <w:rsid w:val="00F21B77"/>
    <w:rsid w:val="00F26D9D"/>
    <w:rsid w:val="00F341DA"/>
    <w:rsid w:val="00F50711"/>
    <w:rsid w:val="00F56C55"/>
    <w:rsid w:val="00F60BB5"/>
    <w:rsid w:val="00F72F17"/>
    <w:rsid w:val="00F74C5A"/>
    <w:rsid w:val="00F7501D"/>
    <w:rsid w:val="00F87B49"/>
    <w:rsid w:val="00FA1B9A"/>
    <w:rsid w:val="00FC427E"/>
    <w:rsid w:val="00FD1861"/>
    <w:rsid w:val="00FD3450"/>
    <w:rsid w:val="00FE285D"/>
    <w:rsid w:val="00FE3532"/>
    <w:rsid w:val="00FE65D5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AFD60E9-64DB-48E8-8A1E-430ABBFE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38"/>
    <w:pPr>
      <w:spacing w:before="120" w:after="24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5048"/>
    <w:pPr>
      <w:keepNext/>
      <w:numPr>
        <w:numId w:val="2"/>
      </w:numPr>
      <w:shd w:val="clear" w:color="auto" w:fill="D9D9D9" w:themeFill="background1" w:themeFillShade="D9"/>
      <w:spacing w:before="240" w:after="360"/>
      <w:jc w:val="center"/>
      <w:outlineLvl w:val="0"/>
    </w:pPr>
    <w:rPr>
      <w:b/>
      <w:szCs w:val="20"/>
      <w:lang w:val="es-CO"/>
    </w:rPr>
  </w:style>
  <w:style w:type="paragraph" w:styleId="Ttulo2">
    <w:name w:val="heading 2"/>
    <w:basedOn w:val="Normal"/>
    <w:next w:val="Normal"/>
    <w:link w:val="Ttulo2Car"/>
    <w:qFormat/>
    <w:rsid w:val="00275048"/>
    <w:pPr>
      <w:keepNext/>
      <w:numPr>
        <w:ilvl w:val="1"/>
        <w:numId w:val="2"/>
      </w:numPr>
      <w:outlineLvl w:val="1"/>
    </w:pPr>
    <w:rPr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601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601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601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601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871C6A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Normal"/>
    <w:next w:val="Normal"/>
    <w:link w:val="Ttulo8Car"/>
    <w:qFormat/>
    <w:rsid w:val="00871C6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871C6A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5048"/>
    <w:rPr>
      <w:rFonts w:ascii="Arial" w:eastAsia="Times New Roman" w:hAnsi="Arial" w:cs="Arial"/>
      <w:b/>
      <w:szCs w:val="20"/>
      <w:shd w:val="clear" w:color="auto" w:fill="D9D9D9" w:themeFill="background1" w:themeFillShade="D9"/>
      <w:lang w:eastAsia="es-ES"/>
    </w:rPr>
  </w:style>
  <w:style w:type="character" w:customStyle="1" w:styleId="Ttulo2Car">
    <w:name w:val="Título 2 Car"/>
    <w:basedOn w:val="Fuentedeprrafopredeter"/>
    <w:link w:val="Ttulo2"/>
    <w:rsid w:val="00275048"/>
    <w:rPr>
      <w:rFonts w:ascii="Arial" w:eastAsia="Times New Roman" w:hAnsi="Arial" w:cs="Arial"/>
      <w:b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71C6A"/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71C6A"/>
    <w:rPr>
      <w:rFonts w:ascii="Times New Roman" w:eastAsia="Times New Roman" w:hAnsi="Times New Roman" w:cs="Times New Roman"/>
      <w:i/>
      <w:iCs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71C6A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87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71C6A"/>
    <w:rPr>
      <w:rFonts w:cs="Times New Roman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71C6A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C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C6A"/>
    <w:rPr>
      <w:rFonts w:ascii="Tahoma" w:eastAsia="Times New Roman" w:hAnsi="Tahoma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71C6A"/>
  </w:style>
  <w:style w:type="paragraph" w:styleId="Textonotapie">
    <w:name w:val="footnote text"/>
    <w:basedOn w:val="Normal"/>
    <w:link w:val="TextonotapieCar"/>
    <w:rsid w:val="00871C6A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71C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871C6A"/>
    <w:rPr>
      <w:vertAlign w:val="superscript"/>
    </w:rPr>
  </w:style>
  <w:style w:type="paragraph" w:styleId="Encabezado">
    <w:name w:val="header"/>
    <w:basedOn w:val="Normal"/>
    <w:link w:val="EncabezadoCar"/>
    <w:rsid w:val="00871C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71C6A"/>
    <w:rPr>
      <w:rFonts w:ascii="Tahoma" w:eastAsia="Times New Roman" w:hAnsi="Tahoma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autoRedefine/>
    <w:qFormat/>
    <w:rsid w:val="002920CE"/>
    <w:pPr>
      <w:spacing w:after="120"/>
      <w:jc w:val="center"/>
      <w:outlineLvl w:val="0"/>
    </w:pPr>
    <w:rPr>
      <w:rFonts w:ascii="Taffy" w:hAnsi="Taffy"/>
      <w:b/>
      <w:bCs/>
      <w:cap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2920CE"/>
    <w:rPr>
      <w:rFonts w:ascii="Taffy" w:eastAsia="Times New Roman" w:hAnsi="Taffy" w:cs="Arial"/>
      <w:b/>
      <w:bCs/>
      <w:caps/>
      <w:kern w:val="28"/>
      <w:sz w:val="20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871C6A"/>
    <w:pPr>
      <w:spacing w:before="60" w:after="60"/>
      <w:outlineLvl w:val="1"/>
    </w:pPr>
    <w:rPr>
      <w:b/>
      <w:sz w:val="18"/>
    </w:rPr>
  </w:style>
  <w:style w:type="character" w:customStyle="1" w:styleId="SubttuloCar">
    <w:name w:val="Subtítulo Car"/>
    <w:basedOn w:val="Fuentedeprrafopredeter"/>
    <w:link w:val="Subttulo"/>
    <w:rsid w:val="00871C6A"/>
    <w:rPr>
      <w:rFonts w:ascii="Tahoma" w:eastAsia="Times New Roman" w:hAnsi="Tahoma" w:cs="Arial"/>
      <w:b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1C6A"/>
    <w:pPr>
      <w:spacing w:before="0" w:after="0"/>
      <w:ind w:left="720"/>
      <w:contextualSpacing/>
      <w:jc w:val="left"/>
    </w:pPr>
  </w:style>
  <w:style w:type="paragraph" w:styleId="Textodeglobo">
    <w:name w:val="Balloon Text"/>
    <w:basedOn w:val="Normal"/>
    <w:link w:val="TextodegloboCar"/>
    <w:rsid w:val="00871C6A"/>
    <w:pPr>
      <w:spacing w:before="0" w:after="0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1C6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71C6A"/>
    <w:rPr>
      <w:color w:val="808080"/>
    </w:rPr>
  </w:style>
  <w:style w:type="character" w:customStyle="1" w:styleId="Estilo1">
    <w:name w:val="Estilo1"/>
    <w:basedOn w:val="Fuentedeprrafopredeter"/>
    <w:rsid w:val="00871C6A"/>
    <w:rPr>
      <w:rFonts w:ascii="Arial" w:hAnsi="Arial"/>
      <w:sz w:val="24"/>
    </w:rPr>
  </w:style>
  <w:style w:type="character" w:customStyle="1" w:styleId="Estilo2">
    <w:name w:val="Estilo2"/>
    <w:basedOn w:val="Fuentedeprrafopredeter"/>
    <w:rsid w:val="00871C6A"/>
    <w:rPr>
      <w:rFonts w:ascii="Arial" w:hAnsi="Arial"/>
      <w:sz w:val="24"/>
    </w:rPr>
  </w:style>
  <w:style w:type="character" w:customStyle="1" w:styleId="Estilo3">
    <w:name w:val="Estilo3"/>
    <w:basedOn w:val="Fuentedeprrafopredeter"/>
    <w:rsid w:val="00871C6A"/>
    <w:rPr>
      <w:rFonts w:ascii="Arial" w:hAnsi="Arial"/>
      <w:sz w:val="24"/>
    </w:rPr>
  </w:style>
  <w:style w:type="character" w:customStyle="1" w:styleId="Estilo4">
    <w:name w:val="Estilo4"/>
    <w:basedOn w:val="Fuentedeprrafopredeter"/>
    <w:rsid w:val="00871C6A"/>
    <w:rPr>
      <w:rFonts w:ascii="Arial" w:hAnsi="Arial"/>
      <w:sz w:val="24"/>
    </w:rPr>
  </w:style>
  <w:style w:type="character" w:customStyle="1" w:styleId="Estilo5">
    <w:name w:val="Estilo5"/>
    <w:uiPriority w:val="1"/>
    <w:rsid w:val="001A46B8"/>
    <w:rPr>
      <w:rFonts w:ascii="Arial" w:hAnsi="Arial"/>
      <w:sz w:val="24"/>
    </w:rPr>
  </w:style>
  <w:style w:type="paragraph" w:styleId="Descripcin">
    <w:name w:val="caption"/>
    <w:basedOn w:val="Normal"/>
    <w:next w:val="Normal"/>
    <w:unhideWhenUsed/>
    <w:qFormat/>
    <w:rsid w:val="004619F1"/>
    <w:pPr>
      <w:spacing w:after="120" w:line="360" w:lineRule="auto"/>
    </w:pPr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601A"/>
    <w:rPr>
      <w:rFonts w:asciiTheme="majorHAnsi" w:eastAsiaTheme="majorEastAsia" w:hAnsiTheme="majorHAnsi" w:cstheme="majorBidi"/>
      <w:b/>
      <w:bCs/>
      <w:color w:val="4F81BD" w:themeColor="accent1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601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601A"/>
    <w:rPr>
      <w:rFonts w:asciiTheme="majorHAnsi" w:eastAsiaTheme="majorEastAsia" w:hAnsiTheme="majorHAnsi" w:cstheme="majorBidi"/>
      <w:color w:val="243F60" w:themeColor="accent1" w:themeShade="7F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601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A060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rocesos%20ya%20documentados\Macroproceso%20de%20Investigaci&#243;n%20(Definitiva)\Desarrollar%20proyecto%20de%20investigacion\FMI6-11%20Formato%20presentacion%20de%20proyectos%20de%20investigacion_2012082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ADE85FBF1757A84581442427E15ECF9C" ma:contentTypeVersion="1" ma:contentTypeDescription="Cargar una imagen." ma:contentTypeScope="" ma:versionID="65ec8993b5767074bf89a0b353d6e5da">
  <xsd:schema xmlns:xsd="http://www.w3.org/2001/XMLSchema" xmlns:xs="http://www.w3.org/2001/XMLSchema" xmlns:p="http://schemas.microsoft.com/office/2006/metadata/properties" xmlns:ns1="http://schemas.microsoft.com/sharepoint/v3" xmlns:ns2="712E60FB-3DDA-48A1-A1F0-62C4464204A9" xmlns:ns3="http://schemas.microsoft.com/sharepoint/v3/fields" targetNamespace="http://schemas.microsoft.com/office/2006/metadata/properties" ma:root="true" ma:fieldsID="5e54b3e88c2069b2a898253d34c527ec" ns1:_="" ns2:_="" ns3:_="">
    <xsd:import namespace="http://schemas.microsoft.com/sharepoint/v3"/>
    <xsd:import namespace="712E60FB-3DDA-48A1-A1F0-62C4464204A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E60FB-3DDA-48A1-A1F0-62C4464204A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12E60FB-3DDA-48A1-A1F0-62C4464204A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EDFB-D598-4E48-B1A0-FC2241703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E60FB-3DDA-48A1-A1F0-62C4464204A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7FD27-0078-4DBE-95BA-39005CE05B4B}">
  <ds:schemaRefs>
    <ds:schemaRef ds:uri="http://schemas.microsoft.com/office/2006/metadata/properties"/>
    <ds:schemaRef ds:uri="http://schemas.microsoft.com/office/infopath/2007/PartnerControls"/>
    <ds:schemaRef ds:uri="712E60FB-3DDA-48A1-A1F0-62C4464204A9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0AB3ADE-4661-4507-BA0A-26153A819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17075-980E-4E37-9639-DB956CA1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FMI6-11 Formato presentacion de proyectos de investigacion_20120829</Template>
  <TotalTime>9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presentación de proyecto</vt:lpstr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presentación de proyecto</dc:title>
  <dc:creator>Calidad Consultor</dc:creator>
  <cp:keywords/>
  <dc:description/>
  <cp:lastModifiedBy>Isabella Davila Vanegas</cp:lastModifiedBy>
  <cp:revision>8</cp:revision>
  <cp:lastPrinted>2018-05-11T19:28:00Z</cp:lastPrinted>
  <dcterms:created xsi:type="dcterms:W3CDTF">2018-11-19T21:50:00Z</dcterms:created>
  <dcterms:modified xsi:type="dcterms:W3CDTF">2019-02-13T16:30:00Z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0x0101009148F5A04DDD49CBA7127AADA5FB792B00AADE34325A8B49CDA8BB4DB53328F21400ADE85FBF1757A84581442427E15ECF9C</vt:lpwstr>
  </property>
</Properties>
</file>