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48" w:rsidRDefault="00177B48" w:rsidP="00177B48">
      <w:r w:rsidRPr="00693F37">
        <w:rPr>
          <w:color w:val="FFFFFF"/>
          <w:sz w:val="22"/>
        </w:rPr>
        <w:t>O</w:t>
      </w:r>
      <w:r w:rsidRPr="00177B4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77B48" w:rsidTr="006D3CA6">
        <w:trPr>
          <w:trHeight w:val="283"/>
        </w:trPr>
        <w:tc>
          <w:tcPr>
            <w:tcW w:w="5000" w:type="pct"/>
            <w:shd w:val="clear" w:color="auto" w:fill="404040"/>
            <w:vAlign w:val="center"/>
          </w:tcPr>
          <w:p w:rsidR="00177B48" w:rsidRPr="00693F37" w:rsidRDefault="00177B48" w:rsidP="000621AE">
            <w:pPr>
              <w:jc w:val="center"/>
              <w:rPr>
                <w:color w:val="FFFFFF"/>
              </w:rPr>
            </w:pPr>
            <w:r w:rsidRPr="00693F37">
              <w:rPr>
                <w:color w:val="FFFFFF"/>
                <w:sz w:val="22"/>
              </w:rPr>
              <w:t>FORMATO PARA</w:t>
            </w:r>
            <w:r>
              <w:rPr>
                <w:color w:val="FFFFFF"/>
                <w:sz w:val="22"/>
              </w:rPr>
              <w:t xml:space="preserve"> PRESENTACION DE DIPLOMADOS</w:t>
            </w:r>
            <w:r w:rsidRPr="00693F37">
              <w:rPr>
                <w:color w:val="FFFFFF"/>
                <w:sz w:val="22"/>
              </w:rPr>
              <w:t xml:space="preserve"> </w:t>
            </w:r>
          </w:p>
        </w:tc>
      </w:tr>
    </w:tbl>
    <w:p w:rsidR="00177B48" w:rsidRPr="00693F37" w:rsidRDefault="00177B48" w:rsidP="00177B48">
      <w:pPr>
        <w:rPr>
          <w:color w:val="FFFFFF"/>
          <w:sz w:val="22"/>
        </w:rPr>
      </w:pPr>
      <w:r w:rsidRPr="00693F37">
        <w:rPr>
          <w:color w:val="FFFFFF"/>
          <w:sz w:val="22"/>
        </w:rPr>
        <w:t>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992"/>
      </w:tblGrid>
      <w:tr w:rsidR="00177B48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177B48" w:rsidRPr="00693F37" w:rsidRDefault="00177B48" w:rsidP="000B3122">
            <w:pPr>
              <w:rPr>
                <w:color w:val="FFFFFF"/>
              </w:rPr>
            </w:pPr>
            <w:r w:rsidRPr="00693F37">
              <w:rPr>
                <w:color w:val="FFFFFF"/>
                <w:sz w:val="20"/>
                <w:lang w:val="es-ES_tradnl"/>
              </w:rPr>
              <w:t xml:space="preserve">Nombre </w:t>
            </w:r>
            <w:r w:rsidR="000B3122">
              <w:rPr>
                <w:color w:val="FFFFFF"/>
                <w:sz w:val="20"/>
                <w:lang w:val="es-ES_tradnl"/>
              </w:rPr>
              <w:t>del diplomado</w:t>
            </w:r>
            <w:r w:rsidRPr="00693F37">
              <w:rPr>
                <w:color w:val="FFFFFF"/>
                <w:sz w:val="20"/>
                <w:lang w:val="es-ES_tradnl"/>
              </w:rPr>
              <w:t xml:space="preserve"> </w:t>
            </w:r>
          </w:p>
        </w:tc>
        <w:tc>
          <w:tcPr>
            <w:tcW w:w="2827" w:type="pct"/>
          </w:tcPr>
          <w:p w:rsidR="00177B48" w:rsidRDefault="00177B48" w:rsidP="006D3CA6"/>
        </w:tc>
      </w:tr>
      <w:tr w:rsidR="00177B48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177B48" w:rsidRPr="00693F37" w:rsidRDefault="00177B48" w:rsidP="006D3CA6">
            <w:pPr>
              <w:rPr>
                <w:color w:val="FFFFFF"/>
                <w:sz w:val="20"/>
                <w:lang w:val="es-ES_tradnl"/>
              </w:rPr>
            </w:pPr>
            <w:r w:rsidRPr="00F45810">
              <w:rPr>
                <w:color w:val="FFFFFF"/>
                <w:sz w:val="20"/>
                <w:lang w:val="es-ES_tradnl"/>
              </w:rPr>
              <w:t xml:space="preserve">Fecha de Presentación </w:t>
            </w:r>
          </w:p>
        </w:tc>
        <w:tc>
          <w:tcPr>
            <w:tcW w:w="2827" w:type="pct"/>
          </w:tcPr>
          <w:p w:rsidR="00177B48" w:rsidRDefault="00177B48" w:rsidP="006D3CA6"/>
        </w:tc>
      </w:tr>
      <w:tr w:rsidR="00177B48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177B48" w:rsidRPr="00F45810" w:rsidRDefault="00177B48" w:rsidP="006D3CA6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Nombre del Proponente</w:t>
            </w:r>
          </w:p>
        </w:tc>
        <w:tc>
          <w:tcPr>
            <w:tcW w:w="2827" w:type="pct"/>
          </w:tcPr>
          <w:p w:rsidR="00177B48" w:rsidRDefault="00177B48" w:rsidP="006D3CA6"/>
        </w:tc>
      </w:tr>
      <w:tr w:rsidR="006E6580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6E6580" w:rsidRDefault="006E6580" w:rsidP="00E95C23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Facultad, área, departamento al que pertenece</w:t>
            </w:r>
          </w:p>
        </w:tc>
        <w:tc>
          <w:tcPr>
            <w:tcW w:w="2827" w:type="pct"/>
          </w:tcPr>
          <w:p w:rsidR="006E6580" w:rsidRDefault="006E6580" w:rsidP="006E6580"/>
        </w:tc>
      </w:tr>
      <w:tr w:rsidR="006E6580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6E6580" w:rsidRDefault="006E6580" w:rsidP="006E6580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Duración estimada (Número de horas)</w:t>
            </w:r>
          </w:p>
        </w:tc>
        <w:tc>
          <w:tcPr>
            <w:tcW w:w="2827" w:type="pct"/>
          </w:tcPr>
          <w:p w:rsidR="006E6580" w:rsidRDefault="006E6580" w:rsidP="006E6580"/>
        </w:tc>
      </w:tr>
    </w:tbl>
    <w:p w:rsidR="00506739" w:rsidRPr="00693F37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FORMRA EV</w:t>
      </w:r>
    </w:p>
    <w:tbl>
      <w:tblPr>
        <w:tblpPr w:leftFromText="141" w:rightFromText="141" w:vertAnchor="text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39"/>
        <w:gridCol w:w="418"/>
        <w:gridCol w:w="1193"/>
        <w:gridCol w:w="419"/>
        <w:gridCol w:w="1319"/>
        <w:gridCol w:w="418"/>
      </w:tblGrid>
      <w:tr w:rsidR="00506739" w:rsidRPr="00693F37" w:rsidTr="001364CD">
        <w:trPr>
          <w:trHeight w:val="699"/>
        </w:trPr>
        <w:tc>
          <w:tcPr>
            <w:tcW w:w="2175" w:type="pct"/>
            <w:vMerge w:val="restart"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Campo del Evento de Formación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Ciencias Económicas y Empresariales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Salud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Ciencias Básicas</w:t>
            </w:r>
          </w:p>
        </w:tc>
        <w:tc>
          <w:tcPr>
            <w:tcW w:w="24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  <w:tr w:rsidR="00506739" w:rsidRPr="00693F37" w:rsidTr="001364CD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Ingeniería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Educación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Derecho</w:t>
            </w:r>
          </w:p>
        </w:tc>
        <w:tc>
          <w:tcPr>
            <w:tcW w:w="24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  <w:tr w:rsidR="00506739" w:rsidRPr="00693F37" w:rsidTr="001364CD">
        <w:trPr>
          <w:trHeight w:val="283"/>
        </w:trPr>
        <w:tc>
          <w:tcPr>
            <w:tcW w:w="2175" w:type="pct"/>
            <w:vMerge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Comunicación y Publicidad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Bienestar Universitario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Investigaciones</w:t>
            </w:r>
          </w:p>
        </w:tc>
        <w:tc>
          <w:tcPr>
            <w:tcW w:w="24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  <w:tr w:rsidR="00506739" w:rsidRPr="00693F37" w:rsidTr="00201A44">
        <w:trPr>
          <w:trHeight w:val="311"/>
        </w:trPr>
        <w:tc>
          <w:tcPr>
            <w:tcW w:w="2175" w:type="pct"/>
            <w:vMerge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Otro</w:t>
            </w: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89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</w:tbl>
    <w:p w:rsidR="00177B48" w:rsidRDefault="00177B48" w:rsidP="00CA5A8F">
      <w:pPr>
        <w:rPr>
          <w:sz w:val="10"/>
        </w:rPr>
      </w:pPr>
      <w:r w:rsidRPr="00693F37">
        <w:rPr>
          <w:color w:val="FFFFFF"/>
          <w:sz w:val="22"/>
        </w:rPr>
        <w:t>ERTA DURACIÓN</w:t>
      </w: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13"/>
        <w:gridCol w:w="1056"/>
        <w:gridCol w:w="182"/>
        <w:gridCol w:w="177"/>
        <w:gridCol w:w="313"/>
        <w:gridCol w:w="641"/>
        <w:gridCol w:w="336"/>
        <w:gridCol w:w="35"/>
        <w:gridCol w:w="420"/>
        <w:gridCol w:w="64"/>
        <w:gridCol w:w="377"/>
        <w:gridCol w:w="934"/>
        <w:gridCol w:w="148"/>
        <w:gridCol w:w="336"/>
      </w:tblGrid>
      <w:tr w:rsidR="00372712" w:rsidRPr="00EB6A0E" w:rsidTr="00AE6321">
        <w:trPr>
          <w:trHeight w:val="227"/>
        </w:trPr>
        <w:tc>
          <w:tcPr>
            <w:tcW w:w="2159" w:type="pct"/>
            <w:vMerge w:val="restart"/>
            <w:shd w:val="clear" w:color="auto" w:fill="BFBFBF" w:themeFill="background1" w:themeFillShade="BF"/>
            <w:vAlign w:val="center"/>
          </w:tcPr>
          <w:p w:rsidR="00EB6A0E" w:rsidRPr="005334FC" w:rsidRDefault="00372712" w:rsidP="000A4995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Nivel de Formación</w:t>
            </w:r>
            <w:r w:rsidR="00177B48">
              <w:rPr>
                <w:sz w:val="20"/>
                <w:szCs w:val="20"/>
                <w:lang w:val="es-ES_tradnl"/>
              </w:rPr>
              <w:t xml:space="preserve"> requerida (Del participante)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Postgrado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50" w:type="pct"/>
            <w:gridSpan w:val="4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Pregrado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862" w:type="pct"/>
            <w:gridSpan w:val="4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Tecnológico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B6A0E" w:rsidRPr="00EB6A0E" w:rsidRDefault="00EB6A0E" w:rsidP="000A55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177B48" w:rsidRPr="00EB6A0E" w:rsidTr="00AE6321">
        <w:trPr>
          <w:trHeight w:val="227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177B48" w:rsidRPr="005334FC" w:rsidRDefault="00177B48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Técnico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50" w:type="pct"/>
            <w:gridSpan w:val="4"/>
            <w:shd w:val="clear" w:color="auto" w:fill="D9D9D9" w:themeFill="background1" w:themeFillShade="D9"/>
            <w:vAlign w:val="center"/>
          </w:tcPr>
          <w:p w:rsidR="00177B48" w:rsidRPr="00372712" w:rsidRDefault="002D444F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Estudiante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862" w:type="pct"/>
            <w:gridSpan w:val="4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No profesional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77B48" w:rsidRPr="00EB6A0E" w:rsidRDefault="00177B48" w:rsidP="00177B48">
            <w:pPr>
              <w:rPr>
                <w:sz w:val="18"/>
                <w:szCs w:val="18"/>
                <w:lang w:val="es-ES_tradnl"/>
              </w:rPr>
            </w:pPr>
          </w:p>
        </w:tc>
      </w:tr>
      <w:tr w:rsidR="002D444F" w:rsidRPr="00EB6A0E" w:rsidTr="00AE6321">
        <w:trPr>
          <w:trHeight w:val="227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2D444F" w:rsidRPr="005334FC" w:rsidRDefault="002D444F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2D444F" w:rsidRPr="00372712" w:rsidRDefault="001858DE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  <w:bookmarkStart w:id="0" w:name="_GoBack"/>
            <w:bookmarkEnd w:id="0"/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2D444F" w:rsidRPr="00372712" w:rsidRDefault="002D444F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50" w:type="pct"/>
            <w:gridSpan w:val="4"/>
            <w:shd w:val="clear" w:color="auto" w:fill="D9D9D9" w:themeFill="background1" w:themeFillShade="D9"/>
            <w:vAlign w:val="center"/>
          </w:tcPr>
          <w:p w:rsidR="002D444F" w:rsidRPr="00372712" w:rsidRDefault="002D444F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D444F" w:rsidRPr="00372712" w:rsidRDefault="002D444F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862" w:type="pct"/>
            <w:gridSpan w:val="4"/>
            <w:shd w:val="clear" w:color="auto" w:fill="D9D9D9" w:themeFill="background1" w:themeFillShade="D9"/>
            <w:vAlign w:val="center"/>
          </w:tcPr>
          <w:p w:rsidR="002D444F" w:rsidRDefault="002D444F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44F" w:rsidRPr="00EB6A0E" w:rsidRDefault="002D444F" w:rsidP="00177B48">
            <w:pPr>
              <w:rPr>
                <w:sz w:val="18"/>
                <w:szCs w:val="18"/>
                <w:lang w:val="es-ES_tradnl"/>
              </w:rPr>
            </w:pPr>
          </w:p>
        </w:tc>
      </w:tr>
      <w:tr w:rsidR="006C188D" w:rsidRPr="00EB6A0E" w:rsidTr="001C6DAE">
        <w:trPr>
          <w:trHeight w:val="340"/>
        </w:trPr>
        <w:tc>
          <w:tcPr>
            <w:tcW w:w="2159" w:type="pct"/>
            <w:vMerge w:val="restart"/>
            <w:shd w:val="clear" w:color="auto" w:fill="BFBFBF" w:themeFill="background1" w:themeFillShade="BF"/>
            <w:vAlign w:val="center"/>
          </w:tcPr>
          <w:p w:rsidR="006C188D" w:rsidRPr="005334FC" w:rsidRDefault="006C188D" w:rsidP="00177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Tipo de oferta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6C188D" w:rsidRPr="003E4D50" w:rsidRDefault="006C188D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Abierta</w:t>
            </w: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6C188D" w:rsidRPr="003E4D50" w:rsidRDefault="006C188D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97" w:type="pct"/>
            <w:gridSpan w:val="5"/>
            <w:shd w:val="clear" w:color="auto" w:fill="D9D9D9" w:themeFill="background1" w:themeFillShade="D9"/>
            <w:vAlign w:val="center"/>
          </w:tcPr>
          <w:p w:rsidR="006C188D" w:rsidRPr="003E4D50" w:rsidRDefault="006C188D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Opción de grado</w:t>
            </w: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C188D" w:rsidRPr="00EB6A0E" w:rsidRDefault="006C188D" w:rsidP="00177B48">
            <w:pPr>
              <w:rPr>
                <w:sz w:val="18"/>
                <w:szCs w:val="18"/>
              </w:rPr>
            </w:pPr>
          </w:p>
        </w:tc>
      </w:tr>
      <w:tr w:rsidR="006C188D" w:rsidRPr="00EB6A0E" w:rsidTr="001C6DAE">
        <w:trPr>
          <w:trHeight w:val="340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6C188D" w:rsidRDefault="006C188D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6C188D" w:rsidRDefault="006C188D" w:rsidP="006C188D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In House</w:t>
            </w:r>
          </w:p>
        </w:tc>
        <w:tc>
          <w:tcPr>
            <w:tcW w:w="640" w:type="pct"/>
            <w:gridSpan w:val="3"/>
            <w:shd w:val="clear" w:color="auto" w:fill="auto"/>
            <w:vAlign w:val="center"/>
          </w:tcPr>
          <w:p w:rsidR="006C188D" w:rsidRPr="003E4D50" w:rsidRDefault="006C188D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97" w:type="pct"/>
            <w:gridSpan w:val="5"/>
            <w:shd w:val="clear" w:color="auto" w:fill="D9D9D9" w:themeFill="background1" w:themeFillShade="D9"/>
            <w:vAlign w:val="center"/>
          </w:tcPr>
          <w:p w:rsidR="006C188D" w:rsidRDefault="006C188D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Convenio</w:t>
            </w: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C188D" w:rsidRPr="00EB6A0E" w:rsidRDefault="006C188D" w:rsidP="00177B48">
            <w:pPr>
              <w:rPr>
                <w:sz w:val="18"/>
                <w:szCs w:val="18"/>
              </w:rPr>
            </w:pPr>
          </w:p>
        </w:tc>
      </w:tr>
      <w:tr w:rsidR="00177B48" w:rsidRPr="00EB6A0E" w:rsidTr="00AE6321">
        <w:trPr>
          <w:trHeight w:val="340"/>
        </w:trPr>
        <w:tc>
          <w:tcPr>
            <w:tcW w:w="2159" w:type="pct"/>
            <w:shd w:val="clear" w:color="auto" w:fill="BFBFBF" w:themeFill="background1" w:themeFillShade="BF"/>
            <w:vAlign w:val="center"/>
          </w:tcPr>
          <w:p w:rsidR="00177B48" w:rsidRPr="005334FC" w:rsidRDefault="00820847" w:rsidP="0082084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Conocimientos necesarios por parte de los participantes ( </w:t>
            </w:r>
            <w:r w:rsidRPr="00820847">
              <w:rPr>
                <w:sz w:val="18"/>
                <w:szCs w:val="20"/>
                <w:lang w:val="es-ES_tradnl"/>
              </w:rPr>
              <w:t>indicar el conocimiento básico que debe tener el participante</w:t>
            </w:r>
            <w:r w:rsidR="00385B74">
              <w:rPr>
                <w:sz w:val="18"/>
                <w:szCs w:val="20"/>
                <w:lang w:val="es-ES_tradnl"/>
              </w:rPr>
              <w:t>, si se requiere</w:t>
            </w:r>
            <w:r>
              <w:rPr>
                <w:sz w:val="18"/>
                <w:szCs w:val="20"/>
                <w:lang w:val="es-ES_tradnl"/>
              </w:rPr>
              <w:t>)</w:t>
            </w:r>
          </w:p>
        </w:tc>
        <w:tc>
          <w:tcPr>
            <w:tcW w:w="2841" w:type="pct"/>
            <w:gridSpan w:val="13"/>
            <w:shd w:val="clear" w:color="auto" w:fill="auto"/>
            <w:vAlign w:val="center"/>
          </w:tcPr>
          <w:p w:rsidR="00177B48" w:rsidRPr="00EB6A0E" w:rsidRDefault="00177B48" w:rsidP="00177B48">
            <w:pPr>
              <w:rPr>
                <w:sz w:val="18"/>
                <w:szCs w:val="18"/>
              </w:rPr>
            </w:pPr>
          </w:p>
        </w:tc>
      </w:tr>
      <w:tr w:rsidR="00177B48" w:rsidRPr="00EB6A0E" w:rsidTr="001C6DAE">
        <w:trPr>
          <w:trHeight w:val="340"/>
        </w:trPr>
        <w:tc>
          <w:tcPr>
            <w:tcW w:w="2159" w:type="pct"/>
            <w:shd w:val="clear" w:color="auto" w:fill="BFBFBF" w:themeFill="background1" w:themeFillShade="BF"/>
            <w:vAlign w:val="center"/>
          </w:tcPr>
          <w:p w:rsidR="00177B48" w:rsidRPr="005334FC" w:rsidRDefault="00177B48" w:rsidP="00177B48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Presencial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</w:p>
        </w:tc>
        <w:tc>
          <w:tcPr>
            <w:tcW w:w="553" w:type="pct"/>
            <w:gridSpan w:val="2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  <w:r w:rsidRPr="00372712">
              <w:rPr>
                <w:sz w:val="16"/>
                <w:szCs w:val="18"/>
                <w:lang w:val="es-ES_tradnl"/>
              </w:rPr>
              <w:t>Virtual</w:t>
            </w:r>
          </w:p>
        </w:tc>
        <w:tc>
          <w:tcPr>
            <w:tcW w:w="294" w:type="pct"/>
            <w:gridSpan w:val="3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Semipresencial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177B48" w:rsidRPr="00EB6A0E" w:rsidRDefault="00177B48" w:rsidP="00177B48">
            <w:pPr>
              <w:rPr>
                <w:sz w:val="18"/>
                <w:szCs w:val="18"/>
              </w:rPr>
            </w:pPr>
          </w:p>
        </w:tc>
      </w:tr>
      <w:tr w:rsidR="001C6DAE" w:rsidRPr="00EB6A0E" w:rsidTr="001C6DAE">
        <w:trPr>
          <w:trHeight w:val="340"/>
        </w:trPr>
        <w:tc>
          <w:tcPr>
            <w:tcW w:w="2159" w:type="pct"/>
            <w:vMerge w:val="restart"/>
            <w:shd w:val="clear" w:color="auto" w:fill="BFBFBF" w:themeFill="background1" w:themeFillShade="BF"/>
            <w:vAlign w:val="center"/>
          </w:tcPr>
          <w:p w:rsidR="001C6DAE" w:rsidRPr="005334FC" w:rsidRDefault="001C6DAE" w:rsidP="00177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Sede donde se desarrolla el diplomado</w:t>
            </w: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Pampalinda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553" w:type="pct"/>
            <w:gridSpan w:val="2"/>
            <w:shd w:val="clear" w:color="auto" w:fill="D9D9D9" w:themeFill="background1" w:themeFillShade="D9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Centro</w:t>
            </w:r>
          </w:p>
        </w:tc>
        <w:tc>
          <w:tcPr>
            <w:tcW w:w="294" w:type="pct"/>
            <w:gridSpan w:val="3"/>
            <w:shd w:val="clear" w:color="auto" w:fill="auto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D9D9D9" w:themeFill="background1" w:themeFillShade="D9"/>
            <w:vAlign w:val="center"/>
          </w:tcPr>
          <w:p w:rsidR="001C6DAE" w:rsidRDefault="001C6DAE" w:rsidP="00177B4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Palmira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1C6DAE" w:rsidRPr="00EB6A0E" w:rsidRDefault="001C6DAE" w:rsidP="00177B48">
            <w:pPr>
              <w:rPr>
                <w:sz w:val="18"/>
                <w:szCs w:val="18"/>
              </w:rPr>
            </w:pPr>
          </w:p>
        </w:tc>
      </w:tr>
      <w:tr w:rsidR="001C6DAE" w:rsidRPr="00EB6A0E" w:rsidTr="001C6DAE">
        <w:trPr>
          <w:trHeight w:val="340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1C6DAE" w:rsidRDefault="001C6DAE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gridSpan w:val="2"/>
            <w:shd w:val="clear" w:color="auto" w:fill="D9D9D9" w:themeFill="background1" w:themeFillShade="D9"/>
            <w:vAlign w:val="center"/>
          </w:tcPr>
          <w:p w:rsidR="001C6DAE" w:rsidRDefault="001C6DAE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553" w:type="pct"/>
            <w:gridSpan w:val="2"/>
            <w:shd w:val="clear" w:color="auto" w:fill="D9D9D9" w:themeFill="background1" w:themeFillShade="D9"/>
            <w:vAlign w:val="center"/>
          </w:tcPr>
          <w:p w:rsidR="001C6DAE" w:rsidRDefault="001C6DAE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294" w:type="pct"/>
            <w:gridSpan w:val="3"/>
            <w:shd w:val="clear" w:color="auto" w:fill="auto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gridSpan w:val="2"/>
            <w:shd w:val="clear" w:color="auto" w:fill="D9D9D9" w:themeFill="background1" w:themeFillShade="D9"/>
            <w:vAlign w:val="center"/>
          </w:tcPr>
          <w:p w:rsidR="001C6DAE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1C6DAE" w:rsidRPr="00EB6A0E" w:rsidRDefault="001C6DAE" w:rsidP="00177B48">
            <w:pPr>
              <w:rPr>
                <w:sz w:val="18"/>
                <w:szCs w:val="18"/>
              </w:rPr>
            </w:pPr>
          </w:p>
        </w:tc>
      </w:tr>
    </w:tbl>
    <w:p w:rsidR="00AE07D2" w:rsidRPr="00566856" w:rsidRDefault="00AE07D2" w:rsidP="00CA5A8F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3E4D50">
        <w:trPr>
          <w:trHeight w:val="1417"/>
        </w:trPr>
        <w:tc>
          <w:tcPr>
            <w:tcW w:w="5000" w:type="pct"/>
          </w:tcPr>
          <w:p w:rsidR="003E4D50" w:rsidRPr="003E4D50" w:rsidRDefault="003E4D50" w:rsidP="00CA5A8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3E4D50" w:rsidRDefault="003E4D50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Default="00285913" w:rsidP="00CA5A8F">
      <w:pPr>
        <w:jc w:val="center"/>
        <w:rPr>
          <w:sz w:val="10"/>
          <w:szCs w:val="20"/>
          <w:lang w:val="es-ES_tradnl"/>
        </w:rPr>
      </w:pPr>
    </w:p>
    <w:p w:rsidR="00285913" w:rsidRPr="00566856" w:rsidRDefault="00285913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lastRenderedPageBreak/>
              <w:t>OBJETIVO GENERAL</w:t>
            </w:r>
          </w:p>
        </w:tc>
      </w:tr>
      <w:tr w:rsidR="003E4D50" w:rsidRPr="003E4D50" w:rsidTr="00F248EB">
        <w:trPr>
          <w:trHeight w:val="1417"/>
        </w:trPr>
        <w:tc>
          <w:tcPr>
            <w:tcW w:w="5000" w:type="pct"/>
          </w:tcPr>
          <w:p w:rsidR="003E4D50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01A44" w:rsidRDefault="00201A44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01A44" w:rsidRPr="003E4D50" w:rsidRDefault="00201A44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77B48" w:rsidRPr="00566856" w:rsidRDefault="00177B48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OBJETIVO ESPECIFICOS</w:t>
            </w:r>
          </w:p>
        </w:tc>
      </w:tr>
      <w:tr w:rsidR="003E4D50" w:rsidRPr="003E4D50" w:rsidTr="007B670E">
        <w:trPr>
          <w:trHeight w:val="1417"/>
        </w:trPr>
        <w:tc>
          <w:tcPr>
            <w:tcW w:w="5000" w:type="pct"/>
            <w:vAlign w:val="center"/>
          </w:tcPr>
          <w:p w:rsidR="003E4D50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</w:t>
            </w:r>
          </w:p>
          <w:p w:rsid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</w:t>
            </w:r>
          </w:p>
          <w:p w:rsid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</w:t>
            </w:r>
          </w:p>
          <w:p w:rsid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</w:t>
            </w:r>
          </w:p>
          <w:p w:rsidR="007B670E" w:rsidRPr="007B670E" w:rsidRDefault="007B670E" w:rsidP="007B670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</w:t>
            </w:r>
          </w:p>
        </w:tc>
      </w:tr>
    </w:tbl>
    <w:p w:rsidR="004A6359" w:rsidRDefault="004A6359" w:rsidP="00CA5A8F">
      <w:pPr>
        <w:jc w:val="center"/>
        <w:rPr>
          <w:sz w:val="10"/>
          <w:lang w:val="es-ES_tradnl"/>
        </w:rPr>
      </w:pPr>
    </w:p>
    <w:p w:rsidR="00B2656F" w:rsidRPr="00566856" w:rsidRDefault="00B2656F" w:rsidP="00CA5A8F">
      <w:pPr>
        <w:jc w:val="center"/>
        <w:rPr>
          <w:sz w:val="1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 xml:space="preserve">METODOLOGÍA </w:t>
            </w:r>
          </w:p>
        </w:tc>
      </w:tr>
      <w:tr w:rsidR="003E4D50" w:rsidRPr="003E4D50" w:rsidTr="004A6359">
        <w:trPr>
          <w:trHeight w:val="1134"/>
        </w:trPr>
        <w:tc>
          <w:tcPr>
            <w:tcW w:w="5000" w:type="pct"/>
          </w:tcPr>
          <w:p w:rsidR="003E4D50" w:rsidRPr="00031B6B" w:rsidRDefault="003E4D50" w:rsidP="00031B6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031B6B" w:rsidRDefault="00031B6B" w:rsidP="00CA5A8F">
      <w:pPr>
        <w:jc w:val="center"/>
        <w:rPr>
          <w:sz w:val="12"/>
          <w:lang w:val="es-ES_tradnl"/>
        </w:rPr>
      </w:pPr>
    </w:p>
    <w:p w:rsidR="00B2656F" w:rsidRPr="00A92D17" w:rsidRDefault="00B2656F" w:rsidP="00CA5A8F">
      <w:pPr>
        <w:jc w:val="center"/>
        <w:rPr>
          <w:sz w:val="1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55"/>
        <w:gridCol w:w="2873"/>
        <w:gridCol w:w="539"/>
      </w:tblGrid>
      <w:tr w:rsidR="00E81EFE" w:rsidRPr="003E4D50" w:rsidTr="006D3CA6">
        <w:trPr>
          <w:trHeight w:val="22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E81EFE" w:rsidRPr="00693F37" w:rsidRDefault="00E81EFE" w:rsidP="006D3CA6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MATERIAL DE ESTUDIO</w:t>
            </w:r>
          </w:p>
        </w:tc>
      </w:tr>
      <w:tr w:rsidR="00E81EFE" w:rsidRPr="00031B6B" w:rsidTr="006D3CA6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Clase magistral</w:t>
            </w:r>
          </w:p>
        </w:tc>
        <w:tc>
          <w:tcPr>
            <w:tcW w:w="314" w:type="pct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Discusiones en grupo</w:t>
            </w:r>
          </w:p>
        </w:tc>
        <w:tc>
          <w:tcPr>
            <w:tcW w:w="305" w:type="pct"/>
            <w:vAlign w:val="center"/>
          </w:tcPr>
          <w:p w:rsidR="00E81EFE" w:rsidRPr="00693F37" w:rsidRDefault="00E81EFE" w:rsidP="006D3CA6">
            <w:pPr>
              <w:rPr>
                <w:sz w:val="20"/>
                <w:szCs w:val="20"/>
                <w:lang w:val="es-ES_tradnl"/>
              </w:rPr>
            </w:pPr>
          </w:p>
        </w:tc>
      </w:tr>
      <w:tr w:rsidR="00E81EFE" w:rsidRPr="00031B6B" w:rsidTr="006D3CA6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Presentación de videos</w:t>
            </w:r>
          </w:p>
        </w:tc>
        <w:tc>
          <w:tcPr>
            <w:tcW w:w="314" w:type="pct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Trabajo de campo</w:t>
            </w:r>
          </w:p>
        </w:tc>
        <w:tc>
          <w:tcPr>
            <w:tcW w:w="305" w:type="pct"/>
            <w:vAlign w:val="center"/>
          </w:tcPr>
          <w:p w:rsidR="00E81EFE" w:rsidRPr="00693F37" w:rsidRDefault="00E81EFE" w:rsidP="006D3CA6">
            <w:pPr>
              <w:rPr>
                <w:sz w:val="20"/>
                <w:szCs w:val="20"/>
                <w:lang w:val="es-ES_tradnl"/>
              </w:rPr>
            </w:pPr>
          </w:p>
        </w:tc>
      </w:tr>
      <w:tr w:rsidR="00E81EFE" w:rsidRPr="00031B6B" w:rsidTr="006D3CA6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Lecturas previas y posteriores</w:t>
            </w:r>
          </w:p>
        </w:tc>
        <w:tc>
          <w:tcPr>
            <w:tcW w:w="314" w:type="pct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Material físico o digital</w:t>
            </w:r>
          </w:p>
        </w:tc>
        <w:tc>
          <w:tcPr>
            <w:tcW w:w="305" w:type="pct"/>
            <w:vAlign w:val="center"/>
          </w:tcPr>
          <w:p w:rsidR="00E81EFE" w:rsidRPr="00693F37" w:rsidRDefault="00E81EFE" w:rsidP="006D3CA6">
            <w:pPr>
              <w:rPr>
                <w:sz w:val="20"/>
                <w:szCs w:val="20"/>
                <w:lang w:val="es-ES_tradnl"/>
              </w:rPr>
            </w:pPr>
          </w:p>
        </w:tc>
      </w:tr>
      <w:tr w:rsidR="00E81EFE" w:rsidRPr="00031B6B" w:rsidTr="006D3CA6">
        <w:trPr>
          <w:trHeight w:val="227"/>
        </w:trPr>
        <w:tc>
          <w:tcPr>
            <w:tcW w:w="2754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jc w:val="both"/>
              <w:rPr>
                <w:sz w:val="18"/>
                <w:szCs w:val="20"/>
                <w:lang w:val="es-ES_tradnl"/>
              </w:rPr>
            </w:pPr>
            <w:r w:rsidRPr="00693F37">
              <w:rPr>
                <w:sz w:val="18"/>
                <w:szCs w:val="20"/>
                <w:lang w:val="es-ES_tradnl"/>
              </w:rPr>
              <w:t>Resolución de talleres y casos prácticos</w:t>
            </w:r>
          </w:p>
        </w:tc>
        <w:tc>
          <w:tcPr>
            <w:tcW w:w="314" w:type="pct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</w:p>
        </w:tc>
        <w:tc>
          <w:tcPr>
            <w:tcW w:w="162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Otros</w:t>
            </w:r>
          </w:p>
        </w:tc>
        <w:tc>
          <w:tcPr>
            <w:tcW w:w="305" w:type="pct"/>
            <w:vAlign w:val="center"/>
          </w:tcPr>
          <w:p w:rsidR="00E81EFE" w:rsidRPr="00693F37" w:rsidRDefault="00E81EFE" w:rsidP="006D3CA6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E81EFE" w:rsidRDefault="00E81EFE" w:rsidP="00E81EFE">
      <w:pPr>
        <w:tabs>
          <w:tab w:val="left" w:pos="2020"/>
        </w:tabs>
        <w:rPr>
          <w:sz w:val="22"/>
          <w:lang w:val="es-ES_tradnl"/>
        </w:rPr>
      </w:pPr>
      <w:r>
        <w:rPr>
          <w:sz w:val="22"/>
          <w:lang w:val="es-ES_tradnl"/>
        </w:rPr>
        <w:tab/>
      </w:r>
    </w:p>
    <w:p w:rsidR="00B2656F" w:rsidRPr="00F93EBB" w:rsidRDefault="00B2656F" w:rsidP="00E81EFE">
      <w:pPr>
        <w:tabs>
          <w:tab w:val="left" w:pos="2020"/>
        </w:tabs>
        <w:rPr>
          <w:sz w:val="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3"/>
        <w:gridCol w:w="2361"/>
        <w:gridCol w:w="563"/>
        <w:gridCol w:w="2361"/>
        <w:gridCol w:w="562"/>
      </w:tblGrid>
      <w:tr w:rsidR="00E81EFE" w:rsidRPr="003E4D50" w:rsidTr="006D3CA6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81EFE" w:rsidRPr="00693F37" w:rsidRDefault="00E81EFE" w:rsidP="006D3CA6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RECURSOS LOGÍSTICOS NECESARIOS</w:t>
            </w:r>
          </w:p>
        </w:tc>
      </w:tr>
      <w:tr w:rsidR="00E81EFE" w:rsidRPr="003E4D50" w:rsidTr="006D3CA6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81EFE" w:rsidRPr="00693F37" w:rsidRDefault="00E81EFE" w:rsidP="006D3CA6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AUDIOVISUALES E INFORMÁTICOS</w:t>
            </w:r>
          </w:p>
        </w:tc>
      </w:tr>
      <w:tr w:rsidR="00E81EFE" w:rsidRPr="00CF033F" w:rsidTr="006D3CA6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Video </w:t>
            </w:r>
            <w:proofErr w:type="spellStart"/>
            <w:r w:rsidRPr="00693F37">
              <w:rPr>
                <w:sz w:val="18"/>
                <w:lang w:val="es-ES_tradnl"/>
              </w:rPr>
              <w:t>Beam</w:t>
            </w:r>
            <w:proofErr w:type="spellEnd"/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Reproductor DVD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Software</w:t>
            </w:r>
          </w:p>
        </w:tc>
        <w:tc>
          <w:tcPr>
            <w:tcW w:w="318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E81EFE" w:rsidRPr="00CF033F" w:rsidTr="006D3CA6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Televisor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Internet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Otro</w:t>
            </w:r>
          </w:p>
        </w:tc>
        <w:tc>
          <w:tcPr>
            <w:tcW w:w="318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E81EFE" w:rsidRPr="003E4D50" w:rsidTr="006D3CA6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81EFE" w:rsidRPr="00693F37" w:rsidRDefault="00E81EFE" w:rsidP="006D3CA6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LOCATIVOS</w:t>
            </w:r>
          </w:p>
        </w:tc>
      </w:tr>
      <w:tr w:rsidR="00E81EFE" w:rsidRPr="00CF033F" w:rsidTr="006D3CA6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Salón de Clases 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 de Audiovisuales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Sala de Sistemas</w:t>
            </w:r>
          </w:p>
        </w:tc>
        <w:tc>
          <w:tcPr>
            <w:tcW w:w="318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E81EFE" w:rsidRPr="00CF033F" w:rsidTr="006D3CA6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Biblioteca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Auditorio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Laboratorios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E81EFE" w:rsidRPr="00CF033F" w:rsidTr="006D3CA6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E43897">
              <w:rPr>
                <w:sz w:val="18"/>
                <w:lang w:val="es-ES_tradnl"/>
              </w:rPr>
              <w:t>Hospital simulado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Otro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E81EFE" w:rsidRPr="00CF033F" w:rsidTr="006D3CA6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Espacios Abiertos</w:t>
            </w:r>
          </w:p>
        </w:tc>
        <w:tc>
          <w:tcPr>
            <w:tcW w:w="319" w:type="pct"/>
            <w:vAlign w:val="center"/>
          </w:tcPr>
          <w:p w:rsidR="00E81EFE" w:rsidRPr="00693F37" w:rsidRDefault="00E81EFE" w:rsidP="006D3CA6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331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81EFE" w:rsidRPr="00693F37" w:rsidRDefault="00E81EFE" w:rsidP="006D3CA6">
            <w:pPr>
              <w:rPr>
                <w:sz w:val="20"/>
                <w:szCs w:val="20"/>
              </w:rPr>
            </w:pPr>
          </w:p>
        </w:tc>
      </w:tr>
    </w:tbl>
    <w:p w:rsidR="00CF033F" w:rsidRPr="00703DA5" w:rsidRDefault="00CF033F" w:rsidP="00BD2DAF">
      <w:pPr>
        <w:tabs>
          <w:tab w:val="left" w:pos="3706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A6359" w:rsidRPr="004A6359" w:rsidTr="004A6359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F203E9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tab/>
            </w:r>
            <w:r w:rsidR="004A6359" w:rsidRPr="004A6359">
              <w:rPr>
                <w:sz w:val="20"/>
                <w:szCs w:val="20"/>
                <w:lang w:val="es-ES_tradnl"/>
              </w:rPr>
              <w:t>COMPETENCIAS A DESARROLLAR POR EL PARTICIPANTE</w:t>
            </w:r>
          </w:p>
        </w:tc>
      </w:tr>
      <w:tr w:rsidR="004A6359" w:rsidRPr="004A6359" w:rsidTr="0098406D">
        <w:trPr>
          <w:trHeight w:val="775"/>
        </w:trPr>
        <w:tc>
          <w:tcPr>
            <w:tcW w:w="5000" w:type="pct"/>
          </w:tcPr>
          <w:p w:rsid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85913" w:rsidRDefault="00285913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4A6359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A6359" w:rsidRPr="004A6359" w:rsidRDefault="004A6359" w:rsidP="004A6359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A6359" w:rsidRPr="004A6359" w:rsidTr="004A6359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lastRenderedPageBreak/>
              <w:t>POBLACION OBJETIVO</w:t>
            </w:r>
          </w:p>
        </w:tc>
      </w:tr>
      <w:tr w:rsidR="004A6359" w:rsidRPr="004A6359" w:rsidTr="00B02BFC">
        <w:trPr>
          <w:trHeight w:val="850"/>
        </w:trPr>
        <w:tc>
          <w:tcPr>
            <w:tcW w:w="5000" w:type="pct"/>
          </w:tcPr>
          <w:p w:rsid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4A6359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621AE" w:rsidTr="006D3CA6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621AE" w:rsidRPr="0060016F" w:rsidRDefault="000621AE" w:rsidP="006D3CA6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>
              <w:rPr>
                <w:b/>
                <w:sz w:val="20"/>
                <w:lang w:val="es-ES_tradnl"/>
              </w:rPr>
              <w:t xml:space="preserve"> Y CONTENIDO TEMATICO</w:t>
            </w:r>
          </w:p>
        </w:tc>
      </w:tr>
    </w:tbl>
    <w:p w:rsidR="000621AE" w:rsidRPr="00910E42" w:rsidRDefault="000621AE" w:rsidP="000621AE">
      <w:pPr>
        <w:rPr>
          <w:sz w:val="10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5"/>
        <w:gridCol w:w="1902"/>
        <w:gridCol w:w="1136"/>
        <w:gridCol w:w="987"/>
        <w:gridCol w:w="714"/>
        <w:gridCol w:w="1698"/>
        <w:gridCol w:w="760"/>
      </w:tblGrid>
      <w:tr w:rsidR="000621AE" w:rsidTr="00201A44">
        <w:trPr>
          <w:trHeight w:val="340"/>
        </w:trPr>
        <w:tc>
          <w:tcPr>
            <w:tcW w:w="926" w:type="pct"/>
            <w:shd w:val="clear" w:color="auto" w:fill="BFBFBF" w:themeFill="background1" w:themeFillShade="BF"/>
            <w:vAlign w:val="center"/>
          </w:tcPr>
          <w:p w:rsidR="000621AE" w:rsidRDefault="000621AE" w:rsidP="006D3CA6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</w:t>
            </w:r>
          </w:p>
        </w:tc>
        <w:tc>
          <w:tcPr>
            <w:tcW w:w="4074" w:type="pct"/>
            <w:gridSpan w:val="6"/>
          </w:tcPr>
          <w:p w:rsidR="000621AE" w:rsidRDefault="000621AE" w:rsidP="006D3CA6"/>
        </w:tc>
      </w:tr>
      <w:tr w:rsidR="000621AE" w:rsidTr="00201A44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6" w:type="pct"/>
            <w:vAlign w:val="center"/>
          </w:tcPr>
          <w:p w:rsidR="000621AE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201A44" w:rsidRPr="00EB6A0E" w:rsidTr="00201A44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201A44" w:rsidRPr="00201A44" w:rsidRDefault="00201A44" w:rsidP="001364CD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01A44" w:rsidRPr="00EB6A0E" w:rsidRDefault="00201A44" w:rsidP="001364CD">
            <w:pPr>
              <w:rPr>
                <w:sz w:val="18"/>
                <w:szCs w:val="18"/>
              </w:rPr>
            </w:pPr>
          </w:p>
        </w:tc>
      </w:tr>
    </w:tbl>
    <w:p w:rsidR="000621AE" w:rsidRDefault="000621AE" w:rsidP="000621AE">
      <w:pPr>
        <w:rPr>
          <w:sz w:val="12"/>
        </w:rPr>
      </w:pPr>
    </w:p>
    <w:p w:rsidR="00201A44" w:rsidRPr="00910E42" w:rsidRDefault="00201A44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9"/>
        <w:gridCol w:w="1902"/>
        <w:gridCol w:w="1136"/>
        <w:gridCol w:w="987"/>
        <w:gridCol w:w="714"/>
        <w:gridCol w:w="1698"/>
        <w:gridCol w:w="756"/>
      </w:tblGrid>
      <w:tr w:rsidR="000621AE" w:rsidTr="00201A44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0621AE" w:rsidRDefault="000621AE" w:rsidP="006D3CA6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II</w:t>
            </w:r>
          </w:p>
        </w:tc>
        <w:tc>
          <w:tcPr>
            <w:tcW w:w="4071" w:type="pct"/>
            <w:gridSpan w:val="6"/>
          </w:tcPr>
          <w:p w:rsidR="000621AE" w:rsidRDefault="000621AE" w:rsidP="006D3CA6"/>
        </w:tc>
      </w:tr>
      <w:tr w:rsidR="000621AE" w:rsidTr="00201A44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201A44">
        <w:trPr>
          <w:trHeight w:val="340"/>
        </w:trPr>
        <w:tc>
          <w:tcPr>
            <w:tcW w:w="928" w:type="pct"/>
            <w:vAlign w:val="center"/>
          </w:tcPr>
          <w:p w:rsidR="000621AE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201A44" w:rsidRPr="00EB6A0E" w:rsidTr="00201A44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201A44" w:rsidRPr="00201A44" w:rsidRDefault="00201A44" w:rsidP="001364CD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01A44" w:rsidRPr="00EB6A0E" w:rsidRDefault="00201A44" w:rsidP="001364CD">
            <w:pPr>
              <w:rPr>
                <w:sz w:val="18"/>
                <w:szCs w:val="18"/>
              </w:rPr>
            </w:pPr>
          </w:p>
        </w:tc>
      </w:tr>
    </w:tbl>
    <w:p w:rsidR="000621AE" w:rsidRDefault="000621AE" w:rsidP="000621AE">
      <w:pPr>
        <w:rPr>
          <w:sz w:val="12"/>
        </w:rPr>
      </w:pPr>
    </w:p>
    <w:p w:rsidR="00201A44" w:rsidRDefault="00201A44" w:rsidP="000621AE">
      <w:pPr>
        <w:rPr>
          <w:sz w:val="12"/>
        </w:rPr>
      </w:pPr>
    </w:p>
    <w:p w:rsidR="00201A44" w:rsidRPr="00910E42" w:rsidRDefault="00201A44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9"/>
        <w:gridCol w:w="1902"/>
        <w:gridCol w:w="1136"/>
        <w:gridCol w:w="987"/>
        <w:gridCol w:w="714"/>
        <w:gridCol w:w="1698"/>
        <w:gridCol w:w="756"/>
      </w:tblGrid>
      <w:tr w:rsidR="000621AE" w:rsidTr="00B2656F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0621AE" w:rsidRDefault="000621AE" w:rsidP="006D3CA6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III</w:t>
            </w:r>
          </w:p>
        </w:tc>
        <w:tc>
          <w:tcPr>
            <w:tcW w:w="4071" w:type="pct"/>
            <w:gridSpan w:val="6"/>
          </w:tcPr>
          <w:p w:rsidR="000621AE" w:rsidRDefault="000621AE" w:rsidP="006D3CA6"/>
        </w:tc>
      </w:tr>
      <w:tr w:rsidR="000621AE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B2656F">
        <w:trPr>
          <w:trHeight w:val="340"/>
        </w:trPr>
        <w:tc>
          <w:tcPr>
            <w:tcW w:w="928" w:type="pct"/>
            <w:vAlign w:val="center"/>
          </w:tcPr>
          <w:p w:rsidR="000621AE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B2656F" w:rsidRPr="00EB6A0E" w:rsidTr="00B2656F">
        <w:trPr>
          <w:trHeight w:val="340"/>
        </w:trPr>
        <w:tc>
          <w:tcPr>
            <w:tcW w:w="928" w:type="pct"/>
            <w:shd w:val="clear" w:color="auto" w:fill="auto"/>
            <w:vAlign w:val="center"/>
          </w:tcPr>
          <w:p w:rsidR="00B2656F" w:rsidRPr="00201A44" w:rsidRDefault="00B2656F" w:rsidP="001364CD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2656F" w:rsidRPr="00EB6A0E" w:rsidRDefault="00B2656F" w:rsidP="001364CD">
            <w:pPr>
              <w:rPr>
                <w:sz w:val="18"/>
                <w:szCs w:val="18"/>
              </w:rPr>
            </w:pPr>
          </w:p>
        </w:tc>
      </w:tr>
    </w:tbl>
    <w:p w:rsidR="000621AE" w:rsidRDefault="000621AE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9"/>
        <w:gridCol w:w="1902"/>
        <w:gridCol w:w="1136"/>
        <w:gridCol w:w="987"/>
        <w:gridCol w:w="714"/>
        <w:gridCol w:w="1698"/>
        <w:gridCol w:w="756"/>
      </w:tblGrid>
      <w:tr w:rsidR="000621AE" w:rsidTr="002553B0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0621AE" w:rsidRDefault="000621AE" w:rsidP="006D3CA6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IV</w:t>
            </w:r>
          </w:p>
        </w:tc>
        <w:tc>
          <w:tcPr>
            <w:tcW w:w="4072" w:type="pct"/>
            <w:gridSpan w:val="6"/>
          </w:tcPr>
          <w:p w:rsidR="000621AE" w:rsidRDefault="000621AE" w:rsidP="006D3CA6"/>
        </w:tc>
      </w:tr>
      <w:tr w:rsidR="000621AE" w:rsidRPr="004B38F6" w:rsidTr="002553B0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2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2553B0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2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2553B0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2553B0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2553B0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2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2553B0">
        <w:trPr>
          <w:trHeight w:val="340"/>
        </w:trPr>
        <w:tc>
          <w:tcPr>
            <w:tcW w:w="928" w:type="pct"/>
            <w:vAlign w:val="center"/>
          </w:tcPr>
          <w:p w:rsidR="000621AE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2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B2656F" w:rsidRPr="00EB6A0E" w:rsidTr="00B2656F">
        <w:trPr>
          <w:trHeight w:val="340"/>
        </w:trPr>
        <w:tc>
          <w:tcPr>
            <w:tcW w:w="928" w:type="pct"/>
            <w:shd w:val="clear" w:color="auto" w:fill="auto"/>
            <w:vAlign w:val="center"/>
          </w:tcPr>
          <w:p w:rsidR="00B2656F" w:rsidRPr="00201A44" w:rsidRDefault="00B2656F" w:rsidP="001364CD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2656F" w:rsidRPr="00EB6A0E" w:rsidRDefault="00B2656F" w:rsidP="001364CD">
            <w:pPr>
              <w:rPr>
                <w:sz w:val="18"/>
                <w:szCs w:val="18"/>
              </w:rPr>
            </w:pPr>
          </w:p>
        </w:tc>
      </w:tr>
    </w:tbl>
    <w:p w:rsidR="000621AE" w:rsidRDefault="000621AE" w:rsidP="000621AE"/>
    <w:p w:rsidR="000621AE" w:rsidRDefault="000621AE" w:rsidP="000621AE"/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9"/>
        <w:gridCol w:w="1902"/>
        <w:gridCol w:w="1136"/>
        <w:gridCol w:w="987"/>
        <w:gridCol w:w="714"/>
        <w:gridCol w:w="1698"/>
        <w:gridCol w:w="756"/>
      </w:tblGrid>
      <w:tr w:rsidR="000621AE" w:rsidTr="00B2656F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0621AE" w:rsidRDefault="000621AE" w:rsidP="006D3CA6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V</w:t>
            </w:r>
          </w:p>
        </w:tc>
        <w:tc>
          <w:tcPr>
            <w:tcW w:w="4071" w:type="pct"/>
            <w:gridSpan w:val="6"/>
          </w:tcPr>
          <w:p w:rsidR="000621AE" w:rsidRDefault="000621AE" w:rsidP="006D3CA6"/>
        </w:tc>
      </w:tr>
      <w:tr w:rsidR="000621AE" w:rsidRPr="004B38F6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B2656F">
        <w:trPr>
          <w:trHeight w:val="340"/>
        </w:trPr>
        <w:tc>
          <w:tcPr>
            <w:tcW w:w="928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RPr="004B38F6" w:rsidTr="00B2656F">
        <w:trPr>
          <w:trHeight w:val="340"/>
        </w:trPr>
        <w:tc>
          <w:tcPr>
            <w:tcW w:w="928" w:type="pct"/>
            <w:vAlign w:val="center"/>
          </w:tcPr>
          <w:p w:rsidR="000621AE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1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B2656F" w:rsidRPr="00EB6A0E" w:rsidTr="00B2656F">
        <w:trPr>
          <w:trHeight w:val="340"/>
        </w:trPr>
        <w:tc>
          <w:tcPr>
            <w:tcW w:w="928" w:type="pct"/>
            <w:shd w:val="clear" w:color="auto" w:fill="auto"/>
            <w:vAlign w:val="center"/>
          </w:tcPr>
          <w:p w:rsidR="00B2656F" w:rsidRPr="00201A44" w:rsidRDefault="00B2656F" w:rsidP="001364CD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2656F" w:rsidRPr="004A6359" w:rsidRDefault="00B2656F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2656F" w:rsidRPr="00EB6A0E" w:rsidRDefault="00B2656F" w:rsidP="001364CD">
            <w:pPr>
              <w:rPr>
                <w:sz w:val="18"/>
                <w:szCs w:val="18"/>
              </w:rPr>
            </w:pPr>
          </w:p>
        </w:tc>
      </w:tr>
    </w:tbl>
    <w:p w:rsidR="000621AE" w:rsidRDefault="000621AE" w:rsidP="000621AE"/>
    <w:p w:rsidR="000621AE" w:rsidRDefault="000621AE" w:rsidP="000621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Tr="006D3CA6">
        <w:trPr>
          <w:trHeight w:val="340"/>
        </w:trPr>
        <w:tc>
          <w:tcPr>
            <w:tcW w:w="8980" w:type="dxa"/>
            <w:shd w:val="clear" w:color="auto" w:fill="404040" w:themeFill="text1" w:themeFillTint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color w:val="FFFFFF" w:themeColor="background1"/>
                <w:sz w:val="20"/>
                <w:lang w:val="es-ES_tradnl"/>
              </w:rPr>
            </w:pPr>
            <w:r w:rsidRPr="00B2656F">
              <w:rPr>
                <w:b/>
                <w:color w:val="FFFFFF" w:themeColor="background1"/>
                <w:sz w:val="20"/>
                <w:lang w:val="es-ES_tradnl"/>
              </w:rPr>
              <w:t>BIBLIOGRAFIA BASICA (BB)</w:t>
            </w:r>
          </w:p>
        </w:tc>
      </w:tr>
    </w:tbl>
    <w:p w:rsidR="000621AE" w:rsidRPr="00F562B1" w:rsidRDefault="000621AE" w:rsidP="000621AE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6D3CA6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BIBLIOGRAFIA BASICA LIBROS DE TEXTO</w:t>
            </w: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  <w:szCs w:val="20"/>
          <w:lang w:val="es-ES_tradnl"/>
        </w:rPr>
      </w:pPr>
    </w:p>
    <w:p w:rsidR="00D338AF" w:rsidRPr="00F669BB" w:rsidRDefault="00D338AF" w:rsidP="000621AE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6D3CA6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BIBLIOGRAFIA BASICA PUBLICACIONES SERIADAS</w:t>
            </w: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36E63" w:rsidRPr="00F562B1" w:rsidTr="006D3CA6">
        <w:trPr>
          <w:trHeight w:val="227"/>
        </w:trPr>
        <w:tc>
          <w:tcPr>
            <w:tcW w:w="8980" w:type="dxa"/>
            <w:vAlign w:val="center"/>
          </w:tcPr>
          <w:p w:rsidR="00F36E63" w:rsidRPr="00F562B1" w:rsidRDefault="00F36E63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  <w:szCs w:val="20"/>
          <w:lang w:val="es-ES_tradnl"/>
        </w:rPr>
      </w:pPr>
    </w:p>
    <w:p w:rsidR="00E819AE" w:rsidRDefault="00E819AE" w:rsidP="000621AE">
      <w:pPr>
        <w:jc w:val="both"/>
        <w:rPr>
          <w:b/>
          <w:sz w:val="10"/>
          <w:szCs w:val="20"/>
          <w:lang w:val="es-ES_tradnl"/>
        </w:rPr>
      </w:pPr>
    </w:p>
    <w:p w:rsidR="00E819AE" w:rsidRDefault="00E819AE" w:rsidP="000621AE">
      <w:pPr>
        <w:jc w:val="both"/>
        <w:rPr>
          <w:b/>
          <w:sz w:val="10"/>
          <w:szCs w:val="20"/>
          <w:lang w:val="es-ES_tradnl"/>
        </w:rPr>
      </w:pPr>
    </w:p>
    <w:p w:rsidR="002553B0" w:rsidRPr="00F669BB" w:rsidRDefault="002553B0" w:rsidP="000621AE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6D3CA6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lastRenderedPageBreak/>
              <w:t>BIBLIOGRAFIA BASICA SITIOS WEB</w:t>
            </w: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36E63" w:rsidRPr="00F562B1" w:rsidTr="006D3CA6">
        <w:trPr>
          <w:trHeight w:val="227"/>
        </w:trPr>
        <w:tc>
          <w:tcPr>
            <w:tcW w:w="8980" w:type="dxa"/>
            <w:vAlign w:val="center"/>
          </w:tcPr>
          <w:p w:rsidR="00F36E63" w:rsidRPr="00F562B1" w:rsidRDefault="00F36E63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36E63" w:rsidRPr="00F562B1" w:rsidTr="006D3CA6">
        <w:trPr>
          <w:trHeight w:val="227"/>
        </w:trPr>
        <w:tc>
          <w:tcPr>
            <w:tcW w:w="8980" w:type="dxa"/>
            <w:vAlign w:val="center"/>
          </w:tcPr>
          <w:p w:rsidR="00F36E63" w:rsidRPr="00F562B1" w:rsidRDefault="00F36E63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Pr="006A1A8E" w:rsidRDefault="000621AE" w:rsidP="000621AE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Tr="006D3CA6">
        <w:trPr>
          <w:trHeight w:val="340"/>
        </w:trPr>
        <w:tc>
          <w:tcPr>
            <w:tcW w:w="8980" w:type="dxa"/>
            <w:shd w:val="clear" w:color="auto" w:fill="404040" w:themeFill="text1" w:themeFillTint="BF"/>
            <w:vAlign w:val="center"/>
          </w:tcPr>
          <w:p w:rsidR="000621AE" w:rsidRPr="003E206E" w:rsidRDefault="000621AE" w:rsidP="006D3CA6">
            <w:pPr>
              <w:jc w:val="center"/>
              <w:rPr>
                <w:color w:val="FFFFFF" w:themeColor="background1"/>
                <w:sz w:val="20"/>
                <w:lang w:val="es-ES_tradnl"/>
              </w:rPr>
            </w:pPr>
            <w:r w:rsidRPr="003E206E">
              <w:rPr>
                <w:color w:val="FFFFFF" w:themeColor="background1"/>
                <w:sz w:val="20"/>
                <w:lang w:val="es-ES_tradnl"/>
              </w:rPr>
              <w:t>BIBLIOGRAFIA COMPLEMENTARIA (BC)</w:t>
            </w:r>
            <w:r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r w:rsidRPr="003E206E">
              <w:rPr>
                <w:color w:val="FFFFFF" w:themeColor="background1"/>
                <w:sz w:val="16"/>
                <w:szCs w:val="16"/>
                <w:lang w:val="es-ES_tradnl"/>
              </w:rPr>
              <w:t>(Utilizada a través de lecturas para profundizar en los subtemas)</w:t>
            </w:r>
          </w:p>
        </w:tc>
      </w:tr>
    </w:tbl>
    <w:p w:rsidR="000621AE" w:rsidRDefault="000621AE" w:rsidP="000621AE">
      <w:pPr>
        <w:jc w:val="both"/>
        <w:rPr>
          <w:b/>
          <w:sz w:val="10"/>
          <w:szCs w:val="20"/>
          <w:lang w:val="es-ES_tradnl"/>
        </w:rPr>
      </w:pPr>
    </w:p>
    <w:p w:rsidR="00F36E63" w:rsidRDefault="00F36E63" w:rsidP="000621AE">
      <w:pPr>
        <w:jc w:val="both"/>
        <w:rPr>
          <w:b/>
          <w:sz w:val="10"/>
          <w:szCs w:val="20"/>
          <w:lang w:val="es-ES_tradnl"/>
        </w:rPr>
      </w:pPr>
    </w:p>
    <w:p w:rsidR="00F36E63" w:rsidRDefault="00F36E63" w:rsidP="000621AE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E819AE">
        <w:trPr>
          <w:trHeight w:val="227"/>
        </w:trPr>
        <w:tc>
          <w:tcPr>
            <w:tcW w:w="883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BIBLIOGRAFIA COMPLEMENTARIA LIBROS DE TEXTOS</w:t>
            </w:r>
          </w:p>
        </w:tc>
      </w:tr>
      <w:tr w:rsidR="000621AE" w:rsidRPr="00F562B1" w:rsidTr="00E819AE">
        <w:trPr>
          <w:trHeight w:val="227"/>
        </w:trPr>
        <w:tc>
          <w:tcPr>
            <w:tcW w:w="883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E819AE">
        <w:trPr>
          <w:trHeight w:val="227"/>
        </w:trPr>
        <w:tc>
          <w:tcPr>
            <w:tcW w:w="883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E819AE">
        <w:trPr>
          <w:trHeight w:val="227"/>
        </w:trPr>
        <w:tc>
          <w:tcPr>
            <w:tcW w:w="883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E819AE">
        <w:trPr>
          <w:trHeight w:val="227"/>
        </w:trPr>
        <w:tc>
          <w:tcPr>
            <w:tcW w:w="883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E819AE">
        <w:trPr>
          <w:trHeight w:val="227"/>
        </w:trPr>
        <w:tc>
          <w:tcPr>
            <w:tcW w:w="883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  <w:lang w:val="es-ES_tradnl"/>
        </w:rPr>
      </w:pPr>
    </w:p>
    <w:p w:rsidR="00F36E63" w:rsidRDefault="00F36E63" w:rsidP="000621AE">
      <w:pPr>
        <w:jc w:val="both"/>
        <w:rPr>
          <w:b/>
          <w:sz w:val="10"/>
          <w:lang w:val="es-ES_tradnl"/>
        </w:rPr>
      </w:pPr>
    </w:p>
    <w:p w:rsidR="00F36E63" w:rsidRPr="00F669BB" w:rsidRDefault="00F36E63" w:rsidP="000621AE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6D3CA6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BIBLIOGRAFIA COMPLEMENTARIA NORMAS LEGALES Y JURISPRUDENCIALES</w:t>
            </w: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</w:rPr>
      </w:pPr>
    </w:p>
    <w:p w:rsidR="00F36E63" w:rsidRDefault="00F36E63" w:rsidP="000621AE">
      <w:pPr>
        <w:jc w:val="both"/>
        <w:rPr>
          <w:b/>
          <w:sz w:val="10"/>
        </w:rPr>
      </w:pPr>
    </w:p>
    <w:p w:rsidR="00F36E63" w:rsidRDefault="00F36E63" w:rsidP="000621AE">
      <w:pPr>
        <w:jc w:val="both"/>
        <w:rPr>
          <w:b/>
          <w:sz w:val="10"/>
        </w:rPr>
      </w:pPr>
    </w:p>
    <w:p w:rsidR="00F36E63" w:rsidRPr="00F36E63" w:rsidRDefault="00F36E63" w:rsidP="000621AE">
      <w:pPr>
        <w:jc w:val="both"/>
        <w:rPr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6D3CA6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BIBLIOGRAFIA COMPLEMENTARIA PUBLICACIONES SERIADAS</w:t>
            </w: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36E63" w:rsidRPr="00F562B1" w:rsidTr="006D3CA6">
        <w:trPr>
          <w:trHeight w:val="227"/>
        </w:trPr>
        <w:tc>
          <w:tcPr>
            <w:tcW w:w="8980" w:type="dxa"/>
            <w:vAlign w:val="center"/>
          </w:tcPr>
          <w:p w:rsidR="00F36E63" w:rsidRPr="00F562B1" w:rsidRDefault="00F36E63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  <w:lang w:val="es-ES_tradnl"/>
        </w:rPr>
      </w:pPr>
    </w:p>
    <w:p w:rsidR="00F36E63" w:rsidRDefault="00F36E63" w:rsidP="000621AE">
      <w:pPr>
        <w:jc w:val="both"/>
        <w:rPr>
          <w:b/>
          <w:sz w:val="10"/>
          <w:lang w:val="es-ES_tradnl"/>
        </w:rPr>
      </w:pPr>
    </w:p>
    <w:p w:rsidR="00F36E63" w:rsidRDefault="00F36E63" w:rsidP="000621AE">
      <w:pPr>
        <w:jc w:val="both"/>
        <w:rPr>
          <w:b/>
          <w:sz w:val="10"/>
          <w:lang w:val="es-ES_tradnl"/>
        </w:rPr>
      </w:pPr>
    </w:p>
    <w:p w:rsidR="00F36E63" w:rsidRDefault="00F36E63" w:rsidP="000621AE">
      <w:pPr>
        <w:jc w:val="both"/>
        <w:rPr>
          <w:b/>
          <w:sz w:val="10"/>
          <w:lang w:val="es-ES_tradnl"/>
        </w:rPr>
      </w:pPr>
    </w:p>
    <w:p w:rsidR="00F36E63" w:rsidRPr="003E206E" w:rsidRDefault="00F36E63" w:rsidP="000621AE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RPr="00F562B1" w:rsidTr="006D3CA6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0621AE" w:rsidRPr="00B2656F" w:rsidRDefault="000621AE" w:rsidP="006D3CA6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BIBLIOGRAFIA COMPLEMENTARIA SITIOS WEB (BW)</w:t>
            </w: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6D3CA6">
        <w:trPr>
          <w:trHeight w:val="227"/>
        </w:trPr>
        <w:tc>
          <w:tcPr>
            <w:tcW w:w="8980" w:type="dxa"/>
            <w:vAlign w:val="center"/>
          </w:tcPr>
          <w:p w:rsidR="000621AE" w:rsidRPr="00F562B1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36E63" w:rsidRPr="00F562B1" w:rsidTr="006D3CA6">
        <w:trPr>
          <w:trHeight w:val="227"/>
        </w:trPr>
        <w:tc>
          <w:tcPr>
            <w:tcW w:w="8980" w:type="dxa"/>
            <w:vAlign w:val="center"/>
          </w:tcPr>
          <w:p w:rsidR="00F36E63" w:rsidRPr="00F562B1" w:rsidRDefault="00F36E63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36E63" w:rsidRPr="00F562B1" w:rsidTr="006D3CA6">
        <w:trPr>
          <w:trHeight w:val="227"/>
        </w:trPr>
        <w:tc>
          <w:tcPr>
            <w:tcW w:w="8980" w:type="dxa"/>
            <w:vAlign w:val="center"/>
          </w:tcPr>
          <w:p w:rsidR="00F36E63" w:rsidRPr="00F562B1" w:rsidRDefault="00F36E63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/>
    <w:p w:rsidR="00152B39" w:rsidRDefault="00152B39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152B39" w:rsidRPr="00703DA5" w:rsidRDefault="00152B39" w:rsidP="004A6359">
      <w:pPr>
        <w:jc w:val="center"/>
        <w:rPr>
          <w:sz w:val="16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297267" w:rsidRPr="004A6359" w:rsidTr="00297267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97267" w:rsidRPr="00B2656F" w:rsidRDefault="00297267" w:rsidP="00F248E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lastRenderedPageBreak/>
              <w:t>SUGERENCIAS PARA LA PLANEACION DEL EVENTO</w:t>
            </w:r>
          </w:p>
        </w:tc>
      </w:tr>
      <w:tr w:rsidR="00297267" w:rsidRPr="004A6359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110E51" w:rsidRDefault="00297267" w:rsidP="00297267">
            <w:pPr>
              <w:rPr>
                <w:sz w:val="16"/>
                <w:szCs w:val="16"/>
              </w:rPr>
            </w:pPr>
            <w:r w:rsidRPr="00110E51">
              <w:rPr>
                <w:sz w:val="16"/>
                <w:szCs w:val="16"/>
              </w:rPr>
              <w:t>HORARIO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110E51" w:rsidRDefault="00297267" w:rsidP="00297267">
            <w:pPr>
              <w:rPr>
                <w:sz w:val="16"/>
                <w:szCs w:val="16"/>
              </w:rPr>
            </w:pPr>
            <w:r w:rsidRPr="00110E51">
              <w:rPr>
                <w:sz w:val="16"/>
                <w:szCs w:val="16"/>
              </w:rPr>
              <w:t>COSTO SUGERIDO AL PUBLICO (Números)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110E51" w:rsidRDefault="00297267" w:rsidP="00297267">
            <w:pPr>
              <w:rPr>
                <w:sz w:val="16"/>
                <w:szCs w:val="16"/>
              </w:rPr>
            </w:pPr>
            <w:r w:rsidRPr="00110E51">
              <w:rPr>
                <w:sz w:val="16"/>
                <w:szCs w:val="16"/>
              </w:rPr>
              <w:t>FECHA DE INICIO SUGERIDA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110E51" w:rsidRDefault="00297267" w:rsidP="00297267">
            <w:pPr>
              <w:rPr>
                <w:sz w:val="16"/>
                <w:szCs w:val="16"/>
              </w:rPr>
            </w:pPr>
            <w:r w:rsidRPr="00110E51">
              <w:rPr>
                <w:sz w:val="16"/>
                <w:szCs w:val="16"/>
              </w:rPr>
              <w:t>LUGAR DE REALIZACION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10E51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10E51" w:rsidRPr="00B02BFC" w:rsidRDefault="00110E51" w:rsidP="00297267">
            <w:pPr>
              <w:rPr>
                <w:sz w:val="20"/>
                <w:szCs w:val="20"/>
              </w:rPr>
            </w:pPr>
            <w:r w:rsidRPr="00110E51">
              <w:rPr>
                <w:sz w:val="16"/>
                <w:szCs w:val="16"/>
              </w:rPr>
              <w:t>NUMERO DE PARTICIPANTES PROPUESTOS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10E51" w:rsidRDefault="00110E51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110E51" w:rsidRDefault="00110E51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2656F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2656F" w:rsidRPr="00B02BFC" w:rsidRDefault="00B2656F" w:rsidP="0029726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INSUMOS REQUERIDOS ( Honorarios, Tiquetes, hospedaje, alimentación, refrigerios, otros)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E81EFE" w:rsidRDefault="00E81EFE" w:rsidP="00B2656F">
      <w:pPr>
        <w:rPr>
          <w:lang w:val="es-ES_tradnl"/>
        </w:rPr>
      </w:pPr>
    </w:p>
    <w:p w:rsidR="00E81EFE" w:rsidRDefault="00E81EFE" w:rsidP="00CA5A8F">
      <w:pPr>
        <w:jc w:val="center"/>
        <w:rPr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1473"/>
        <w:gridCol w:w="1469"/>
        <w:gridCol w:w="2946"/>
      </w:tblGrid>
      <w:tr w:rsidR="00BD2DAF" w:rsidTr="008D2EB3">
        <w:trPr>
          <w:trHeight w:val="283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BD2DAF" w:rsidRPr="00EA301C" w:rsidRDefault="00BD2DAF" w:rsidP="00825E5E">
            <w:pPr>
              <w:jc w:val="center"/>
              <w:rPr>
                <w:b/>
                <w:sz w:val="20"/>
                <w:lang w:val="es-ES_tradnl"/>
              </w:rPr>
            </w:pPr>
            <w:r w:rsidRPr="00EA301C">
              <w:rPr>
                <w:b/>
                <w:sz w:val="20"/>
                <w:szCs w:val="20"/>
                <w:lang w:val="es-ES_tradnl"/>
              </w:rPr>
              <w:t xml:space="preserve">NOMBRE </w:t>
            </w:r>
            <w:r w:rsidR="00825E5E" w:rsidRPr="00EA301C">
              <w:rPr>
                <w:b/>
                <w:sz w:val="20"/>
                <w:szCs w:val="20"/>
                <w:lang w:val="es-ES_tradnl"/>
              </w:rPr>
              <w:t>PROPONENTE</w:t>
            </w:r>
          </w:p>
        </w:tc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BD2DAF" w:rsidRPr="00EA301C" w:rsidRDefault="00BD2DAF" w:rsidP="00BD2DAF">
            <w:pPr>
              <w:jc w:val="center"/>
              <w:rPr>
                <w:b/>
                <w:sz w:val="20"/>
                <w:lang w:val="es-ES_tradnl"/>
              </w:rPr>
            </w:pPr>
            <w:r w:rsidRPr="00EA301C">
              <w:rPr>
                <w:b/>
                <w:sz w:val="20"/>
                <w:szCs w:val="20"/>
                <w:lang w:val="es-ES_tradnl"/>
              </w:rPr>
              <w:t>FIRMA</w:t>
            </w:r>
          </w:p>
        </w:tc>
      </w:tr>
      <w:tr w:rsidR="00BD2DAF" w:rsidTr="008D2EB3">
        <w:trPr>
          <w:trHeight w:val="439"/>
        </w:trPr>
        <w:tc>
          <w:tcPr>
            <w:tcW w:w="2500" w:type="pct"/>
            <w:gridSpan w:val="2"/>
            <w:shd w:val="clear" w:color="auto" w:fill="FFFFFF" w:themeFill="background1"/>
          </w:tcPr>
          <w:p w:rsidR="00BD2DAF" w:rsidRPr="00E81EFE" w:rsidRDefault="00BD2DA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5E703C" w:rsidRPr="00E81EFE" w:rsidRDefault="005E703C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81EFE" w:rsidRDefault="00E81EFE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E81EFE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5E703C" w:rsidRPr="00E81EFE" w:rsidRDefault="005E703C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</w:tcPr>
          <w:p w:rsidR="00BD2DAF" w:rsidRPr="00E81EFE" w:rsidRDefault="00BD2DA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E81EFE" w:rsidRPr="00E81EFE" w:rsidRDefault="00E81EFE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825E5E" w:rsidTr="008D2EB3">
        <w:tc>
          <w:tcPr>
            <w:tcW w:w="1666" w:type="pct"/>
            <w:shd w:val="clear" w:color="auto" w:fill="BFBFBF" w:themeFill="background1" w:themeFillShade="BF"/>
          </w:tcPr>
          <w:p w:rsidR="00825E5E" w:rsidRPr="00EA301C" w:rsidRDefault="00825E5E" w:rsidP="00825E5E">
            <w:pPr>
              <w:jc w:val="center"/>
              <w:rPr>
                <w:b/>
                <w:sz w:val="20"/>
                <w:szCs w:val="20"/>
                <w:highlight w:val="lightGray"/>
                <w:lang w:val="es-ES_tradnl"/>
              </w:rPr>
            </w:pPr>
            <w:r w:rsidRPr="00EA301C">
              <w:rPr>
                <w:b/>
                <w:sz w:val="20"/>
                <w:szCs w:val="20"/>
                <w:highlight w:val="lightGray"/>
                <w:lang w:val="es-ES_tradnl"/>
              </w:rPr>
              <w:t>REVISO</w:t>
            </w:r>
          </w:p>
        </w:tc>
        <w:tc>
          <w:tcPr>
            <w:tcW w:w="1666" w:type="pct"/>
            <w:gridSpan w:val="2"/>
            <w:shd w:val="clear" w:color="auto" w:fill="BFBFBF" w:themeFill="background1" w:themeFillShade="BF"/>
          </w:tcPr>
          <w:p w:rsidR="00825E5E" w:rsidRPr="00EA301C" w:rsidRDefault="00825E5E" w:rsidP="00825E5E">
            <w:pPr>
              <w:jc w:val="center"/>
              <w:rPr>
                <w:b/>
                <w:sz w:val="20"/>
                <w:szCs w:val="20"/>
                <w:highlight w:val="lightGray"/>
                <w:lang w:val="es-ES_tradnl"/>
              </w:rPr>
            </w:pPr>
            <w:r w:rsidRPr="00EA301C">
              <w:rPr>
                <w:b/>
                <w:sz w:val="20"/>
                <w:szCs w:val="20"/>
                <w:highlight w:val="lightGray"/>
                <w:lang w:val="es-ES_tradnl"/>
              </w:rPr>
              <w:t>VERIFICO</w:t>
            </w:r>
          </w:p>
        </w:tc>
        <w:tc>
          <w:tcPr>
            <w:tcW w:w="1668" w:type="pct"/>
            <w:shd w:val="clear" w:color="auto" w:fill="BFBFBF" w:themeFill="background1" w:themeFillShade="BF"/>
          </w:tcPr>
          <w:p w:rsidR="00825E5E" w:rsidRPr="00EA301C" w:rsidRDefault="00825E5E" w:rsidP="00825E5E">
            <w:pPr>
              <w:jc w:val="center"/>
              <w:rPr>
                <w:b/>
                <w:sz w:val="20"/>
                <w:szCs w:val="20"/>
                <w:highlight w:val="lightGray"/>
                <w:lang w:val="es-ES_tradnl"/>
              </w:rPr>
            </w:pPr>
            <w:r w:rsidRPr="00EA301C">
              <w:rPr>
                <w:b/>
                <w:sz w:val="20"/>
                <w:szCs w:val="20"/>
                <w:highlight w:val="lightGray"/>
                <w:lang w:val="es-ES_tradnl"/>
              </w:rPr>
              <w:t>VALIDO</w:t>
            </w:r>
          </w:p>
        </w:tc>
      </w:tr>
      <w:tr w:rsidR="00825E5E" w:rsidRPr="00EE2D82" w:rsidTr="008D2EB3">
        <w:tc>
          <w:tcPr>
            <w:tcW w:w="1666" w:type="pct"/>
          </w:tcPr>
          <w:p w:rsidR="00825E5E" w:rsidRPr="00E81EFE" w:rsidRDefault="00825E5E" w:rsidP="0098406D">
            <w:pPr>
              <w:rPr>
                <w:sz w:val="20"/>
                <w:lang w:val="es-ES_tradnl"/>
              </w:rPr>
            </w:pPr>
          </w:p>
          <w:p w:rsidR="005E703C" w:rsidRPr="00E81EFE" w:rsidRDefault="005E703C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Default="00EE2D82" w:rsidP="0098406D">
            <w:pPr>
              <w:rPr>
                <w:sz w:val="20"/>
                <w:lang w:val="es-ES_tradnl"/>
              </w:rPr>
            </w:pPr>
          </w:p>
          <w:p w:rsidR="00B2656F" w:rsidRPr="00E81EFE" w:rsidRDefault="00B2656F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5E703C" w:rsidRPr="00E81EFE" w:rsidRDefault="00EE2D82" w:rsidP="0098406D">
            <w:pPr>
              <w:rPr>
                <w:sz w:val="20"/>
                <w:lang w:val="es-ES_tradnl"/>
              </w:rPr>
            </w:pPr>
            <w:r w:rsidRPr="00E81EFE">
              <w:rPr>
                <w:sz w:val="20"/>
                <w:lang w:val="es-ES_tradnl"/>
              </w:rPr>
              <w:t>EXTENSION Y PROYECCION SOCIAL</w:t>
            </w:r>
          </w:p>
        </w:tc>
        <w:tc>
          <w:tcPr>
            <w:tcW w:w="1666" w:type="pct"/>
            <w:gridSpan w:val="2"/>
          </w:tcPr>
          <w:p w:rsidR="00825E5E" w:rsidRPr="00E81EFE" w:rsidRDefault="00825E5E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Default="00EE2D82" w:rsidP="0098406D">
            <w:pPr>
              <w:rPr>
                <w:sz w:val="20"/>
                <w:lang w:val="es-ES_tradnl"/>
              </w:rPr>
            </w:pPr>
          </w:p>
          <w:p w:rsidR="00B2656F" w:rsidRPr="00E81EFE" w:rsidRDefault="00B2656F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  <w:r w:rsidRPr="00E81EFE">
              <w:rPr>
                <w:sz w:val="20"/>
                <w:lang w:val="es-ES_tradnl"/>
              </w:rPr>
              <w:t xml:space="preserve">EXTENSION Y PROYECCION SOCIAL </w:t>
            </w:r>
          </w:p>
        </w:tc>
        <w:tc>
          <w:tcPr>
            <w:tcW w:w="1668" w:type="pct"/>
          </w:tcPr>
          <w:p w:rsidR="00825E5E" w:rsidRPr="00E81EFE" w:rsidRDefault="00825E5E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</w:p>
          <w:p w:rsidR="00972996" w:rsidRPr="00E81EFE" w:rsidRDefault="00972996" w:rsidP="0098406D">
            <w:pPr>
              <w:rPr>
                <w:sz w:val="20"/>
                <w:lang w:val="es-ES_tradnl"/>
              </w:rPr>
            </w:pPr>
          </w:p>
          <w:p w:rsidR="00B2656F" w:rsidRDefault="00B2656F" w:rsidP="0098406D">
            <w:pPr>
              <w:rPr>
                <w:sz w:val="20"/>
                <w:lang w:val="es-ES_tradnl"/>
              </w:rPr>
            </w:pPr>
          </w:p>
          <w:p w:rsidR="00EE2D82" w:rsidRPr="00E81EFE" w:rsidRDefault="00EE2D82" w:rsidP="0098406D">
            <w:pPr>
              <w:rPr>
                <w:sz w:val="20"/>
                <w:lang w:val="es-ES_tradnl"/>
              </w:rPr>
            </w:pPr>
            <w:r w:rsidRPr="00E81EFE">
              <w:rPr>
                <w:sz w:val="20"/>
                <w:lang w:val="es-ES_tradnl"/>
              </w:rPr>
              <w:t>COORDINADOR DE EXTENSION FACULTAD</w:t>
            </w:r>
          </w:p>
        </w:tc>
      </w:tr>
    </w:tbl>
    <w:p w:rsidR="004C0609" w:rsidRPr="00825E5E" w:rsidRDefault="004C0609" w:rsidP="00EE2D82">
      <w:pPr>
        <w:rPr>
          <w:b/>
          <w:lang w:val="es-ES_tradnl"/>
        </w:rPr>
      </w:pPr>
    </w:p>
    <w:sectPr w:rsidR="004C0609" w:rsidRPr="00825E5E" w:rsidSect="009C3228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8F" w:rsidRDefault="00FC1B8F">
      <w:r>
        <w:separator/>
      </w:r>
    </w:p>
  </w:endnote>
  <w:endnote w:type="continuationSeparator" w:id="0">
    <w:p w:rsidR="00FC1B8F" w:rsidRDefault="00F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BB" w:rsidRDefault="00DA4AD5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1C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CBB" w:rsidRDefault="000E1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8F" w:rsidRDefault="00FC1B8F">
      <w:r>
        <w:separator/>
      </w:r>
    </w:p>
  </w:footnote>
  <w:footnote w:type="continuationSeparator" w:id="0">
    <w:p w:rsidR="00FC1B8F" w:rsidRDefault="00FC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5298"/>
      <w:gridCol w:w="2209"/>
    </w:tblGrid>
    <w:tr w:rsidR="00282F94" w:rsidRPr="0052706D" w:rsidTr="00A92D17">
      <w:trPr>
        <w:cantSplit/>
        <w:trHeight w:val="451"/>
        <w:jc w:val="center"/>
      </w:trPr>
      <w:tc>
        <w:tcPr>
          <w:tcW w:w="749" w:type="pct"/>
          <w:vMerge w:val="restart"/>
          <w:tcBorders>
            <w:right w:val="single" w:sz="4" w:space="0" w:color="auto"/>
          </w:tcBorders>
          <w:noWrap/>
          <w:vAlign w:val="bottom"/>
        </w:tcPr>
        <w:p w:rsidR="00282F94" w:rsidRDefault="009E2534" w:rsidP="00DE3D5D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1390650" y="76595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9630" cy="700645"/>
                <wp:effectExtent l="19050" t="0" r="5220" b="0"/>
                <wp:wrapSquare wrapText="bothSides"/>
                <wp:docPr id="12" name="Imagen 12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630" cy="70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E0164E" w:rsidRDefault="00E0164E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E0164E" w:rsidRDefault="00E0164E" w:rsidP="00E0164E">
          <w:pPr>
            <w:jc w:val="center"/>
            <w:rPr>
              <w:b/>
            </w:rPr>
          </w:pPr>
          <w:r>
            <w:rPr>
              <w:b/>
            </w:rPr>
            <w:t xml:space="preserve">EXTENSIÓN </w:t>
          </w:r>
          <w:r w:rsidR="004C6C8D">
            <w:rPr>
              <w:b/>
            </w:rPr>
            <w:t>Y PROYECCION SOCIAL</w:t>
          </w:r>
        </w:p>
        <w:p w:rsidR="00E0164E" w:rsidRPr="00A92D17" w:rsidRDefault="00E0164E" w:rsidP="00E0164E">
          <w:pPr>
            <w:jc w:val="center"/>
            <w:rPr>
              <w:b/>
              <w:sz w:val="16"/>
            </w:rPr>
          </w:pPr>
        </w:p>
        <w:p w:rsidR="00282F94" w:rsidRPr="00A92D17" w:rsidRDefault="008230E8" w:rsidP="008230E8">
          <w:pPr>
            <w:jc w:val="center"/>
          </w:pPr>
          <w:r>
            <w:rPr>
              <w:sz w:val="20"/>
            </w:rPr>
            <w:t>EDUCACIÓN CONTINUADA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93461A" w:rsidRDefault="00A92D17" w:rsidP="00E123A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="00282F94" w:rsidRPr="0093461A">
            <w:rPr>
              <w:sz w:val="20"/>
              <w:szCs w:val="20"/>
            </w:rPr>
            <w:t>: R-</w:t>
          </w:r>
          <w:r w:rsidR="00E123AA" w:rsidRPr="0093461A">
            <w:rPr>
              <w:sz w:val="20"/>
              <w:szCs w:val="20"/>
            </w:rPr>
            <w:t>ED006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DE3D5D">
          <w:pPr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8230E8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VERSIÓN</w:t>
          </w:r>
          <w:r w:rsidR="0052706D" w:rsidRPr="00E0164E">
            <w:rPr>
              <w:sz w:val="20"/>
              <w:szCs w:val="20"/>
            </w:rPr>
            <w:t>:</w:t>
          </w:r>
          <w:r w:rsidRPr="00E0164E">
            <w:rPr>
              <w:sz w:val="20"/>
              <w:szCs w:val="20"/>
            </w:rPr>
            <w:t xml:space="preserve"> </w:t>
          </w:r>
          <w:r w:rsidR="00177B48">
            <w:rPr>
              <w:sz w:val="20"/>
              <w:szCs w:val="20"/>
            </w:rPr>
            <w:t>7</w:t>
          </w:r>
          <w:r w:rsidR="00422DDC">
            <w:rPr>
              <w:sz w:val="20"/>
              <w:szCs w:val="20"/>
            </w:rPr>
            <w:t xml:space="preserve">ª 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jc w:val="center"/>
            <w:rPr>
              <w:b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177B48">
          <w:pPr>
            <w:rPr>
              <w:sz w:val="20"/>
              <w:szCs w:val="20"/>
            </w:rPr>
          </w:pPr>
          <w:r w:rsidRPr="00E0164E">
            <w:rPr>
              <w:bCs/>
              <w:sz w:val="20"/>
              <w:szCs w:val="20"/>
            </w:rPr>
            <w:t xml:space="preserve">FECHA: </w:t>
          </w:r>
          <w:r w:rsidR="00177B48">
            <w:rPr>
              <w:bCs/>
              <w:sz w:val="20"/>
              <w:szCs w:val="20"/>
            </w:rPr>
            <w:t>16</w:t>
          </w:r>
          <w:r w:rsidR="00EE2D82">
            <w:rPr>
              <w:bCs/>
              <w:sz w:val="20"/>
              <w:szCs w:val="20"/>
            </w:rPr>
            <w:t>/0</w:t>
          </w:r>
          <w:r w:rsidR="00177B48">
            <w:rPr>
              <w:bCs/>
              <w:sz w:val="20"/>
              <w:szCs w:val="20"/>
            </w:rPr>
            <w:t>5</w:t>
          </w:r>
          <w:r w:rsidR="00655EC6">
            <w:rPr>
              <w:bCs/>
              <w:sz w:val="20"/>
              <w:szCs w:val="20"/>
            </w:rPr>
            <w:t>/201</w:t>
          </w:r>
          <w:r w:rsidR="00177B48">
            <w:rPr>
              <w:bCs/>
              <w:sz w:val="20"/>
              <w:szCs w:val="20"/>
            </w:rPr>
            <w:t>8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52706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DA4AD5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DA4AD5" w:rsidRPr="00E0164E">
            <w:rPr>
              <w:rStyle w:val="Nmerodepgina"/>
              <w:sz w:val="20"/>
              <w:szCs w:val="20"/>
            </w:rPr>
            <w:fldChar w:fldCharType="separate"/>
          </w:r>
          <w:r w:rsidR="001858DE">
            <w:rPr>
              <w:rStyle w:val="Nmerodepgina"/>
              <w:noProof/>
              <w:sz w:val="20"/>
              <w:szCs w:val="20"/>
            </w:rPr>
            <w:t>6</w:t>
          </w:r>
          <w:r w:rsidR="00DA4AD5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DA4AD5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NUMPAGES </w:instrText>
          </w:r>
          <w:r w:rsidR="00DA4AD5" w:rsidRPr="00E0164E">
            <w:rPr>
              <w:rStyle w:val="Nmerodepgina"/>
              <w:sz w:val="20"/>
              <w:szCs w:val="20"/>
            </w:rPr>
            <w:fldChar w:fldCharType="separate"/>
          </w:r>
          <w:r w:rsidR="001858DE">
            <w:rPr>
              <w:rStyle w:val="Nmerodepgina"/>
              <w:noProof/>
              <w:sz w:val="20"/>
              <w:szCs w:val="20"/>
            </w:rPr>
            <w:t>6</w:t>
          </w:r>
          <w:r w:rsidR="00DA4AD5" w:rsidRPr="00E0164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282F94" w:rsidRPr="00A92D17" w:rsidRDefault="00282F94" w:rsidP="00282F94">
    <w:pPr>
      <w:pStyle w:val="Encabezado"/>
      <w:rPr>
        <w:sz w:val="16"/>
      </w:rPr>
    </w:pPr>
  </w:p>
  <w:p w:rsidR="00AB242C" w:rsidRDefault="00AB242C" w:rsidP="00F43382">
    <w:pPr>
      <w:pStyle w:val="Encabezado"/>
      <w:tabs>
        <w:tab w:val="clear" w:pos="4252"/>
        <w:tab w:val="clear" w:pos="8504"/>
        <w:tab w:val="center" w:pos="4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232ED"/>
    <w:rsid w:val="00026175"/>
    <w:rsid w:val="00027A3E"/>
    <w:rsid w:val="00031B6B"/>
    <w:rsid w:val="000452CD"/>
    <w:rsid w:val="00050C59"/>
    <w:rsid w:val="000549E8"/>
    <w:rsid w:val="00056E2D"/>
    <w:rsid w:val="00061A5C"/>
    <w:rsid w:val="00061CB2"/>
    <w:rsid w:val="000621AE"/>
    <w:rsid w:val="00065EE5"/>
    <w:rsid w:val="000670D4"/>
    <w:rsid w:val="00076D59"/>
    <w:rsid w:val="00077716"/>
    <w:rsid w:val="00090899"/>
    <w:rsid w:val="00092898"/>
    <w:rsid w:val="00097366"/>
    <w:rsid w:val="000A2F54"/>
    <w:rsid w:val="000A34D1"/>
    <w:rsid w:val="000A550A"/>
    <w:rsid w:val="000A76D2"/>
    <w:rsid w:val="000B16D9"/>
    <w:rsid w:val="000B3013"/>
    <w:rsid w:val="000B3122"/>
    <w:rsid w:val="000B3292"/>
    <w:rsid w:val="000B5B5E"/>
    <w:rsid w:val="000C2205"/>
    <w:rsid w:val="000C51F2"/>
    <w:rsid w:val="000E1CBB"/>
    <w:rsid w:val="000E5E5A"/>
    <w:rsid w:val="000F1610"/>
    <w:rsid w:val="000F301E"/>
    <w:rsid w:val="001105F7"/>
    <w:rsid w:val="00110E51"/>
    <w:rsid w:val="00113FB6"/>
    <w:rsid w:val="00117DFC"/>
    <w:rsid w:val="001350AE"/>
    <w:rsid w:val="00136464"/>
    <w:rsid w:val="0013677B"/>
    <w:rsid w:val="0014724B"/>
    <w:rsid w:val="00152B39"/>
    <w:rsid w:val="00165869"/>
    <w:rsid w:val="0017332E"/>
    <w:rsid w:val="001754C2"/>
    <w:rsid w:val="00177AC2"/>
    <w:rsid w:val="00177B48"/>
    <w:rsid w:val="001858DE"/>
    <w:rsid w:val="0019051D"/>
    <w:rsid w:val="001A15EE"/>
    <w:rsid w:val="001A3AE9"/>
    <w:rsid w:val="001C4F19"/>
    <w:rsid w:val="001C6DAE"/>
    <w:rsid w:val="001C7534"/>
    <w:rsid w:val="001D466A"/>
    <w:rsid w:val="001E3A8C"/>
    <w:rsid w:val="001E5A92"/>
    <w:rsid w:val="001E6CA2"/>
    <w:rsid w:val="001F786A"/>
    <w:rsid w:val="00201A44"/>
    <w:rsid w:val="002108F1"/>
    <w:rsid w:val="002163FF"/>
    <w:rsid w:val="00226B6D"/>
    <w:rsid w:val="00233DF7"/>
    <w:rsid w:val="002349A9"/>
    <w:rsid w:val="0024494F"/>
    <w:rsid w:val="0025067F"/>
    <w:rsid w:val="00254882"/>
    <w:rsid w:val="002553B0"/>
    <w:rsid w:val="002712F4"/>
    <w:rsid w:val="00282F94"/>
    <w:rsid w:val="0028306B"/>
    <w:rsid w:val="00285913"/>
    <w:rsid w:val="002905AB"/>
    <w:rsid w:val="002911DA"/>
    <w:rsid w:val="00297267"/>
    <w:rsid w:val="002B0456"/>
    <w:rsid w:val="002B053A"/>
    <w:rsid w:val="002B70E6"/>
    <w:rsid w:val="002C4495"/>
    <w:rsid w:val="002C7F9D"/>
    <w:rsid w:val="002D2292"/>
    <w:rsid w:val="002D3EF8"/>
    <w:rsid w:val="002D444F"/>
    <w:rsid w:val="002E4017"/>
    <w:rsid w:val="002F1BA8"/>
    <w:rsid w:val="002F2079"/>
    <w:rsid w:val="00300C56"/>
    <w:rsid w:val="00310CEE"/>
    <w:rsid w:val="003254D0"/>
    <w:rsid w:val="00332D6E"/>
    <w:rsid w:val="00335485"/>
    <w:rsid w:val="00341BD7"/>
    <w:rsid w:val="003503A7"/>
    <w:rsid w:val="0035249C"/>
    <w:rsid w:val="00372712"/>
    <w:rsid w:val="00385B74"/>
    <w:rsid w:val="00386358"/>
    <w:rsid w:val="003A71F4"/>
    <w:rsid w:val="003D6FB2"/>
    <w:rsid w:val="003D7F77"/>
    <w:rsid w:val="003E4D50"/>
    <w:rsid w:val="003E5076"/>
    <w:rsid w:val="003E67E5"/>
    <w:rsid w:val="003F667F"/>
    <w:rsid w:val="00403463"/>
    <w:rsid w:val="00406DD3"/>
    <w:rsid w:val="004139DD"/>
    <w:rsid w:val="0041703C"/>
    <w:rsid w:val="00417EA5"/>
    <w:rsid w:val="00422201"/>
    <w:rsid w:val="00422DDC"/>
    <w:rsid w:val="00436566"/>
    <w:rsid w:val="00436BCF"/>
    <w:rsid w:val="00440B7C"/>
    <w:rsid w:val="00442570"/>
    <w:rsid w:val="00445324"/>
    <w:rsid w:val="00447035"/>
    <w:rsid w:val="0045141E"/>
    <w:rsid w:val="004551B6"/>
    <w:rsid w:val="00472141"/>
    <w:rsid w:val="00476C1B"/>
    <w:rsid w:val="00487185"/>
    <w:rsid w:val="00492F99"/>
    <w:rsid w:val="0049387E"/>
    <w:rsid w:val="004A6359"/>
    <w:rsid w:val="004C0609"/>
    <w:rsid w:val="004C6C8D"/>
    <w:rsid w:val="004D2810"/>
    <w:rsid w:val="004F29F4"/>
    <w:rsid w:val="004F3540"/>
    <w:rsid w:val="004F71AC"/>
    <w:rsid w:val="00506739"/>
    <w:rsid w:val="0051293D"/>
    <w:rsid w:val="005169F6"/>
    <w:rsid w:val="0052706D"/>
    <w:rsid w:val="005334FC"/>
    <w:rsid w:val="00533BF4"/>
    <w:rsid w:val="0054059A"/>
    <w:rsid w:val="005418EF"/>
    <w:rsid w:val="00542842"/>
    <w:rsid w:val="00566856"/>
    <w:rsid w:val="0057525F"/>
    <w:rsid w:val="00583A97"/>
    <w:rsid w:val="00586F82"/>
    <w:rsid w:val="00591C3F"/>
    <w:rsid w:val="00594DFD"/>
    <w:rsid w:val="005A173F"/>
    <w:rsid w:val="005A1D2E"/>
    <w:rsid w:val="005A2307"/>
    <w:rsid w:val="005A5B4B"/>
    <w:rsid w:val="005B2969"/>
    <w:rsid w:val="005B4FBB"/>
    <w:rsid w:val="005B50EA"/>
    <w:rsid w:val="005C3A51"/>
    <w:rsid w:val="005C7BAC"/>
    <w:rsid w:val="005D07E5"/>
    <w:rsid w:val="005D3C1A"/>
    <w:rsid w:val="005D514F"/>
    <w:rsid w:val="005D5630"/>
    <w:rsid w:val="005E703C"/>
    <w:rsid w:val="005F4282"/>
    <w:rsid w:val="00601016"/>
    <w:rsid w:val="00601C24"/>
    <w:rsid w:val="0060265E"/>
    <w:rsid w:val="0060759A"/>
    <w:rsid w:val="00611584"/>
    <w:rsid w:val="00622628"/>
    <w:rsid w:val="006278DB"/>
    <w:rsid w:val="00641B2F"/>
    <w:rsid w:val="00655EC6"/>
    <w:rsid w:val="00656CE4"/>
    <w:rsid w:val="00661B67"/>
    <w:rsid w:val="0066552E"/>
    <w:rsid w:val="006702E9"/>
    <w:rsid w:val="00673F38"/>
    <w:rsid w:val="00675951"/>
    <w:rsid w:val="00676B38"/>
    <w:rsid w:val="00677542"/>
    <w:rsid w:val="0068526D"/>
    <w:rsid w:val="006A0DAC"/>
    <w:rsid w:val="006A14CE"/>
    <w:rsid w:val="006A5CD9"/>
    <w:rsid w:val="006B0568"/>
    <w:rsid w:val="006C188D"/>
    <w:rsid w:val="006C3DD5"/>
    <w:rsid w:val="006E6580"/>
    <w:rsid w:val="0070196D"/>
    <w:rsid w:val="00703DA5"/>
    <w:rsid w:val="0070514A"/>
    <w:rsid w:val="0070686F"/>
    <w:rsid w:val="007114E2"/>
    <w:rsid w:val="007150C9"/>
    <w:rsid w:val="007159D9"/>
    <w:rsid w:val="00715DD3"/>
    <w:rsid w:val="00723134"/>
    <w:rsid w:val="00727F2A"/>
    <w:rsid w:val="00734E82"/>
    <w:rsid w:val="00736F59"/>
    <w:rsid w:val="00744AC9"/>
    <w:rsid w:val="00745D21"/>
    <w:rsid w:val="00756D46"/>
    <w:rsid w:val="0078635C"/>
    <w:rsid w:val="007977F8"/>
    <w:rsid w:val="007B670E"/>
    <w:rsid w:val="007E2437"/>
    <w:rsid w:val="007F130F"/>
    <w:rsid w:val="00814073"/>
    <w:rsid w:val="008174F9"/>
    <w:rsid w:val="00820847"/>
    <w:rsid w:val="008230E8"/>
    <w:rsid w:val="00825E5E"/>
    <w:rsid w:val="0083499F"/>
    <w:rsid w:val="00843655"/>
    <w:rsid w:val="008436F8"/>
    <w:rsid w:val="0084483B"/>
    <w:rsid w:val="008559D1"/>
    <w:rsid w:val="00865C94"/>
    <w:rsid w:val="00883513"/>
    <w:rsid w:val="0088364F"/>
    <w:rsid w:val="008865B4"/>
    <w:rsid w:val="00894EDD"/>
    <w:rsid w:val="008952C6"/>
    <w:rsid w:val="008A255E"/>
    <w:rsid w:val="008A61F5"/>
    <w:rsid w:val="008C4559"/>
    <w:rsid w:val="008D2EB3"/>
    <w:rsid w:val="008E7BD8"/>
    <w:rsid w:val="00903EDD"/>
    <w:rsid w:val="009053BD"/>
    <w:rsid w:val="009060E3"/>
    <w:rsid w:val="00920F8D"/>
    <w:rsid w:val="00924060"/>
    <w:rsid w:val="009267CD"/>
    <w:rsid w:val="00932893"/>
    <w:rsid w:val="0093461A"/>
    <w:rsid w:val="00953929"/>
    <w:rsid w:val="00954BA3"/>
    <w:rsid w:val="009559F7"/>
    <w:rsid w:val="00957AE3"/>
    <w:rsid w:val="009721A2"/>
    <w:rsid w:val="00972996"/>
    <w:rsid w:val="00973772"/>
    <w:rsid w:val="0097513B"/>
    <w:rsid w:val="0098406D"/>
    <w:rsid w:val="009A24C3"/>
    <w:rsid w:val="009A3F52"/>
    <w:rsid w:val="009B64EC"/>
    <w:rsid w:val="009B6CBD"/>
    <w:rsid w:val="009B7E5C"/>
    <w:rsid w:val="009C3228"/>
    <w:rsid w:val="009D4F6C"/>
    <w:rsid w:val="009E2534"/>
    <w:rsid w:val="009E52F8"/>
    <w:rsid w:val="009F5CE0"/>
    <w:rsid w:val="009F5EE2"/>
    <w:rsid w:val="00A021E7"/>
    <w:rsid w:val="00A070F5"/>
    <w:rsid w:val="00A15BE9"/>
    <w:rsid w:val="00A44D36"/>
    <w:rsid w:val="00A4703D"/>
    <w:rsid w:val="00A64D1F"/>
    <w:rsid w:val="00A71C9A"/>
    <w:rsid w:val="00A74E40"/>
    <w:rsid w:val="00A77089"/>
    <w:rsid w:val="00A84054"/>
    <w:rsid w:val="00A87845"/>
    <w:rsid w:val="00A92D17"/>
    <w:rsid w:val="00A9373A"/>
    <w:rsid w:val="00A93E3D"/>
    <w:rsid w:val="00AA56D9"/>
    <w:rsid w:val="00AB242C"/>
    <w:rsid w:val="00AE07D2"/>
    <w:rsid w:val="00AE237D"/>
    <w:rsid w:val="00AE3576"/>
    <w:rsid w:val="00AE3811"/>
    <w:rsid w:val="00AE3965"/>
    <w:rsid w:val="00AE4089"/>
    <w:rsid w:val="00AE5BE7"/>
    <w:rsid w:val="00AE5DDA"/>
    <w:rsid w:val="00AE6321"/>
    <w:rsid w:val="00AF65BD"/>
    <w:rsid w:val="00B02BFC"/>
    <w:rsid w:val="00B1143A"/>
    <w:rsid w:val="00B1598F"/>
    <w:rsid w:val="00B17DD2"/>
    <w:rsid w:val="00B25B93"/>
    <w:rsid w:val="00B2656F"/>
    <w:rsid w:val="00B33C48"/>
    <w:rsid w:val="00B41A21"/>
    <w:rsid w:val="00B42F6B"/>
    <w:rsid w:val="00B46264"/>
    <w:rsid w:val="00B603B3"/>
    <w:rsid w:val="00B62961"/>
    <w:rsid w:val="00B65428"/>
    <w:rsid w:val="00B66689"/>
    <w:rsid w:val="00B705E8"/>
    <w:rsid w:val="00B72529"/>
    <w:rsid w:val="00B75A4F"/>
    <w:rsid w:val="00B779BF"/>
    <w:rsid w:val="00B83BE4"/>
    <w:rsid w:val="00B86944"/>
    <w:rsid w:val="00B86E39"/>
    <w:rsid w:val="00B8750B"/>
    <w:rsid w:val="00B87C6D"/>
    <w:rsid w:val="00BA5816"/>
    <w:rsid w:val="00BA5AE4"/>
    <w:rsid w:val="00BA6005"/>
    <w:rsid w:val="00BB3D44"/>
    <w:rsid w:val="00BC239D"/>
    <w:rsid w:val="00BC39DE"/>
    <w:rsid w:val="00BC6CB9"/>
    <w:rsid w:val="00BD158A"/>
    <w:rsid w:val="00BD1B94"/>
    <w:rsid w:val="00BD2DAF"/>
    <w:rsid w:val="00BD39F0"/>
    <w:rsid w:val="00BD589B"/>
    <w:rsid w:val="00BD60FA"/>
    <w:rsid w:val="00BD7E98"/>
    <w:rsid w:val="00BF149E"/>
    <w:rsid w:val="00C00DE9"/>
    <w:rsid w:val="00C06D7E"/>
    <w:rsid w:val="00C17C73"/>
    <w:rsid w:val="00C374B9"/>
    <w:rsid w:val="00C4311A"/>
    <w:rsid w:val="00C43CE7"/>
    <w:rsid w:val="00C50E95"/>
    <w:rsid w:val="00C510F7"/>
    <w:rsid w:val="00C51248"/>
    <w:rsid w:val="00C60739"/>
    <w:rsid w:val="00C61B83"/>
    <w:rsid w:val="00C66BD8"/>
    <w:rsid w:val="00C731DE"/>
    <w:rsid w:val="00C75AA4"/>
    <w:rsid w:val="00C77612"/>
    <w:rsid w:val="00C85D82"/>
    <w:rsid w:val="00C94101"/>
    <w:rsid w:val="00C978B4"/>
    <w:rsid w:val="00CA23B4"/>
    <w:rsid w:val="00CA5A8F"/>
    <w:rsid w:val="00CB7AC0"/>
    <w:rsid w:val="00CC798A"/>
    <w:rsid w:val="00CD0C0D"/>
    <w:rsid w:val="00CD178B"/>
    <w:rsid w:val="00CD1CC8"/>
    <w:rsid w:val="00CD2408"/>
    <w:rsid w:val="00CD3069"/>
    <w:rsid w:val="00CE05CC"/>
    <w:rsid w:val="00CE329C"/>
    <w:rsid w:val="00CE73FB"/>
    <w:rsid w:val="00CF033F"/>
    <w:rsid w:val="00CF5BE3"/>
    <w:rsid w:val="00D02BB5"/>
    <w:rsid w:val="00D2369A"/>
    <w:rsid w:val="00D2491A"/>
    <w:rsid w:val="00D2661D"/>
    <w:rsid w:val="00D30FDA"/>
    <w:rsid w:val="00D338AF"/>
    <w:rsid w:val="00D43F8B"/>
    <w:rsid w:val="00D50C25"/>
    <w:rsid w:val="00D57837"/>
    <w:rsid w:val="00D821B2"/>
    <w:rsid w:val="00D848C3"/>
    <w:rsid w:val="00D8570D"/>
    <w:rsid w:val="00D969D1"/>
    <w:rsid w:val="00DA4AD5"/>
    <w:rsid w:val="00DA6C7C"/>
    <w:rsid w:val="00DB205F"/>
    <w:rsid w:val="00DB23C3"/>
    <w:rsid w:val="00DB285B"/>
    <w:rsid w:val="00DB4EEA"/>
    <w:rsid w:val="00DB7C49"/>
    <w:rsid w:val="00DD1AAD"/>
    <w:rsid w:val="00DD389E"/>
    <w:rsid w:val="00DE3D5D"/>
    <w:rsid w:val="00DE47B2"/>
    <w:rsid w:val="00DE5CE7"/>
    <w:rsid w:val="00E0164E"/>
    <w:rsid w:val="00E123AA"/>
    <w:rsid w:val="00E2069C"/>
    <w:rsid w:val="00E241FF"/>
    <w:rsid w:val="00E307A2"/>
    <w:rsid w:val="00E31FE5"/>
    <w:rsid w:val="00E424BB"/>
    <w:rsid w:val="00E426BA"/>
    <w:rsid w:val="00E4698C"/>
    <w:rsid w:val="00E62E92"/>
    <w:rsid w:val="00E66CB8"/>
    <w:rsid w:val="00E6756A"/>
    <w:rsid w:val="00E819AE"/>
    <w:rsid w:val="00E81EFE"/>
    <w:rsid w:val="00E95C23"/>
    <w:rsid w:val="00EA301C"/>
    <w:rsid w:val="00EA6FED"/>
    <w:rsid w:val="00EB6A0E"/>
    <w:rsid w:val="00EC689B"/>
    <w:rsid w:val="00EE238B"/>
    <w:rsid w:val="00EE2D82"/>
    <w:rsid w:val="00EF0A5B"/>
    <w:rsid w:val="00F02E82"/>
    <w:rsid w:val="00F04A8C"/>
    <w:rsid w:val="00F060ED"/>
    <w:rsid w:val="00F0754E"/>
    <w:rsid w:val="00F10E7B"/>
    <w:rsid w:val="00F203E9"/>
    <w:rsid w:val="00F21390"/>
    <w:rsid w:val="00F25BF8"/>
    <w:rsid w:val="00F27C47"/>
    <w:rsid w:val="00F30342"/>
    <w:rsid w:val="00F35EEF"/>
    <w:rsid w:val="00F36E63"/>
    <w:rsid w:val="00F43382"/>
    <w:rsid w:val="00F56B14"/>
    <w:rsid w:val="00F66EEF"/>
    <w:rsid w:val="00F703C1"/>
    <w:rsid w:val="00F90834"/>
    <w:rsid w:val="00FA5777"/>
    <w:rsid w:val="00FC1B8F"/>
    <w:rsid w:val="00FC5C43"/>
    <w:rsid w:val="00FD06F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3C571C-AF32-4C0E-BA8D-AD17994C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D5EE-62A2-45C4-B89A-843FBB67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116</TotalTime>
  <Pages>6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subject/>
  <dc:creator>ROBERTO</dc:creator>
  <cp:keywords/>
  <dc:description/>
  <cp:lastModifiedBy>Isabella Davila Vanegas</cp:lastModifiedBy>
  <cp:revision>31</cp:revision>
  <cp:lastPrinted>2016-10-19T20:11:00Z</cp:lastPrinted>
  <dcterms:created xsi:type="dcterms:W3CDTF">2018-05-16T21:13:00Z</dcterms:created>
  <dcterms:modified xsi:type="dcterms:W3CDTF">2018-05-22T15:23:00Z</dcterms:modified>
</cp:coreProperties>
</file>