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38" w:rsidRDefault="00205A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8A61BE" w:rsidRPr="008A720B" w:rsidTr="00693F37">
        <w:trPr>
          <w:trHeight w:val="283"/>
        </w:trPr>
        <w:tc>
          <w:tcPr>
            <w:tcW w:w="5000" w:type="pct"/>
            <w:shd w:val="clear" w:color="auto" w:fill="404040"/>
            <w:vAlign w:val="center"/>
          </w:tcPr>
          <w:p w:rsidR="008A61BE" w:rsidRPr="008A720B" w:rsidRDefault="008A61BE" w:rsidP="00693F37">
            <w:pPr>
              <w:jc w:val="center"/>
              <w:rPr>
                <w:b/>
                <w:color w:val="FFFFFF"/>
              </w:rPr>
            </w:pPr>
            <w:r w:rsidRPr="008A720B">
              <w:rPr>
                <w:b/>
                <w:color w:val="FFFFFF"/>
                <w:sz w:val="22"/>
              </w:rPr>
              <w:t>FORMATO PARA</w:t>
            </w:r>
            <w:r w:rsidR="00BE17DA" w:rsidRPr="008A720B">
              <w:rPr>
                <w:b/>
                <w:color w:val="FFFFFF"/>
                <w:sz w:val="22"/>
              </w:rPr>
              <w:t xml:space="preserve"> PRESENTACION DE </w:t>
            </w:r>
            <w:r w:rsidRPr="008A720B">
              <w:rPr>
                <w:b/>
                <w:color w:val="FFFFFF"/>
                <w:sz w:val="22"/>
              </w:rPr>
              <w:t xml:space="preserve"> EVENTOS DE FORMACION </w:t>
            </w:r>
            <w:r w:rsidR="00555B3C" w:rsidRPr="008A720B">
              <w:rPr>
                <w:b/>
                <w:color w:val="FFFFFF"/>
                <w:sz w:val="22"/>
              </w:rPr>
              <w:t xml:space="preserve">Y CAPACITACION </w:t>
            </w:r>
            <w:r w:rsidRPr="008A720B">
              <w:rPr>
                <w:b/>
                <w:color w:val="FFFFFF"/>
                <w:sz w:val="22"/>
              </w:rPr>
              <w:t>DE CORTA DURACIÓN</w:t>
            </w:r>
          </w:p>
        </w:tc>
      </w:tr>
    </w:tbl>
    <w:p w:rsidR="008A61BE" w:rsidRPr="008A720B" w:rsidRDefault="008A61BE">
      <w:pPr>
        <w:rPr>
          <w:b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4992"/>
      </w:tblGrid>
      <w:tr w:rsidR="00AE07D2" w:rsidTr="00693F37">
        <w:trPr>
          <w:trHeight w:val="283"/>
        </w:trPr>
        <w:tc>
          <w:tcPr>
            <w:tcW w:w="2173" w:type="pct"/>
            <w:shd w:val="clear" w:color="auto" w:fill="404040"/>
            <w:vAlign w:val="center"/>
          </w:tcPr>
          <w:p w:rsidR="00AE07D2" w:rsidRPr="00693F37" w:rsidRDefault="00F45810" w:rsidP="008A61BE">
            <w:pPr>
              <w:rPr>
                <w:color w:val="FFFFFF"/>
              </w:rPr>
            </w:pPr>
            <w:r w:rsidRPr="00693F37">
              <w:rPr>
                <w:color w:val="FFFFFF"/>
                <w:sz w:val="20"/>
                <w:lang w:val="es-ES_tradnl"/>
              </w:rPr>
              <w:t>Nombre evento de formación</w:t>
            </w:r>
            <w:r w:rsidR="00AE07D2" w:rsidRPr="00693F37">
              <w:rPr>
                <w:color w:val="FFFFFF"/>
                <w:sz w:val="20"/>
                <w:lang w:val="es-ES_tradnl"/>
              </w:rPr>
              <w:t xml:space="preserve"> </w:t>
            </w:r>
          </w:p>
        </w:tc>
        <w:tc>
          <w:tcPr>
            <w:tcW w:w="2827" w:type="pct"/>
          </w:tcPr>
          <w:p w:rsidR="00AE07D2" w:rsidRDefault="00AE07D2" w:rsidP="008A61BE"/>
        </w:tc>
      </w:tr>
      <w:tr w:rsidR="00F45810" w:rsidTr="00693F37">
        <w:trPr>
          <w:trHeight w:val="283"/>
        </w:trPr>
        <w:tc>
          <w:tcPr>
            <w:tcW w:w="2173" w:type="pct"/>
            <w:shd w:val="clear" w:color="auto" w:fill="404040"/>
            <w:vAlign w:val="center"/>
          </w:tcPr>
          <w:p w:rsidR="00F45810" w:rsidRPr="00693F37" w:rsidRDefault="00F45810" w:rsidP="00F45810">
            <w:pPr>
              <w:rPr>
                <w:color w:val="FFFFFF"/>
                <w:sz w:val="20"/>
                <w:lang w:val="es-ES_tradnl"/>
              </w:rPr>
            </w:pPr>
            <w:r w:rsidRPr="00F45810">
              <w:rPr>
                <w:color w:val="FFFFFF"/>
                <w:sz w:val="20"/>
                <w:lang w:val="es-ES_tradnl"/>
              </w:rPr>
              <w:t xml:space="preserve">Fecha de Presentación </w:t>
            </w:r>
          </w:p>
        </w:tc>
        <w:tc>
          <w:tcPr>
            <w:tcW w:w="2827" w:type="pct"/>
          </w:tcPr>
          <w:p w:rsidR="00F45810" w:rsidRDefault="00F45810" w:rsidP="008A61BE"/>
        </w:tc>
      </w:tr>
      <w:tr w:rsidR="00F45810" w:rsidTr="00693F37">
        <w:trPr>
          <w:trHeight w:val="283"/>
        </w:trPr>
        <w:tc>
          <w:tcPr>
            <w:tcW w:w="2173" w:type="pct"/>
            <w:shd w:val="clear" w:color="auto" w:fill="404040"/>
            <w:vAlign w:val="center"/>
          </w:tcPr>
          <w:p w:rsidR="00F45810" w:rsidRPr="00F45810" w:rsidRDefault="00F45810" w:rsidP="00F45810">
            <w:pPr>
              <w:rPr>
                <w:color w:val="FFFFFF"/>
                <w:sz w:val="20"/>
                <w:lang w:val="es-ES_tradnl"/>
              </w:rPr>
            </w:pPr>
            <w:r>
              <w:rPr>
                <w:color w:val="FFFFFF"/>
                <w:sz w:val="20"/>
                <w:lang w:val="es-ES_tradnl"/>
              </w:rPr>
              <w:t>Nombre del Proponente</w:t>
            </w:r>
          </w:p>
        </w:tc>
        <w:tc>
          <w:tcPr>
            <w:tcW w:w="2827" w:type="pct"/>
          </w:tcPr>
          <w:p w:rsidR="00F45810" w:rsidRDefault="00F45810" w:rsidP="008A61BE"/>
        </w:tc>
      </w:tr>
      <w:tr w:rsidR="006B482D" w:rsidTr="00693F37">
        <w:trPr>
          <w:trHeight w:val="283"/>
        </w:trPr>
        <w:tc>
          <w:tcPr>
            <w:tcW w:w="2173" w:type="pct"/>
            <w:shd w:val="clear" w:color="auto" w:fill="404040"/>
            <w:vAlign w:val="center"/>
          </w:tcPr>
          <w:p w:rsidR="006B482D" w:rsidRDefault="006B482D" w:rsidP="006B482D">
            <w:pPr>
              <w:rPr>
                <w:color w:val="FFFFFF"/>
                <w:sz w:val="20"/>
                <w:lang w:val="es-ES_tradnl"/>
              </w:rPr>
            </w:pPr>
            <w:r>
              <w:rPr>
                <w:color w:val="FFFFFF"/>
                <w:sz w:val="20"/>
                <w:lang w:val="es-ES_tradnl"/>
              </w:rPr>
              <w:t>Facultad, área, departamento al</w:t>
            </w:r>
            <w:bookmarkStart w:id="0" w:name="_GoBack"/>
            <w:bookmarkEnd w:id="0"/>
            <w:r>
              <w:rPr>
                <w:color w:val="FFFFFF"/>
                <w:sz w:val="20"/>
                <w:lang w:val="es-ES_tradnl"/>
              </w:rPr>
              <w:t xml:space="preserve"> que pertenece</w:t>
            </w:r>
          </w:p>
        </w:tc>
        <w:tc>
          <w:tcPr>
            <w:tcW w:w="2827" w:type="pct"/>
          </w:tcPr>
          <w:p w:rsidR="006B482D" w:rsidRDefault="006B482D" w:rsidP="008A61BE"/>
        </w:tc>
      </w:tr>
      <w:tr w:rsidR="00DB16C5" w:rsidTr="00693F37">
        <w:trPr>
          <w:trHeight w:val="283"/>
        </w:trPr>
        <w:tc>
          <w:tcPr>
            <w:tcW w:w="2173" w:type="pct"/>
            <w:shd w:val="clear" w:color="auto" w:fill="404040"/>
            <w:vAlign w:val="center"/>
          </w:tcPr>
          <w:p w:rsidR="00DB16C5" w:rsidRDefault="00DB16C5" w:rsidP="00F45810">
            <w:pPr>
              <w:rPr>
                <w:color w:val="FFFFFF"/>
                <w:sz w:val="20"/>
                <w:lang w:val="es-ES_tradnl"/>
              </w:rPr>
            </w:pPr>
            <w:r>
              <w:rPr>
                <w:color w:val="FFFFFF"/>
                <w:sz w:val="20"/>
                <w:lang w:val="es-ES_tradnl"/>
              </w:rPr>
              <w:t>Duración estimada (Número de horas)</w:t>
            </w:r>
          </w:p>
        </w:tc>
        <w:tc>
          <w:tcPr>
            <w:tcW w:w="2827" w:type="pct"/>
          </w:tcPr>
          <w:p w:rsidR="00DB16C5" w:rsidRDefault="00DB16C5" w:rsidP="008A61BE"/>
        </w:tc>
      </w:tr>
    </w:tbl>
    <w:p w:rsidR="00AE07D2" w:rsidRDefault="00AE07D2" w:rsidP="00CA5A8F">
      <w:pPr>
        <w:rPr>
          <w:sz w:val="6"/>
        </w:rPr>
      </w:pPr>
    </w:p>
    <w:p w:rsidR="00AB3DB5" w:rsidRDefault="00AB3DB5" w:rsidP="00CA5A8F">
      <w:pPr>
        <w:rPr>
          <w:sz w:val="6"/>
        </w:rPr>
      </w:pPr>
    </w:p>
    <w:p w:rsidR="00AB3DB5" w:rsidRDefault="00AB3DB5" w:rsidP="00CA5A8F">
      <w:pPr>
        <w:rPr>
          <w:sz w:val="6"/>
        </w:rPr>
      </w:pPr>
    </w:p>
    <w:p w:rsidR="00AB3DB5" w:rsidRDefault="00AB3DB5" w:rsidP="00CA5A8F">
      <w:pPr>
        <w:rPr>
          <w:sz w:val="6"/>
        </w:rPr>
      </w:pPr>
    </w:p>
    <w:p w:rsidR="00AB3DB5" w:rsidRDefault="00AB3DB5" w:rsidP="00CA5A8F">
      <w:pPr>
        <w:rPr>
          <w:sz w:val="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1278"/>
        <w:gridCol w:w="595"/>
        <w:gridCol w:w="1060"/>
        <w:gridCol w:w="548"/>
        <w:gridCol w:w="1132"/>
        <w:gridCol w:w="539"/>
      </w:tblGrid>
      <w:tr w:rsidR="00AB3DB5" w:rsidRPr="00693F37" w:rsidTr="00AB3DB5">
        <w:trPr>
          <w:trHeight w:val="340"/>
        </w:trPr>
        <w:tc>
          <w:tcPr>
            <w:tcW w:w="2083" w:type="pct"/>
            <w:shd w:val="clear" w:color="auto" w:fill="BFBFBF"/>
            <w:vAlign w:val="center"/>
          </w:tcPr>
          <w:p w:rsidR="00AB3DB5" w:rsidRDefault="00AB3DB5" w:rsidP="00AB3DB5">
            <w:pPr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>Tipo de Evento de Formación</w:t>
            </w:r>
          </w:p>
          <w:p w:rsidR="00AB3DB5" w:rsidRPr="00693F37" w:rsidRDefault="00AB3DB5" w:rsidP="001364CD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23" w:type="pct"/>
            <w:shd w:val="clear" w:color="auto" w:fill="D9D9D9"/>
            <w:vAlign w:val="center"/>
          </w:tcPr>
          <w:p w:rsidR="00AB3DB5" w:rsidRPr="00693F37" w:rsidRDefault="00AB3DB5" w:rsidP="00AB3DB5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Evento no solidario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B3DB5" w:rsidRPr="00693F37" w:rsidRDefault="00AB3DB5" w:rsidP="001364CD">
            <w:pPr>
              <w:rPr>
                <w:sz w:val="16"/>
                <w:szCs w:val="18"/>
              </w:rPr>
            </w:pPr>
          </w:p>
        </w:tc>
        <w:tc>
          <w:tcPr>
            <w:tcW w:w="600" w:type="pct"/>
            <w:shd w:val="clear" w:color="auto" w:fill="D9D9D9"/>
            <w:vAlign w:val="center"/>
          </w:tcPr>
          <w:p w:rsidR="00AB3DB5" w:rsidRPr="00693F37" w:rsidRDefault="00AB3DB5" w:rsidP="00AB3DB5">
            <w:pPr>
              <w:rPr>
                <w:sz w:val="16"/>
                <w:szCs w:val="18"/>
              </w:rPr>
            </w:pPr>
            <w:r>
              <w:rPr>
                <w:sz w:val="16"/>
                <w:szCs w:val="16"/>
                <w:lang w:val="es-ES_tradnl"/>
              </w:rPr>
              <w:t>Evento solidario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B3DB5" w:rsidRPr="00693F37" w:rsidRDefault="00AB3DB5" w:rsidP="001364CD">
            <w:pPr>
              <w:rPr>
                <w:sz w:val="16"/>
                <w:szCs w:val="18"/>
              </w:rPr>
            </w:pPr>
          </w:p>
        </w:tc>
        <w:tc>
          <w:tcPr>
            <w:tcW w:w="641" w:type="pct"/>
            <w:shd w:val="clear" w:color="auto" w:fill="D9D9D9"/>
            <w:vAlign w:val="center"/>
          </w:tcPr>
          <w:p w:rsidR="00AB3DB5" w:rsidRPr="00693F37" w:rsidRDefault="00AB3DB5" w:rsidP="00E24A8C">
            <w:pPr>
              <w:rPr>
                <w:sz w:val="16"/>
                <w:szCs w:val="18"/>
              </w:rPr>
            </w:pPr>
            <w:r>
              <w:rPr>
                <w:sz w:val="16"/>
                <w:szCs w:val="16"/>
                <w:lang w:val="es-ES_tradnl"/>
              </w:rPr>
              <w:t>Evento solidario</w:t>
            </w:r>
            <w:r w:rsidRPr="00B45EE8">
              <w:rPr>
                <w:sz w:val="16"/>
                <w:szCs w:val="16"/>
                <w:lang w:val="es-ES_tradnl"/>
              </w:rPr>
              <w:t xml:space="preserve"> </w:t>
            </w:r>
            <w:r>
              <w:rPr>
                <w:sz w:val="16"/>
                <w:szCs w:val="16"/>
                <w:lang w:val="es-ES_tradnl"/>
              </w:rPr>
              <w:t xml:space="preserve">con gastos asumidos 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B3DB5" w:rsidRPr="00693F37" w:rsidRDefault="00AB3DB5" w:rsidP="001364CD">
            <w:pPr>
              <w:rPr>
                <w:sz w:val="18"/>
                <w:szCs w:val="18"/>
              </w:rPr>
            </w:pPr>
          </w:p>
        </w:tc>
      </w:tr>
    </w:tbl>
    <w:p w:rsidR="00AB3DB5" w:rsidRDefault="00AB3DB5" w:rsidP="00CA5A8F">
      <w:pPr>
        <w:rPr>
          <w:sz w:val="6"/>
        </w:rPr>
      </w:pPr>
    </w:p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3815"/>
        <w:gridCol w:w="1238"/>
        <w:gridCol w:w="1130"/>
        <w:gridCol w:w="1231"/>
        <w:gridCol w:w="1418"/>
      </w:tblGrid>
      <w:tr w:rsidR="00D06A81" w:rsidRPr="00EB6A0E" w:rsidTr="001364CD">
        <w:trPr>
          <w:trHeight w:val="340"/>
        </w:trPr>
        <w:tc>
          <w:tcPr>
            <w:tcW w:w="2159" w:type="pct"/>
            <w:vMerge w:val="restart"/>
            <w:shd w:val="clear" w:color="auto" w:fill="BFBFBF" w:themeFill="background1" w:themeFillShade="BF"/>
            <w:vAlign w:val="center"/>
          </w:tcPr>
          <w:p w:rsidR="00D06A81" w:rsidRPr="005334FC" w:rsidRDefault="00D06A81" w:rsidP="001364C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Tipo de oferta</w:t>
            </w:r>
          </w:p>
        </w:tc>
        <w:tc>
          <w:tcPr>
            <w:tcW w:w="701" w:type="pct"/>
            <w:shd w:val="clear" w:color="auto" w:fill="D9D9D9" w:themeFill="background1" w:themeFillShade="D9"/>
            <w:vAlign w:val="center"/>
          </w:tcPr>
          <w:p w:rsidR="00D06A81" w:rsidRPr="003E4D50" w:rsidRDefault="00D06A81" w:rsidP="001364CD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Abierta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D06A81" w:rsidRPr="003E4D50" w:rsidRDefault="00D06A81" w:rsidP="001364CD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697" w:type="pct"/>
            <w:shd w:val="clear" w:color="auto" w:fill="D9D9D9" w:themeFill="background1" w:themeFillShade="D9"/>
            <w:vAlign w:val="center"/>
          </w:tcPr>
          <w:p w:rsidR="00D06A81" w:rsidRPr="003E4D50" w:rsidRDefault="00D34684" w:rsidP="00D34684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Estudiantes,</w:t>
            </w:r>
            <w:r w:rsidR="00D06A81">
              <w:rPr>
                <w:sz w:val="16"/>
                <w:szCs w:val="18"/>
                <w:lang w:val="es-ES_tradnl"/>
              </w:rPr>
              <w:t xml:space="preserve"> docentes</w:t>
            </w:r>
            <w:r>
              <w:rPr>
                <w:sz w:val="16"/>
                <w:szCs w:val="18"/>
                <w:lang w:val="es-ES_tradnl"/>
              </w:rPr>
              <w:t>, comunidad Universitaria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D06A81" w:rsidRPr="00EB6A0E" w:rsidRDefault="00D06A81" w:rsidP="001364CD">
            <w:pPr>
              <w:rPr>
                <w:sz w:val="18"/>
                <w:szCs w:val="18"/>
              </w:rPr>
            </w:pPr>
          </w:p>
        </w:tc>
      </w:tr>
      <w:tr w:rsidR="00D06A81" w:rsidRPr="00EB6A0E" w:rsidTr="001364CD">
        <w:trPr>
          <w:trHeight w:val="340"/>
        </w:trPr>
        <w:tc>
          <w:tcPr>
            <w:tcW w:w="2159" w:type="pct"/>
            <w:vMerge/>
            <w:shd w:val="clear" w:color="auto" w:fill="BFBFBF" w:themeFill="background1" w:themeFillShade="BF"/>
            <w:vAlign w:val="center"/>
          </w:tcPr>
          <w:p w:rsidR="00D06A81" w:rsidRDefault="00D06A81" w:rsidP="001364CD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01" w:type="pct"/>
            <w:shd w:val="clear" w:color="auto" w:fill="D9D9D9" w:themeFill="background1" w:themeFillShade="D9"/>
            <w:vAlign w:val="center"/>
          </w:tcPr>
          <w:p w:rsidR="00D06A81" w:rsidRDefault="00D06A81" w:rsidP="001364CD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In House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D06A81" w:rsidRPr="003E4D50" w:rsidRDefault="00D06A81" w:rsidP="001364CD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697" w:type="pct"/>
            <w:shd w:val="clear" w:color="auto" w:fill="D9D9D9" w:themeFill="background1" w:themeFillShade="D9"/>
            <w:vAlign w:val="center"/>
          </w:tcPr>
          <w:p w:rsidR="00D06A81" w:rsidRDefault="00D06A81" w:rsidP="001364CD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Convenio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D06A81" w:rsidRPr="00EB6A0E" w:rsidRDefault="00D06A81" w:rsidP="001364CD">
            <w:pPr>
              <w:rPr>
                <w:sz w:val="18"/>
                <w:szCs w:val="18"/>
              </w:rPr>
            </w:pPr>
          </w:p>
        </w:tc>
      </w:tr>
    </w:tbl>
    <w:p w:rsidR="00AB3DB5" w:rsidRDefault="00AB3DB5" w:rsidP="00CA5A8F">
      <w:pPr>
        <w:rPr>
          <w:sz w:val="6"/>
        </w:rPr>
      </w:pPr>
    </w:p>
    <w:p w:rsidR="00AB3DB5" w:rsidRDefault="00AB3DB5" w:rsidP="00CA5A8F">
      <w:pPr>
        <w:rPr>
          <w:sz w:val="6"/>
        </w:rPr>
      </w:pPr>
    </w:p>
    <w:p w:rsidR="00AB3DB5" w:rsidRPr="00F93EBB" w:rsidRDefault="00AB3DB5" w:rsidP="00CA5A8F">
      <w:pPr>
        <w:rPr>
          <w:sz w:val="6"/>
        </w:rPr>
      </w:pPr>
    </w:p>
    <w:tbl>
      <w:tblPr>
        <w:tblpPr w:leftFromText="141" w:rightFromText="141" w:vertAnchor="text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1239"/>
        <w:gridCol w:w="418"/>
        <w:gridCol w:w="1193"/>
        <w:gridCol w:w="419"/>
        <w:gridCol w:w="1319"/>
        <w:gridCol w:w="418"/>
      </w:tblGrid>
      <w:tr w:rsidR="008A61BE" w:rsidRPr="00EB6A0E" w:rsidTr="00C15735">
        <w:trPr>
          <w:trHeight w:val="699"/>
        </w:trPr>
        <w:tc>
          <w:tcPr>
            <w:tcW w:w="2175" w:type="pct"/>
            <w:vMerge w:val="restart"/>
            <w:shd w:val="clear" w:color="auto" w:fill="BFBFBF"/>
            <w:vAlign w:val="center"/>
          </w:tcPr>
          <w:p w:rsidR="008A61BE" w:rsidRPr="00693F37" w:rsidRDefault="008A61BE" w:rsidP="00693F37">
            <w:pPr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>Campo del Evento de Formación</w:t>
            </w:r>
          </w:p>
        </w:tc>
        <w:tc>
          <w:tcPr>
            <w:tcW w:w="702" w:type="pct"/>
            <w:shd w:val="clear" w:color="auto" w:fill="D9D9D9"/>
            <w:vAlign w:val="center"/>
          </w:tcPr>
          <w:p w:rsidR="008A61BE" w:rsidRPr="00693F37" w:rsidRDefault="00555B3C" w:rsidP="00693F3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Ciencias Económicas y Empresariales</w:t>
            </w:r>
          </w:p>
        </w:tc>
        <w:tc>
          <w:tcPr>
            <w:tcW w:w="249" w:type="pct"/>
            <w:vAlign w:val="center"/>
          </w:tcPr>
          <w:p w:rsidR="008A61BE" w:rsidRPr="00693F37" w:rsidRDefault="008A61BE" w:rsidP="00693F37">
            <w:pPr>
              <w:rPr>
                <w:sz w:val="16"/>
                <w:szCs w:val="18"/>
              </w:rPr>
            </w:pPr>
          </w:p>
        </w:tc>
        <w:tc>
          <w:tcPr>
            <w:tcW w:w="688" w:type="pct"/>
            <w:shd w:val="clear" w:color="auto" w:fill="D9D9D9"/>
            <w:vAlign w:val="center"/>
          </w:tcPr>
          <w:p w:rsidR="008A61BE" w:rsidRPr="00693F37" w:rsidRDefault="00555B3C" w:rsidP="00693F37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</w:rPr>
              <w:t>Salud</w:t>
            </w:r>
          </w:p>
        </w:tc>
        <w:tc>
          <w:tcPr>
            <w:tcW w:w="249" w:type="pct"/>
            <w:vAlign w:val="center"/>
          </w:tcPr>
          <w:p w:rsidR="008A61BE" w:rsidRPr="00693F37" w:rsidRDefault="008A61BE" w:rsidP="00693F37">
            <w:pPr>
              <w:rPr>
                <w:sz w:val="16"/>
                <w:szCs w:val="18"/>
              </w:rPr>
            </w:pPr>
          </w:p>
        </w:tc>
        <w:tc>
          <w:tcPr>
            <w:tcW w:w="689" w:type="pct"/>
            <w:shd w:val="clear" w:color="auto" w:fill="D9D9D9"/>
            <w:vAlign w:val="center"/>
          </w:tcPr>
          <w:p w:rsidR="008A61BE" w:rsidRPr="00693F37" w:rsidRDefault="00555B3C" w:rsidP="00693F3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Ciencias Básicas</w:t>
            </w:r>
          </w:p>
        </w:tc>
        <w:tc>
          <w:tcPr>
            <w:tcW w:w="248" w:type="pct"/>
            <w:vAlign w:val="center"/>
          </w:tcPr>
          <w:p w:rsidR="008A61BE" w:rsidRPr="00693F37" w:rsidRDefault="008A61BE" w:rsidP="00693F37">
            <w:pPr>
              <w:rPr>
                <w:sz w:val="18"/>
                <w:szCs w:val="18"/>
              </w:rPr>
            </w:pPr>
          </w:p>
        </w:tc>
      </w:tr>
      <w:tr w:rsidR="008A61BE" w:rsidRPr="00EB6A0E" w:rsidTr="00693F37">
        <w:trPr>
          <w:trHeight w:val="283"/>
        </w:trPr>
        <w:tc>
          <w:tcPr>
            <w:tcW w:w="2175" w:type="pct"/>
            <w:vMerge/>
            <w:shd w:val="clear" w:color="auto" w:fill="BFBFBF"/>
            <w:vAlign w:val="center"/>
          </w:tcPr>
          <w:p w:rsidR="008A61BE" w:rsidRPr="00693F37" w:rsidRDefault="008A61BE" w:rsidP="00693F37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02" w:type="pct"/>
            <w:shd w:val="clear" w:color="auto" w:fill="D9D9D9"/>
            <w:vAlign w:val="center"/>
          </w:tcPr>
          <w:p w:rsidR="008A61BE" w:rsidRPr="00693F37" w:rsidRDefault="00555B3C" w:rsidP="00693F37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</w:rPr>
              <w:t>Ingeniería</w:t>
            </w:r>
          </w:p>
        </w:tc>
        <w:tc>
          <w:tcPr>
            <w:tcW w:w="249" w:type="pct"/>
            <w:vAlign w:val="center"/>
          </w:tcPr>
          <w:p w:rsidR="008A61BE" w:rsidRPr="00693F37" w:rsidRDefault="008A61BE" w:rsidP="00693F37">
            <w:pPr>
              <w:rPr>
                <w:sz w:val="16"/>
                <w:szCs w:val="18"/>
              </w:rPr>
            </w:pPr>
          </w:p>
        </w:tc>
        <w:tc>
          <w:tcPr>
            <w:tcW w:w="688" w:type="pct"/>
            <w:shd w:val="clear" w:color="auto" w:fill="D9D9D9"/>
            <w:vAlign w:val="center"/>
          </w:tcPr>
          <w:p w:rsidR="008A61BE" w:rsidRPr="00693F37" w:rsidRDefault="00555B3C" w:rsidP="00693F37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</w:rPr>
              <w:t>Educación</w:t>
            </w:r>
          </w:p>
        </w:tc>
        <w:tc>
          <w:tcPr>
            <w:tcW w:w="249" w:type="pct"/>
            <w:vAlign w:val="center"/>
          </w:tcPr>
          <w:p w:rsidR="008A61BE" w:rsidRPr="00693F37" w:rsidRDefault="008A61BE" w:rsidP="00693F37">
            <w:pPr>
              <w:rPr>
                <w:sz w:val="16"/>
                <w:szCs w:val="18"/>
              </w:rPr>
            </w:pPr>
          </w:p>
        </w:tc>
        <w:tc>
          <w:tcPr>
            <w:tcW w:w="689" w:type="pct"/>
            <w:shd w:val="clear" w:color="auto" w:fill="D9D9D9"/>
            <w:vAlign w:val="center"/>
          </w:tcPr>
          <w:p w:rsidR="008A61BE" w:rsidRPr="00693F37" w:rsidRDefault="00555B3C" w:rsidP="00693F37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</w:rPr>
              <w:t>Derecho</w:t>
            </w:r>
          </w:p>
        </w:tc>
        <w:tc>
          <w:tcPr>
            <w:tcW w:w="248" w:type="pct"/>
            <w:vAlign w:val="center"/>
          </w:tcPr>
          <w:p w:rsidR="008A61BE" w:rsidRPr="00693F37" w:rsidRDefault="008A61BE" w:rsidP="00693F37">
            <w:pPr>
              <w:rPr>
                <w:sz w:val="18"/>
                <w:szCs w:val="18"/>
              </w:rPr>
            </w:pPr>
          </w:p>
        </w:tc>
      </w:tr>
      <w:tr w:rsidR="00191A1E" w:rsidRPr="00EB6A0E" w:rsidTr="00693F37">
        <w:trPr>
          <w:trHeight w:val="283"/>
        </w:trPr>
        <w:tc>
          <w:tcPr>
            <w:tcW w:w="2175" w:type="pct"/>
            <w:vMerge/>
            <w:shd w:val="clear" w:color="auto" w:fill="BFBFBF"/>
            <w:vAlign w:val="center"/>
          </w:tcPr>
          <w:p w:rsidR="00191A1E" w:rsidRPr="00693F37" w:rsidRDefault="00191A1E" w:rsidP="00191A1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02" w:type="pct"/>
            <w:shd w:val="clear" w:color="auto" w:fill="D9D9D9"/>
            <w:vAlign w:val="center"/>
          </w:tcPr>
          <w:p w:rsidR="00191A1E" w:rsidRPr="00693F37" w:rsidRDefault="00191A1E" w:rsidP="00191A1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Comunicación y Publicidad</w:t>
            </w:r>
          </w:p>
        </w:tc>
        <w:tc>
          <w:tcPr>
            <w:tcW w:w="249" w:type="pct"/>
            <w:vAlign w:val="center"/>
          </w:tcPr>
          <w:p w:rsidR="00191A1E" w:rsidRPr="00693F37" w:rsidRDefault="00191A1E" w:rsidP="00191A1E">
            <w:pPr>
              <w:rPr>
                <w:sz w:val="16"/>
                <w:szCs w:val="18"/>
              </w:rPr>
            </w:pPr>
          </w:p>
        </w:tc>
        <w:tc>
          <w:tcPr>
            <w:tcW w:w="688" w:type="pct"/>
            <w:shd w:val="clear" w:color="auto" w:fill="D9D9D9"/>
            <w:vAlign w:val="center"/>
          </w:tcPr>
          <w:p w:rsidR="00191A1E" w:rsidRPr="00693F37" w:rsidRDefault="00191A1E" w:rsidP="00191A1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Bienestar Universitario</w:t>
            </w:r>
          </w:p>
        </w:tc>
        <w:tc>
          <w:tcPr>
            <w:tcW w:w="249" w:type="pct"/>
            <w:vAlign w:val="center"/>
          </w:tcPr>
          <w:p w:rsidR="00191A1E" w:rsidRPr="00693F37" w:rsidRDefault="00191A1E" w:rsidP="00191A1E">
            <w:pPr>
              <w:rPr>
                <w:sz w:val="16"/>
                <w:szCs w:val="18"/>
              </w:rPr>
            </w:pPr>
          </w:p>
        </w:tc>
        <w:tc>
          <w:tcPr>
            <w:tcW w:w="689" w:type="pct"/>
            <w:shd w:val="clear" w:color="auto" w:fill="D9D9D9"/>
            <w:vAlign w:val="center"/>
          </w:tcPr>
          <w:p w:rsidR="00191A1E" w:rsidRPr="00693F37" w:rsidRDefault="00191A1E" w:rsidP="00191A1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Investigaciones</w:t>
            </w:r>
          </w:p>
        </w:tc>
        <w:tc>
          <w:tcPr>
            <w:tcW w:w="248" w:type="pct"/>
            <w:vAlign w:val="center"/>
          </w:tcPr>
          <w:p w:rsidR="00191A1E" w:rsidRPr="00693F37" w:rsidRDefault="00191A1E" w:rsidP="00191A1E">
            <w:pPr>
              <w:rPr>
                <w:sz w:val="18"/>
                <w:szCs w:val="18"/>
              </w:rPr>
            </w:pPr>
          </w:p>
        </w:tc>
      </w:tr>
      <w:tr w:rsidR="00191A1E" w:rsidRPr="00EB6A0E" w:rsidTr="00693F37">
        <w:trPr>
          <w:trHeight w:val="283"/>
        </w:trPr>
        <w:tc>
          <w:tcPr>
            <w:tcW w:w="2175" w:type="pct"/>
            <w:vMerge/>
            <w:shd w:val="clear" w:color="auto" w:fill="BFBFBF"/>
            <w:vAlign w:val="center"/>
          </w:tcPr>
          <w:p w:rsidR="00191A1E" w:rsidRPr="00693F37" w:rsidRDefault="00191A1E" w:rsidP="00191A1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02" w:type="pct"/>
            <w:shd w:val="clear" w:color="auto" w:fill="D9D9D9"/>
            <w:vAlign w:val="center"/>
          </w:tcPr>
          <w:p w:rsidR="00191A1E" w:rsidRPr="00693F37" w:rsidRDefault="00191A1E" w:rsidP="00191A1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Otro</w:t>
            </w:r>
          </w:p>
        </w:tc>
        <w:tc>
          <w:tcPr>
            <w:tcW w:w="249" w:type="pct"/>
            <w:vAlign w:val="center"/>
          </w:tcPr>
          <w:p w:rsidR="00191A1E" w:rsidRPr="00693F37" w:rsidRDefault="00191A1E" w:rsidP="00191A1E">
            <w:pPr>
              <w:rPr>
                <w:sz w:val="16"/>
                <w:szCs w:val="18"/>
              </w:rPr>
            </w:pPr>
          </w:p>
        </w:tc>
        <w:tc>
          <w:tcPr>
            <w:tcW w:w="688" w:type="pct"/>
            <w:shd w:val="clear" w:color="auto" w:fill="D9D9D9"/>
            <w:vAlign w:val="center"/>
          </w:tcPr>
          <w:p w:rsidR="00191A1E" w:rsidRPr="00693F37" w:rsidRDefault="00191A1E" w:rsidP="00191A1E">
            <w:pPr>
              <w:rPr>
                <w:sz w:val="16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191A1E" w:rsidRPr="00693F37" w:rsidRDefault="00191A1E" w:rsidP="00191A1E">
            <w:pPr>
              <w:rPr>
                <w:sz w:val="16"/>
                <w:szCs w:val="18"/>
              </w:rPr>
            </w:pPr>
          </w:p>
        </w:tc>
        <w:tc>
          <w:tcPr>
            <w:tcW w:w="689" w:type="pct"/>
            <w:shd w:val="clear" w:color="auto" w:fill="D9D9D9"/>
            <w:vAlign w:val="center"/>
          </w:tcPr>
          <w:p w:rsidR="00191A1E" w:rsidRPr="00693F37" w:rsidRDefault="00191A1E" w:rsidP="00191A1E">
            <w:pPr>
              <w:rPr>
                <w:sz w:val="16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191A1E" w:rsidRPr="00693F37" w:rsidRDefault="00191A1E" w:rsidP="00191A1E">
            <w:pPr>
              <w:rPr>
                <w:sz w:val="18"/>
                <w:szCs w:val="18"/>
              </w:rPr>
            </w:pPr>
          </w:p>
        </w:tc>
      </w:tr>
    </w:tbl>
    <w:p w:rsidR="008A61BE" w:rsidRPr="0002031D" w:rsidRDefault="008A61BE" w:rsidP="0002031D">
      <w:pPr>
        <w:tabs>
          <w:tab w:val="left" w:pos="2680"/>
        </w:tabs>
        <w:jc w:val="center"/>
        <w:rPr>
          <w:sz w:val="6"/>
        </w:rPr>
      </w:pPr>
    </w:p>
    <w:p w:rsidR="0002031D" w:rsidRPr="0002031D" w:rsidRDefault="0002031D">
      <w:pPr>
        <w:rPr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1192"/>
        <w:gridCol w:w="464"/>
        <w:gridCol w:w="1249"/>
        <w:gridCol w:w="456"/>
        <w:gridCol w:w="1190"/>
        <w:gridCol w:w="431"/>
      </w:tblGrid>
      <w:tr w:rsidR="000D0573" w:rsidRPr="00EB6A0E" w:rsidTr="00693F37">
        <w:trPr>
          <w:trHeight w:val="283"/>
        </w:trPr>
        <w:tc>
          <w:tcPr>
            <w:tcW w:w="2179" w:type="pct"/>
            <w:vMerge w:val="restart"/>
            <w:shd w:val="clear" w:color="auto" w:fill="BFBFBF"/>
            <w:vAlign w:val="center"/>
          </w:tcPr>
          <w:p w:rsidR="000D0573" w:rsidRDefault="00AB3DB5" w:rsidP="008A61B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Clase</w:t>
            </w:r>
            <w:r w:rsidR="000D0573" w:rsidRPr="00693F37">
              <w:rPr>
                <w:sz w:val="20"/>
                <w:szCs w:val="20"/>
                <w:lang w:val="es-ES_tradnl"/>
              </w:rPr>
              <w:t xml:space="preserve"> de Evento de Formación</w:t>
            </w:r>
          </w:p>
          <w:p w:rsidR="000D0573" w:rsidRPr="00693F37" w:rsidRDefault="000D0573" w:rsidP="008A61B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675" w:type="pct"/>
            <w:shd w:val="clear" w:color="auto" w:fill="D9D9D9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  <w:r w:rsidRPr="00693F37">
              <w:rPr>
                <w:sz w:val="16"/>
                <w:szCs w:val="18"/>
                <w:lang w:val="es-ES_tradnl"/>
              </w:rPr>
              <w:t>Congreso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707" w:type="pct"/>
            <w:shd w:val="clear" w:color="auto" w:fill="D9D9D9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  <w:r w:rsidRPr="00693F37">
              <w:rPr>
                <w:sz w:val="16"/>
                <w:szCs w:val="18"/>
                <w:lang w:val="es-ES_tradnl"/>
              </w:rPr>
              <w:t>Seminario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674" w:type="pct"/>
            <w:shd w:val="clear" w:color="auto" w:fill="D9D9D9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  <w:r w:rsidRPr="00693F37">
              <w:rPr>
                <w:sz w:val="16"/>
                <w:szCs w:val="18"/>
                <w:lang w:val="es-ES_tradnl"/>
              </w:rPr>
              <w:t>Conferencia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</w:p>
        </w:tc>
      </w:tr>
      <w:tr w:rsidR="000D0573" w:rsidRPr="00EB6A0E" w:rsidTr="00693F37">
        <w:trPr>
          <w:trHeight w:val="283"/>
        </w:trPr>
        <w:tc>
          <w:tcPr>
            <w:tcW w:w="2179" w:type="pct"/>
            <w:vMerge/>
            <w:shd w:val="clear" w:color="auto" w:fill="BFBFBF"/>
            <w:vAlign w:val="center"/>
          </w:tcPr>
          <w:p w:rsidR="000D0573" w:rsidRPr="00693F37" w:rsidRDefault="000D0573" w:rsidP="008A61B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675" w:type="pct"/>
            <w:shd w:val="clear" w:color="auto" w:fill="D9D9D9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  <w:r w:rsidRPr="00693F37">
              <w:rPr>
                <w:sz w:val="16"/>
                <w:szCs w:val="18"/>
                <w:lang w:val="es-ES_tradnl"/>
              </w:rPr>
              <w:t>Foro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707" w:type="pct"/>
            <w:shd w:val="clear" w:color="auto" w:fill="D9D9D9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  <w:r w:rsidRPr="00693F37">
              <w:rPr>
                <w:sz w:val="16"/>
                <w:szCs w:val="18"/>
                <w:lang w:val="es-ES_tradnl"/>
              </w:rPr>
              <w:t>Conversatorio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674" w:type="pct"/>
            <w:shd w:val="clear" w:color="auto" w:fill="D9D9D9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  <w:r w:rsidRPr="00693F37">
              <w:rPr>
                <w:sz w:val="16"/>
                <w:szCs w:val="18"/>
                <w:lang w:val="es-ES_tradnl"/>
              </w:rPr>
              <w:t>Simposio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</w:p>
        </w:tc>
      </w:tr>
      <w:tr w:rsidR="000D0573" w:rsidRPr="00EB6A0E" w:rsidTr="00693F37">
        <w:trPr>
          <w:trHeight w:val="283"/>
        </w:trPr>
        <w:tc>
          <w:tcPr>
            <w:tcW w:w="2179" w:type="pct"/>
            <w:vMerge/>
            <w:shd w:val="clear" w:color="auto" w:fill="BFBFBF"/>
            <w:vAlign w:val="center"/>
          </w:tcPr>
          <w:p w:rsidR="000D0573" w:rsidRPr="00693F37" w:rsidRDefault="000D0573" w:rsidP="008A61B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675" w:type="pct"/>
            <w:shd w:val="clear" w:color="auto" w:fill="D9D9D9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Curso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707" w:type="pct"/>
            <w:shd w:val="clear" w:color="auto" w:fill="D9D9D9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Taller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674" w:type="pct"/>
            <w:shd w:val="clear" w:color="auto" w:fill="D9D9D9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Otro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</w:p>
        </w:tc>
      </w:tr>
    </w:tbl>
    <w:p w:rsidR="0002031D" w:rsidRPr="0002031D" w:rsidRDefault="0002031D">
      <w:pPr>
        <w:rPr>
          <w:sz w:val="6"/>
        </w:rPr>
      </w:pPr>
    </w:p>
    <w:p w:rsidR="0002031D" w:rsidRPr="0002031D" w:rsidRDefault="0002031D">
      <w:pPr>
        <w:rPr>
          <w:sz w:val="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1192"/>
        <w:gridCol w:w="502"/>
        <w:gridCol w:w="1032"/>
        <w:gridCol w:w="518"/>
        <w:gridCol w:w="1311"/>
        <w:gridCol w:w="505"/>
      </w:tblGrid>
      <w:tr w:rsidR="00372712" w:rsidRPr="00EB6A0E" w:rsidTr="00F2509D">
        <w:trPr>
          <w:trHeight w:val="340"/>
        </w:trPr>
        <w:tc>
          <w:tcPr>
            <w:tcW w:w="2135" w:type="pct"/>
            <w:shd w:val="clear" w:color="auto" w:fill="BFBFBF"/>
            <w:vAlign w:val="center"/>
          </w:tcPr>
          <w:p w:rsidR="00372712" w:rsidRPr="00693F37" w:rsidRDefault="0070514A" w:rsidP="008A61BE">
            <w:pPr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>Modalidad</w:t>
            </w:r>
          </w:p>
        </w:tc>
        <w:tc>
          <w:tcPr>
            <w:tcW w:w="675" w:type="pct"/>
            <w:shd w:val="clear" w:color="auto" w:fill="D9D9D9"/>
            <w:vAlign w:val="center"/>
          </w:tcPr>
          <w:p w:rsidR="00372712" w:rsidRPr="00693F37" w:rsidRDefault="00372712" w:rsidP="00EB6A0E">
            <w:pPr>
              <w:rPr>
                <w:sz w:val="16"/>
                <w:szCs w:val="18"/>
                <w:lang w:val="es-ES_tradnl"/>
              </w:rPr>
            </w:pPr>
            <w:r w:rsidRPr="00693F37">
              <w:rPr>
                <w:sz w:val="16"/>
                <w:szCs w:val="18"/>
                <w:lang w:val="es-ES_tradnl"/>
              </w:rPr>
              <w:t>Presencial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372712" w:rsidRPr="00693F37" w:rsidRDefault="00372712" w:rsidP="00EB6A0E">
            <w:pPr>
              <w:rPr>
                <w:sz w:val="16"/>
                <w:szCs w:val="18"/>
              </w:rPr>
            </w:pPr>
          </w:p>
        </w:tc>
        <w:tc>
          <w:tcPr>
            <w:tcW w:w="584" w:type="pct"/>
            <w:shd w:val="clear" w:color="auto" w:fill="D9D9D9"/>
            <w:vAlign w:val="center"/>
          </w:tcPr>
          <w:p w:rsidR="00372712" w:rsidRPr="00693F37" w:rsidRDefault="00555B3C" w:rsidP="00EB6A0E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  <w:lang w:val="es-ES_tradnl"/>
              </w:rPr>
              <w:t>Virtual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372712" w:rsidRPr="00693F37" w:rsidRDefault="00372712" w:rsidP="00EB6A0E">
            <w:pPr>
              <w:rPr>
                <w:sz w:val="16"/>
                <w:szCs w:val="18"/>
              </w:rPr>
            </w:pPr>
          </w:p>
        </w:tc>
        <w:tc>
          <w:tcPr>
            <w:tcW w:w="742" w:type="pct"/>
            <w:shd w:val="clear" w:color="auto" w:fill="D9D9D9"/>
            <w:vAlign w:val="center"/>
          </w:tcPr>
          <w:p w:rsidR="00372712" w:rsidRPr="00693F37" w:rsidRDefault="00555B3C" w:rsidP="00EB6A0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Semipresencial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72712" w:rsidRPr="00693F37" w:rsidRDefault="00372712" w:rsidP="00EB6A0E">
            <w:pPr>
              <w:rPr>
                <w:sz w:val="18"/>
                <w:szCs w:val="18"/>
              </w:rPr>
            </w:pPr>
          </w:p>
        </w:tc>
      </w:tr>
      <w:tr w:rsidR="00F2509D" w:rsidRPr="00EB6A0E" w:rsidTr="00F25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2509D" w:rsidRDefault="00F2509D" w:rsidP="001364CD">
            <w:pPr>
              <w:rPr>
                <w:sz w:val="20"/>
                <w:szCs w:val="20"/>
                <w:lang w:val="es-ES_tradnl"/>
              </w:rPr>
            </w:pPr>
          </w:p>
          <w:p w:rsidR="00F2509D" w:rsidRPr="005334FC" w:rsidRDefault="00F2509D" w:rsidP="001364C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Sede donde se desarrolla el evento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509D" w:rsidRPr="00372712" w:rsidRDefault="00F2509D" w:rsidP="001364CD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Pampalinda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D" w:rsidRPr="00372712" w:rsidRDefault="00F2509D" w:rsidP="001364CD">
            <w:pPr>
              <w:rPr>
                <w:sz w:val="16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509D" w:rsidRPr="00372712" w:rsidRDefault="00F2509D" w:rsidP="001364CD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Centro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D" w:rsidRPr="00372712" w:rsidRDefault="00F2509D" w:rsidP="001364CD">
            <w:pPr>
              <w:rPr>
                <w:sz w:val="16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509D" w:rsidRDefault="00F2509D" w:rsidP="001364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Palmira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D" w:rsidRPr="00EB6A0E" w:rsidRDefault="00F2509D" w:rsidP="001364CD">
            <w:pPr>
              <w:rPr>
                <w:sz w:val="18"/>
                <w:szCs w:val="18"/>
              </w:rPr>
            </w:pPr>
          </w:p>
        </w:tc>
      </w:tr>
      <w:tr w:rsidR="00F2509D" w:rsidRPr="00EB6A0E" w:rsidTr="00F25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509D" w:rsidRDefault="00F2509D" w:rsidP="001364CD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509D" w:rsidRDefault="00F2509D" w:rsidP="001364CD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Otr</w:t>
            </w:r>
            <w:r w:rsidR="003B37D1">
              <w:rPr>
                <w:sz w:val="16"/>
                <w:szCs w:val="18"/>
                <w:lang w:val="es-ES_tradnl"/>
              </w:rPr>
              <w:t>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D" w:rsidRPr="00372712" w:rsidRDefault="00F2509D" w:rsidP="001364CD">
            <w:pPr>
              <w:rPr>
                <w:sz w:val="16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509D" w:rsidRDefault="00F2509D" w:rsidP="001364CD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D" w:rsidRPr="00372712" w:rsidRDefault="00F2509D" w:rsidP="001364CD">
            <w:pPr>
              <w:rPr>
                <w:sz w:val="16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509D" w:rsidRDefault="00F2509D" w:rsidP="001364CD">
            <w:pPr>
              <w:rPr>
                <w:sz w:val="16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9D" w:rsidRPr="00EB6A0E" w:rsidRDefault="00F2509D" w:rsidP="001364CD">
            <w:pPr>
              <w:rPr>
                <w:sz w:val="18"/>
                <w:szCs w:val="18"/>
              </w:rPr>
            </w:pPr>
          </w:p>
        </w:tc>
      </w:tr>
    </w:tbl>
    <w:p w:rsidR="0002031D" w:rsidRPr="0002031D" w:rsidRDefault="0002031D">
      <w:pPr>
        <w:rPr>
          <w:sz w:val="6"/>
        </w:rPr>
      </w:pPr>
    </w:p>
    <w:p w:rsidR="00AE07D2" w:rsidRPr="00566856" w:rsidRDefault="00AE07D2" w:rsidP="00CA5A8F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3E4D50" w:rsidRPr="003E4D50" w:rsidTr="00693F37">
        <w:trPr>
          <w:trHeight w:val="340"/>
        </w:trPr>
        <w:tc>
          <w:tcPr>
            <w:tcW w:w="5000" w:type="pct"/>
            <w:shd w:val="clear" w:color="auto" w:fill="BFBFBF"/>
            <w:vAlign w:val="center"/>
          </w:tcPr>
          <w:p w:rsidR="003E4D50" w:rsidRPr="008A720B" w:rsidRDefault="003E4D50" w:rsidP="00693F37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A720B">
              <w:rPr>
                <w:b/>
                <w:sz w:val="20"/>
                <w:szCs w:val="20"/>
                <w:lang w:val="es-ES_tradnl"/>
              </w:rPr>
              <w:t>JUSTIFICACIÓN</w:t>
            </w:r>
          </w:p>
        </w:tc>
      </w:tr>
      <w:tr w:rsidR="003E4D50" w:rsidRPr="003E4D50" w:rsidTr="00693F37">
        <w:trPr>
          <w:trHeight w:val="850"/>
        </w:trPr>
        <w:tc>
          <w:tcPr>
            <w:tcW w:w="5000" w:type="pct"/>
          </w:tcPr>
          <w:p w:rsidR="00F93EBB" w:rsidRPr="00693F37" w:rsidRDefault="00F93EBB" w:rsidP="00693F37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F93EBB" w:rsidRPr="00693F37" w:rsidRDefault="00F93EBB" w:rsidP="00F93EBB">
            <w:pPr>
              <w:rPr>
                <w:sz w:val="20"/>
                <w:szCs w:val="20"/>
                <w:lang w:val="es-ES_tradnl"/>
              </w:rPr>
            </w:pPr>
          </w:p>
          <w:p w:rsidR="003E4D50" w:rsidRDefault="00F93EBB" w:rsidP="00693F37">
            <w:pPr>
              <w:tabs>
                <w:tab w:val="left" w:pos="2830"/>
              </w:tabs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ab/>
            </w:r>
          </w:p>
          <w:p w:rsidR="006F6230" w:rsidRDefault="006F6230" w:rsidP="00693F37">
            <w:pPr>
              <w:tabs>
                <w:tab w:val="left" w:pos="2830"/>
              </w:tabs>
              <w:rPr>
                <w:sz w:val="20"/>
                <w:szCs w:val="20"/>
                <w:lang w:val="es-ES_tradnl"/>
              </w:rPr>
            </w:pPr>
          </w:p>
          <w:p w:rsidR="006F6230" w:rsidRDefault="006F6230" w:rsidP="00693F37">
            <w:pPr>
              <w:tabs>
                <w:tab w:val="left" w:pos="2830"/>
              </w:tabs>
              <w:rPr>
                <w:sz w:val="20"/>
                <w:szCs w:val="20"/>
                <w:lang w:val="es-ES_tradnl"/>
              </w:rPr>
            </w:pPr>
          </w:p>
          <w:p w:rsidR="006F6230" w:rsidRPr="00693F37" w:rsidRDefault="006F6230" w:rsidP="00693F37">
            <w:pPr>
              <w:tabs>
                <w:tab w:val="left" w:pos="2830"/>
              </w:tabs>
              <w:rPr>
                <w:sz w:val="20"/>
                <w:szCs w:val="20"/>
                <w:lang w:val="es-ES_tradnl"/>
              </w:rPr>
            </w:pPr>
          </w:p>
        </w:tc>
      </w:tr>
    </w:tbl>
    <w:p w:rsidR="003E4D50" w:rsidRDefault="003E4D50" w:rsidP="00F93EBB">
      <w:pPr>
        <w:rPr>
          <w:sz w:val="6"/>
          <w:szCs w:val="20"/>
          <w:lang w:val="es-ES_tradnl"/>
        </w:rPr>
      </w:pPr>
    </w:p>
    <w:p w:rsidR="00154F2C" w:rsidRDefault="00154F2C" w:rsidP="00F93EBB">
      <w:pPr>
        <w:rPr>
          <w:sz w:val="6"/>
          <w:szCs w:val="20"/>
          <w:lang w:val="es-ES_tradnl"/>
        </w:rPr>
      </w:pPr>
    </w:p>
    <w:p w:rsidR="00154F2C" w:rsidRDefault="00154F2C" w:rsidP="00F93EBB">
      <w:pPr>
        <w:rPr>
          <w:sz w:val="6"/>
          <w:szCs w:val="20"/>
          <w:lang w:val="es-ES_tradnl"/>
        </w:rPr>
      </w:pPr>
    </w:p>
    <w:p w:rsidR="00154F2C" w:rsidRDefault="00154F2C" w:rsidP="00F93EBB">
      <w:pPr>
        <w:rPr>
          <w:sz w:val="6"/>
          <w:szCs w:val="20"/>
          <w:lang w:val="es-ES_tradnl"/>
        </w:rPr>
      </w:pPr>
    </w:p>
    <w:p w:rsidR="00E24A8C" w:rsidRDefault="00E24A8C" w:rsidP="00F93EBB">
      <w:pPr>
        <w:rPr>
          <w:sz w:val="6"/>
          <w:szCs w:val="20"/>
          <w:lang w:val="es-ES_tradnl"/>
        </w:rPr>
      </w:pPr>
    </w:p>
    <w:p w:rsidR="00154F2C" w:rsidRDefault="00154F2C" w:rsidP="00F93EBB">
      <w:pPr>
        <w:rPr>
          <w:sz w:val="6"/>
          <w:szCs w:val="20"/>
          <w:lang w:val="es-ES_tradnl"/>
        </w:rPr>
      </w:pPr>
    </w:p>
    <w:p w:rsidR="00154F2C" w:rsidRPr="00F93EBB" w:rsidRDefault="00154F2C" w:rsidP="00F93EBB">
      <w:pPr>
        <w:rPr>
          <w:sz w:val="6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3E4D50" w:rsidRPr="003E4D50" w:rsidTr="00693F37">
        <w:trPr>
          <w:trHeight w:val="340"/>
        </w:trPr>
        <w:tc>
          <w:tcPr>
            <w:tcW w:w="5000" w:type="pct"/>
            <w:shd w:val="clear" w:color="auto" w:fill="BFBFBF"/>
            <w:vAlign w:val="center"/>
          </w:tcPr>
          <w:p w:rsidR="003E4D50" w:rsidRPr="008A720B" w:rsidRDefault="003E4D50" w:rsidP="00693F37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A720B">
              <w:rPr>
                <w:b/>
                <w:sz w:val="20"/>
                <w:szCs w:val="20"/>
                <w:lang w:val="es-ES_tradnl"/>
              </w:rPr>
              <w:t>OBJETIVO GENERAL</w:t>
            </w:r>
          </w:p>
        </w:tc>
      </w:tr>
      <w:tr w:rsidR="003E4D50" w:rsidRPr="003E4D50" w:rsidTr="00693F37">
        <w:trPr>
          <w:trHeight w:val="850"/>
        </w:trPr>
        <w:tc>
          <w:tcPr>
            <w:tcW w:w="5000" w:type="pct"/>
          </w:tcPr>
          <w:p w:rsidR="003E4D50" w:rsidRDefault="003E4D50" w:rsidP="007C2A98">
            <w:pPr>
              <w:rPr>
                <w:sz w:val="20"/>
                <w:szCs w:val="20"/>
                <w:lang w:val="es-ES_tradnl"/>
              </w:rPr>
            </w:pPr>
          </w:p>
          <w:p w:rsidR="006F6230" w:rsidRDefault="006F6230" w:rsidP="007C2A98">
            <w:pPr>
              <w:rPr>
                <w:sz w:val="20"/>
                <w:szCs w:val="20"/>
                <w:lang w:val="es-ES_tradnl"/>
              </w:rPr>
            </w:pPr>
          </w:p>
          <w:p w:rsidR="006F6230" w:rsidRDefault="006F6230" w:rsidP="007C2A98">
            <w:pPr>
              <w:rPr>
                <w:sz w:val="20"/>
                <w:szCs w:val="20"/>
                <w:lang w:val="es-ES_tradnl"/>
              </w:rPr>
            </w:pPr>
          </w:p>
          <w:p w:rsidR="006F6230" w:rsidRPr="00693F37" w:rsidRDefault="006F6230" w:rsidP="007C2A98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3E4D50" w:rsidRPr="00F93EBB" w:rsidRDefault="003E4D50" w:rsidP="00CA5A8F">
      <w:pPr>
        <w:jc w:val="center"/>
        <w:rPr>
          <w:sz w:val="6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3E4D50" w:rsidRPr="003E4D50" w:rsidTr="00693F37">
        <w:trPr>
          <w:trHeight w:val="340"/>
        </w:trPr>
        <w:tc>
          <w:tcPr>
            <w:tcW w:w="5000" w:type="pct"/>
            <w:shd w:val="clear" w:color="auto" w:fill="BFBFBF"/>
            <w:vAlign w:val="center"/>
          </w:tcPr>
          <w:p w:rsidR="003E4D50" w:rsidRPr="008A720B" w:rsidRDefault="003E4D50" w:rsidP="00693F37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A720B">
              <w:rPr>
                <w:b/>
                <w:sz w:val="20"/>
                <w:szCs w:val="20"/>
                <w:lang w:val="es-ES_tradnl"/>
              </w:rPr>
              <w:t>OBJETIVO ESPECIFICOS</w:t>
            </w:r>
          </w:p>
        </w:tc>
      </w:tr>
      <w:tr w:rsidR="003E4D50" w:rsidRPr="003E4D50" w:rsidTr="00693F37">
        <w:trPr>
          <w:trHeight w:val="1134"/>
        </w:trPr>
        <w:tc>
          <w:tcPr>
            <w:tcW w:w="5000" w:type="pct"/>
            <w:vAlign w:val="center"/>
          </w:tcPr>
          <w:p w:rsidR="006F6230" w:rsidRDefault="006F6230" w:rsidP="007B670E">
            <w:pPr>
              <w:rPr>
                <w:sz w:val="20"/>
                <w:szCs w:val="20"/>
                <w:lang w:val="es-ES_tradnl"/>
              </w:rPr>
            </w:pPr>
          </w:p>
          <w:p w:rsidR="006F6230" w:rsidRDefault="006F6230" w:rsidP="007B670E">
            <w:pPr>
              <w:rPr>
                <w:sz w:val="20"/>
                <w:szCs w:val="20"/>
                <w:lang w:val="es-ES_tradnl"/>
              </w:rPr>
            </w:pPr>
          </w:p>
          <w:p w:rsidR="006F6230" w:rsidRDefault="006F6230" w:rsidP="007B670E">
            <w:pPr>
              <w:rPr>
                <w:sz w:val="20"/>
                <w:szCs w:val="20"/>
                <w:lang w:val="es-ES_tradnl"/>
              </w:rPr>
            </w:pPr>
          </w:p>
          <w:p w:rsidR="006F6230" w:rsidRDefault="006F6230" w:rsidP="007B670E">
            <w:pPr>
              <w:rPr>
                <w:sz w:val="20"/>
                <w:szCs w:val="20"/>
                <w:lang w:val="es-ES_tradnl"/>
              </w:rPr>
            </w:pPr>
          </w:p>
          <w:p w:rsidR="006F6230" w:rsidRDefault="006F6230" w:rsidP="007B670E">
            <w:pPr>
              <w:rPr>
                <w:sz w:val="20"/>
                <w:szCs w:val="20"/>
                <w:lang w:val="es-ES_tradnl"/>
              </w:rPr>
            </w:pPr>
          </w:p>
          <w:p w:rsidR="006F6230" w:rsidRDefault="006F6230" w:rsidP="007B670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 </w:t>
            </w:r>
          </w:p>
          <w:p w:rsidR="006F6230" w:rsidRDefault="006F6230" w:rsidP="007B670E">
            <w:pPr>
              <w:rPr>
                <w:sz w:val="20"/>
                <w:szCs w:val="20"/>
                <w:lang w:val="es-ES_tradnl"/>
              </w:rPr>
            </w:pPr>
          </w:p>
          <w:p w:rsidR="006F6230" w:rsidRPr="00693F37" w:rsidRDefault="006F6230" w:rsidP="007B670E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4A6359" w:rsidRDefault="004A6359" w:rsidP="00CA5A8F">
      <w:pPr>
        <w:jc w:val="center"/>
        <w:rPr>
          <w:sz w:val="6"/>
          <w:lang w:val="es-ES_tradnl"/>
        </w:rPr>
      </w:pPr>
    </w:p>
    <w:p w:rsidR="00F45810" w:rsidRDefault="00F45810" w:rsidP="00CA5A8F">
      <w:pPr>
        <w:jc w:val="center"/>
        <w:rPr>
          <w:sz w:val="6"/>
          <w:lang w:val="es-ES_tradnl"/>
        </w:rPr>
      </w:pPr>
    </w:p>
    <w:p w:rsidR="00F45810" w:rsidRDefault="00F45810" w:rsidP="00CA5A8F">
      <w:pPr>
        <w:jc w:val="center"/>
        <w:rPr>
          <w:sz w:val="6"/>
          <w:lang w:val="es-ES_tradnl"/>
        </w:rPr>
      </w:pPr>
    </w:p>
    <w:p w:rsidR="00F45810" w:rsidRDefault="00F45810" w:rsidP="00CA5A8F">
      <w:pPr>
        <w:jc w:val="center"/>
        <w:rPr>
          <w:sz w:val="6"/>
          <w:lang w:val="es-ES_tradnl"/>
        </w:rPr>
      </w:pPr>
    </w:p>
    <w:p w:rsidR="00F45810" w:rsidRDefault="00F45810" w:rsidP="00CA5A8F">
      <w:pPr>
        <w:jc w:val="center"/>
        <w:rPr>
          <w:sz w:val="6"/>
          <w:lang w:val="es-ES_tradnl"/>
        </w:rPr>
      </w:pPr>
    </w:p>
    <w:p w:rsidR="00F45810" w:rsidRDefault="00F45810" w:rsidP="00CA5A8F">
      <w:pPr>
        <w:jc w:val="center"/>
        <w:rPr>
          <w:sz w:val="6"/>
          <w:lang w:val="es-ES_tradnl"/>
        </w:rPr>
      </w:pPr>
    </w:p>
    <w:p w:rsidR="006F6230" w:rsidRDefault="006F6230" w:rsidP="00CA5A8F">
      <w:pPr>
        <w:jc w:val="center"/>
        <w:rPr>
          <w:sz w:val="6"/>
          <w:lang w:val="es-ES_tradnl"/>
        </w:rPr>
      </w:pPr>
    </w:p>
    <w:p w:rsidR="005141A1" w:rsidRDefault="005141A1" w:rsidP="00CA5A8F">
      <w:pPr>
        <w:jc w:val="center"/>
        <w:rPr>
          <w:sz w:val="6"/>
          <w:lang w:val="es-ES_tradnl"/>
        </w:rPr>
      </w:pPr>
    </w:p>
    <w:p w:rsidR="005141A1" w:rsidRDefault="005141A1" w:rsidP="00CA5A8F">
      <w:pPr>
        <w:jc w:val="center"/>
        <w:rPr>
          <w:sz w:val="6"/>
          <w:lang w:val="es-ES_tradnl"/>
        </w:rPr>
      </w:pPr>
    </w:p>
    <w:p w:rsidR="00F45810" w:rsidRPr="00F93EBB" w:rsidRDefault="00F45810" w:rsidP="00CA5A8F">
      <w:pPr>
        <w:jc w:val="center"/>
        <w:rPr>
          <w:sz w:val="6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3E4D50" w:rsidRPr="003E4D50" w:rsidTr="00693F37">
        <w:trPr>
          <w:trHeight w:val="340"/>
        </w:trPr>
        <w:tc>
          <w:tcPr>
            <w:tcW w:w="5000" w:type="pct"/>
            <w:shd w:val="clear" w:color="auto" w:fill="BFBFBF"/>
            <w:vAlign w:val="center"/>
          </w:tcPr>
          <w:p w:rsidR="003E4D50" w:rsidRPr="00AB3DB5" w:rsidRDefault="003E4D50" w:rsidP="00693F37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AB3DB5">
              <w:rPr>
                <w:b/>
                <w:sz w:val="20"/>
                <w:szCs w:val="20"/>
                <w:lang w:val="es-ES_tradnl"/>
              </w:rPr>
              <w:t xml:space="preserve">METODOLOGÍA </w:t>
            </w:r>
          </w:p>
        </w:tc>
      </w:tr>
      <w:tr w:rsidR="003E4D50" w:rsidRPr="003E4D50" w:rsidTr="00693F37">
        <w:trPr>
          <w:trHeight w:val="850"/>
        </w:trPr>
        <w:tc>
          <w:tcPr>
            <w:tcW w:w="5000" w:type="pct"/>
          </w:tcPr>
          <w:p w:rsidR="003E4D50" w:rsidRDefault="003E4D50" w:rsidP="00031B6B">
            <w:pPr>
              <w:rPr>
                <w:sz w:val="20"/>
                <w:szCs w:val="20"/>
                <w:lang w:val="es-ES_tradnl"/>
              </w:rPr>
            </w:pPr>
          </w:p>
          <w:p w:rsidR="00555B3C" w:rsidRDefault="00555B3C" w:rsidP="00031B6B">
            <w:pPr>
              <w:rPr>
                <w:sz w:val="20"/>
                <w:szCs w:val="20"/>
                <w:lang w:val="es-ES_tradnl"/>
              </w:rPr>
            </w:pPr>
          </w:p>
          <w:p w:rsidR="006F6230" w:rsidRDefault="006F6230" w:rsidP="00031B6B">
            <w:pPr>
              <w:rPr>
                <w:sz w:val="20"/>
                <w:szCs w:val="20"/>
                <w:lang w:val="es-ES_tradnl"/>
              </w:rPr>
            </w:pPr>
          </w:p>
          <w:p w:rsidR="006F6230" w:rsidRDefault="006F6230" w:rsidP="00031B6B">
            <w:pPr>
              <w:rPr>
                <w:sz w:val="20"/>
                <w:szCs w:val="20"/>
                <w:lang w:val="es-ES_tradnl"/>
              </w:rPr>
            </w:pPr>
          </w:p>
          <w:p w:rsidR="00555B3C" w:rsidRDefault="00555B3C" w:rsidP="00031B6B">
            <w:pPr>
              <w:rPr>
                <w:sz w:val="20"/>
                <w:szCs w:val="20"/>
                <w:lang w:val="es-ES_tradnl"/>
              </w:rPr>
            </w:pPr>
          </w:p>
          <w:p w:rsidR="00555B3C" w:rsidRDefault="00555B3C" w:rsidP="00031B6B">
            <w:pPr>
              <w:rPr>
                <w:sz w:val="20"/>
                <w:szCs w:val="20"/>
                <w:lang w:val="es-ES_tradnl"/>
              </w:rPr>
            </w:pPr>
          </w:p>
          <w:p w:rsidR="00555B3C" w:rsidRPr="00693F37" w:rsidRDefault="00555B3C" w:rsidP="00031B6B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F93EBB" w:rsidRDefault="00F93EBB" w:rsidP="00F93EBB">
      <w:pPr>
        <w:tabs>
          <w:tab w:val="left" w:pos="1520"/>
          <w:tab w:val="left" w:pos="2970"/>
        </w:tabs>
        <w:rPr>
          <w:sz w:val="6"/>
        </w:rPr>
      </w:pPr>
    </w:p>
    <w:p w:rsidR="006F6230" w:rsidRDefault="006F6230" w:rsidP="00F93EBB">
      <w:pPr>
        <w:tabs>
          <w:tab w:val="left" w:pos="1520"/>
          <w:tab w:val="left" w:pos="2970"/>
        </w:tabs>
        <w:rPr>
          <w:sz w:val="6"/>
        </w:rPr>
      </w:pPr>
    </w:p>
    <w:p w:rsidR="006F6230" w:rsidRDefault="006F6230" w:rsidP="00F93EBB">
      <w:pPr>
        <w:tabs>
          <w:tab w:val="left" w:pos="1520"/>
          <w:tab w:val="left" w:pos="2970"/>
        </w:tabs>
        <w:rPr>
          <w:sz w:val="6"/>
        </w:rPr>
      </w:pPr>
    </w:p>
    <w:p w:rsidR="006F6230" w:rsidRDefault="006F6230" w:rsidP="00F93EBB">
      <w:pPr>
        <w:tabs>
          <w:tab w:val="left" w:pos="1520"/>
          <w:tab w:val="left" w:pos="2970"/>
        </w:tabs>
        <w:rPr>
          <w:sz w:val="6"/>
        </w:rPr>
      </w:pPr>
    </w:p>
    <w:p w:rsidR="006F6230" w:rsidRDefault="006F6230" w:rsidP="00F93EBB">
      <w:pPr>
        <w:tabs>
          <w:tab w:val="left" w:pos="1520"/>
          <w:tab w:val="left" w:pos="2970"/>
        </w:tabs>
        <w:rPr>
          <w:sz w:val="6"/>
        </w:rPr>
      </w:pPr>
    </w:p>
    <w:p w:rsidR="006F6230" w:rsidRDefault="006F6230" w:rsidP="00F93EBB">
      <w:pPr>
        <w:tabs>
          <w:tab w:val="left" w:pos="1520"/>
          <w:tab w:val="left" w:pos="2970"/>
        </w:tabs>
        <w:rPr>
          <w:sz w:val="6"/>
        </w:rPr>
      </w:pPr>
    </w:p>
    <w:p w:rsidR="006F6230" w:rsidRPr="00F93EBB" w:rsidRDefault="006F6230" w:rsidP="00F93EBB">
      <w:pPr>
        <w:tabs>
          <w:tab w:val="left" w:pos="1520"/>
          <w:tab w:val="left" w:pos="2970"/>
        </w:tabs>
        <w:rPr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555"/>
        <w:gridCol w:w="2873"/>
        <w:gridCol w:w="539"/>
      </w:tblGrid>
      <w:tr w:rsidR="00F93EBB" w:rsidRPr="004A6359" w:rsidTr="00693F37">
        <w:trPr>
          <w:trHeight w:val="283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F93EBB" w:rsidRPr="008A720B" w:rsidRDefault="00853EBF" w:rsidP="00693F37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A720B">
              <w:rPr>
                <w:b/>
                <w:sz w:val="20"/>
                <w:szCs w:val="20"/>
              </w:rPr>
              <w:t>A QUIEN VA DIRIGIDO</w:t>
            </w:r>
          </w:p>
        </w:tc>
      </w:tr>
      <w:tr w:rsidR="00F93EBB" w:rsidRPr="004A6359" w:rsidTr="00693F37">
        <w:trPr>
          <w:trHeight w:val="850"/>
        </w:trPr>
        <w:tc>
          <w:tcPr>
            <w:tcW w:w="5000" w:type="pct"/>
            <w:gridSpan w:val="4"/>
          </w:tcPr>
          <w:p w:rsidR="00F93EBB" w:rsidRDefault="00F93EBB" w:rsidP="00693F37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EB38AC" w:rsidRDefault="00EB38AC" w:rsidP="00693F37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EB38AC" w:rsidRDefault="00EB38AC" w:rsidP="00693F37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EB38AC" w:rsidRDefault="00EB38AC" w:rsidP="00693F37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EB38AC" w:rsidRPr="00693F37" w:rsidRDefault="00EB38AC" w:rsidP="00693F37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031B6B" w:rsidRPr="003E4D50" w:rsidTr="00693F37">
        <w:trPr>
          <w:trHeight w:val="227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031B6B" w:rsidRPr="008A720B" w:rsidRDefault="00853EBF" w:rsidP="00693F37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A720B">
              <w:rPr>
                <w:b/>
                <w:sz w:val="20"/>
                <w:szCs w:val="20"/>
                <w:lang w:val="es-ES_tradnl"/>
              </w:rPr>
              <w:t>MATERIAL DE ESTUDIO</w:t>
            </w:r>
          </w:p>
        </w:tc>
      </w:tr>
      <w:tr w:rsidR="00EA3155" w:rsidRPr="00031B6B" w:rsidTr="00693F37">
        <w:trPr>
          <w:trHeight w:val="227"/>
        </w:trPr>
        <w:tc>
          <w:tcPr>
            <w:tcW w:w="2754" w:type="pct"/>
            <w:shd w:val="clear" w:color="auto" w:fill="D9D9D9"/>
            <w:vAlign w:val="center"/>
          </w:tcPr>
          <w:p w:rsidR="00EA3155" w:rsidRPr="00693F37" w:rsidRDefault="00EA3155" w:rsidP="00EA3155">
            <w:pPr>
              <w:rPr>
                <w:sz w:val="18"/>
                <w:szCs w:val="20"/>
                <w:lang w:val="es-ES_tradnl"/>
              </w:rPr>
            </w:pPr>
            <w:r w:rsidRPr="00693F37">
              <w:rPr>
                <w:sz w:val="18"/>
                <w:szCs w:val="20"/>
                <w:lang w:val="es-ES_tradnl"/>
              </w:rPr>
              <w:t>Clase magistral</w:t>
            </w:r>
          </w:p>
        </w:tc>
        <w:tc>
          <w:tcPr>
            <w:tcW w:w="314" w:type="pct"/>
            <w:vAlign w:val="center"/>
          </w:tcPr>
          <w:p w:rsidR="00EA3155" w:rsidRPr="00693F37" w:rsidRDefault="00EA3155" w:rsidP="00EA3155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627" w:type="pct"/>
            <w:shd w:val="clear" w:color="auto" w:fill="D9D9D9"/>
            <w:vAlign w:val="center"/>
          </w:tcPr>
          <w:p w:rsidR="00EA3155" w:rsidRPr="00693F37" w:rsidRDefault="00EA3155" w:rsidP="00EA3155">
            <w:pPr>
              <w:rPr>
                <w:sz w:val="18"/>
                <w:szCs w:val="20"/>
                <w:lang w:val="es-ES_tradnl"/>
              </w:rPr>
            </w:pPr>
            <w:r w:rsidRPr="00693F37">
              <w:rPr>
                <w:sz w:val="18"/>
                <w:szCs w:val="20"/>
                <w:lang w:val="es-ES_tradnl"/>
              </w:rPr>
              <w:t>Discusiones en grupo</w:t>
            </w:r>
          </w:p>
        </w:tc>
        <w:tc>
          <w:tcPr>
            <w:tcW w:w="305" w:type="pct"/>
            <w:vAlign w:val="center"/>
          </w:tcPr>
          <w:p w:rsidR="00EA3155" w:rsidRPr="00693F37" w:rsidRDefault="00EA3155" w:rsidP="00EA3155">
            <w:pPr>
              <w:rPr>
                <w:sz w:val="20"/>
                <w:szCs w:val="20"/>
                <w:lang w:val="es-ES_tradnl"/>
              </w:rPr>
            </w:pPr>
          </w:p>
        </w:tc>
      </w:tr>
      <w:tr w:rsidR="00EA3155" w:rsidRPr="00031B6B" w:rsidTr="00693F37">
        <w:trPr>
          <w:trHeight w:val="227"/>
        </w:trPr>
        <w:tc>
          <w:tcPr>
            <w:tcW w:w="2754" w:type="pct"/>
            <w:shd w:val="clear" w:color="auto" w:fill="D9D9D9"/>
            <w:vAlign w:val="center"/>
          </w:tcPr>
          <w:p w:rsidR="00EA3155" w:rsidRPr="00693F37" w:rsidRDefault="00EA3155" w:rsidP="00EA3155">
            <w:pPr>
              <w:rPr>
                <w:sz w:val="18"/>
                <w:szCs w:val="20"/>
                <w:lang w:val="es-ES_tradnl"/>
              </w:rPr>
            </w:pPr>
            <w:r w:rsidRPr="00693F37">
              <w:rPr>
                <w:sz w:val="18"/>
                <w:szCs w:val="20"/>
                <w:lang w:val="es-ES_tradnl"/>
              </w:rPr>
              <w:t>Presentación de videos</w:t>
            </w:r>
          </w:p>
        </w:tc>
        <w:tc>
          <w:tcPr>
            <w:tcW w:w="314" w:type="pct"/>
            <w:vAlign w:val="center"/>
          </w:tcPr>
          <w:p w:rsidR="00EA3155" w:rsidRPr="00693F37" w:rsidRDefault="00EA3155" w:rsidP="00EA3155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627" w:type="pct"/>
            <w:shd w:val="clear" w:color="auto" w:fill="D9D9D9"/>
            <w:vAlign w:val="center"/>
          </w:tcPr>
          <w:p w:rsidR="00EA3155" w:rsidRPr="00693F37" w:rsidRDefault="00EA3155" w:rsidP="00EA3155">
            <w:pPr>
              <w:rPr>
                <w:sz w:val="18"/>
                <w:szCs w:val="20"/>
                <w:lang w:val="es-ES_tradnl"/>
              </w:rPr>
            </w:pPr>
            <w:r w:rsidRPr="00693F37">
              <w:rPr>
                <w:sz w:val="18"/>
                <w:szCs w:val="20"/>
                <w:lang w:val="es-ES_tradnl"/>
              </w:rPr>
              <w:t>Trabajo de campo</w:t>
            </w:r>
          </w:p>
        </w:tc>
        <w:tc>
          <w:tcPr>
            <w:tcW w:w="305" w:type="pct"/>
            <w:vAlign w:val="center"/>
          </w:tcPr>
          <w:p w:rsidR="00EA3155" w:rsidRPr="00693F37" w:rsidRDefault="00EA3155" w:rsidP="00EA3155">
            <w:pPr>
              <w:rPr>
                <w:sz w:val="20"/>
                <w:szCs w:val="20"/>
                <w:lang w:val="es-ES_tradnl"/>
              </w:rPr>
            </w:pPr>
          </w:p>
        </w:tc>
      </w:tr>
      <w:tr w:rsidR="00EA3155" w:rsidRPr="00031B6B" w:rsidTr="00693F37">
        <w:trPr>
          <w:trHeight w:val="227"/>
        </w:trPr>
        <w:tc>
          <w:tcPr>
            <w:tcW w:w="2754" w:type="pct"/>
            <w:shd w:val="clear" w:color="auto" w:fill="D9D9D9"/>
            <w:vAlign w:val="center"/>
          </w:tcPr>
          <w:p w:rsidR="00EA3155" w:rsidRPr="00693F37" w:rsidRDefault="00EA3155" w:rsidP="00EA3155">
            <w:pPr>
              <w:rPr>
                <w:sz w:val="18"/>
                <w:szCs w:val="20"/>
                <w:lang w:val="es-ES_tradnl"/>
              </w:rPr>
            </w:pPr>
            <w:r w:rsidRPr="00693F37">
              <w:rPr>
                <w:sz w:val="18"/>
                <w:szCs w:val="20"/>
                <w:lang w:val="es-ES_tradnl"/>
              </w:rPr>
              <w:t>Lecturas previas y posteriores</w:t>
            </w:r>
          </w:p>
        </w:tc>
        <w:tc>
          <w:tcPr>
            <w:tcW w:w="314" w:type="pct"/>
            <w:vAlign w:val="center"/>
          </w:tcPr>
          <w:p w:rsidR="00EA3155" w:rsidRPr="00693F37" w:rsidRDefault="00EA3155" w:rsidP="00EA3155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627" w:type="pct"/>
            <w:shd w:val="clear" w:color="auto" w:fill="D9D9D9"/>
            <w:vAlign w:val="center"/>
          </w:tcPr>
          <w:p w:rsidR="00EA3155" w:rsidRPr="00693F37" w:rsidRDefault="00EA3155" w:rsidP="00EA3155">
            <w:pPr>
              <w:rPr>
                <w:sz w:val="18"/>
                <w:szCs w:val="20"/>
                <w:lang w:val="es-ES_tradnl"/>
              </w:rPr>
            </w:pPr>
            <w:r>
              <w:rPr>
                <w:sz w:val="18"/>
                <w:szCs w:val="20"/>
                <w:lang w:val="es-ES_tradnl"/>
              </w:rPr>
              <w:t>Material físico o digital</w:t>
            </w:r>
          </w:p>
        </w:tc>
        <w:tc>
          <w:tcPr>
            <w:tcW w:w="305" w:type="pct"/>
            <w:vAlign w:val="center"/>
          </w:tcPr>
          <w:p w:rsidR="00EA3155" w:rsidRPr="00693F37" w:rsidRDefault="00EA3155" w:rsidP="00EA3155">
            <w:pPr>
              <w:rPr>
                <w:sz w:val="20"/>
                <w:szCs w:val="20"/>
                <w:lang w:val="es-ES_tradnl"/>
              </w:rPr>
            </w:pPr>
          </w:p>
        </w:tc>
      </w:tr>
      <w:tr w:rsidR="00031B6B" w:rsidRPr="00031B6B" w:rsidTr="00693F37">
        <w:trPr>
          <w:trHeight w:val="227"/>
        </w:trPr>
        <w:tc>
          <w:tcPr>
            <w:tcW w:w="2754" w:type="pct"/>
            <w:shd w:val="clear" w:color="auto" w:fill="D9D9D9"/>
            <w:vAlign w:val="center"/>
          </w:tcPr>
          <w:p w:rsidR="00031B6B" w:rsidRPr="00693F37" w:rsidRDefault="00031B6B" w:rsidP="00693F37">
            <w:pPr>
              <w:jc w:val="both"/>
              <w:rPr>
                <w:sz w:val="18"/>
                <w:szCs w:val="20"/>
                <w:lang w:val="es-ES_tradnl"/>
              </w:rPr>
            </w:pPr>
            <w:r w:rsidRPr="00693F37">
              <w:rPr>
                <w:sz w:val="18"/>
                <w:szCs w:val="20"/>
                <w:lang w:val="es-ES_tradnl"/>
              </w:rPr>
              <w:t>Resolución de talleres y casos prácticos</w:t>
            </w:r>
          </w:p>
        </w:tc>
        <w:tc>
          <w:tcPr>
            <w:tcW w:w="314" w:type="pct"/>
            <w:vAlign w:val="center"/>
          </w:tcPr>
          <w:p w:rsidR="00031B6B" w:rsidRPr="00693F37" w:rsidRDefault="00031B6B" w:rsidP="00031B6B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627" w:type="pct"/>
            <w:shd w:val="clear" w:color="auto" w:fill="D9D9D9"/>
            <w:vAlign w:val="center"/>
          </w:tcPr>
          <w:p w:rsidR="00031B6B" w:rsidRPr="00693F37" w:rsidRDefault="00EA3155" w:rsidP="00031B6B">
            <w:pPr>
              <w:rPr>
                <w:sz w:val="18"/>
                <w:szCs w:val="20"/>
                <w:lang w:val="es-ES_tradnl"/>
              </w:rPr>
            </w:pPr>
            <w:r>
              <w:rPr>
                <w:sz w:val="18"/>
                <w:szCs w:val="20"/>
                <w:lang w:val="es-ES_tradnl"/>
              </w:rPr>
              <w:t>Otros</w:t>
            </w:r>
          </w:p>
        </w:tc>
        <w:tc>
          <w:tcPr>
            <w:tcW w:w="305" w:type="pct"/>
            <w:vAlign w:val="center"/>
          </w:tcPr>
          <w:p w:rsidR="00031B6B" w:rsidRPr="00693F37" w:rsidRDefault="00031B6B" w:rsidP="00031B6B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031B6B" w:rsidRDefault="00F93EBB" w:rsidP="00F93EBB">
      <w:pPr>
        <w:tabs>
          <w:tab w:val="left" w:pos="2020"/>
        </w:tabs>
        <w:rPr>
          <w:sz w:val="22"/>
          <w:lang w:val="es-ES_tradnl"/>
        </w:rPr>
      </w:pPr>
      <w:r>
        <w:rPr>
          <w:sz w:val="22"/>
          <w:lang w:val="es-ES_tradnl"/>
        </w:rPr>
        <w:tab/>
      </w:r>
    </w:p>
    <w:p w:rsidR="006F6230" w:rsidRDefault="006F6230" w:rsidP="00F93EBB">
      <w:pPr>
        <w:tabs>
          <w:tab w:val="left" w:pos="2020"/>
        </w:tabs>
        <w:rPr>
          <w:sz w:val="22"/>
          <w:lang w:val="es-ES_tradnl"/>
        </w:rPr>
      </w:pPr>
    </w:p>
    <w:p w:rsidR="006F6230" w:rsidRPr="00F93EBB" w:rsidRDefault="006F6230" w:rsidP="00F93EBB">
      <w:pPr>
        <w:tabs>
          <w:tab w:val="left" w:pos="2020"/>
        </w:tabs>
        <w:rPr>
          <w:sz w:val="6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563"/>
        <w:gridCol w:w="2361"/>
        <w:gridCol w:w="563"/>
        <w:gridCol w:w="2361"/>
        <w:gridCol w:w="562"/>
      </w:tblGrid>
      <w:tr w:rsidR="004A6359" w:rsidRPr="003E4D50" w:rsidTr="00693F37">
        <w:trPr>
          <w:trHeight w:val="227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4A6359" w:rsidRPr="008A720B" w:rsidRDefault="00BD2DAF" w:rsidP="00693F37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A720B">
              <w:rPr>
                <w:b/>
                <w:sz w:val="20"/>
                <w:lang w:val="es-ES_tradnl"/>
              </w:rPr>
              <w:t>RECURSOS LOGÍSTICOS NECESARIOS</w:t>
            </w:r>
          </w:p>
        </w:tc>
      </w:tr>
      <w:tr w:rsidR="00CF033F" w:rsidRPr="003E4D50" w:rsidTr="00693F37">
        <w:trPr>
          <w:trHeight w:val="227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CF033F" w:rsidRPr="008A720B" w:rsidRDefault="00CF033F" w:rsidP="00693F37">
            <w:pPr>
              <w:jc w:val="center"/>
              <w:rPr>
                <w:b/>
                <w:sz w:val="18"/>
                <w:lang w:val="es-ES_tradnl"/>
              </w:rPr>
            </w:pPr>
            <w:r w:rsidRPr="008A720B">
              <w:rPr>
                <w:b/>
                <w:sz w:val="16"/>
                <w:lang w:val="es-ES_tradnl"/>
              </w:rPr>
              <w:t>RECURSOS AUDIOVISUALES E INFORMÁTICOS</w:t>
            </w:r>
          </w:p>
        </w:tc>
      </w:tr>
      <w:tr w:rsidR="00CF033F" w:rsidRPr="00CF033F" w:rsidTr="00E43897">
        <w:trPr>
          <w:trHeight w:val="227"/>
        </w:trPr>
        <w:tc>
          <w:tcPr>
            <w:tcW w:w="1370" w:type="pct"/>
            <w:shd w:val="clear" w:color="auto" w:fill="D9D9D9"/>
            <w:vAlign w:val="center"/>
          </w:tcPr>
          <w:p w:rsidR="00CF033F" w:rsidRPr="00693F37" w:rsidRDefault="00CF033F" w:rsidP="00CF033F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 xml:space="preserve">Video </w:t>
            </w:r>
            <w:proofErr w:type="spellStart"/>
            <w:r w:rsidRPr="00693F37">
              <w:rPr>
                <w:sz w:val="18"/>
                <w:lang w:val="es-ES_tradnl"/>
              </w:rPr>
              <w:t>Beam</w:t>
            </w:r>
            <w:proofErr w:type="spellEnd"/>
          </w:p>
        </w:tc>
        <w:tc>
          <w:tcPr>
            <w:tcW w:w="319" w:type="pct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shd w:val="clear" w:color="auto" w:fill="D9D9D9"/>
            <w:vAlign w:val="center"/>
          </w:tcPr>
          <w:p w:rsidR="00CF033F" w:rsidRPr="00693F37" w:rsidRDefault="00555B3C" w:rsidP="00CF033F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Reproductor DVD</w:t>
            </w:r>
          </w:p>
        </w:tc>
        <w:tc>
          <w:tcPr>
            <w:tcW w:w="319" w:type="pct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shd w:val="clear" w:color="auto" w:fill="D9D9D9"/>
            <w:vAlign w:val="center"/>
          </w:tcPr>
          <w:p w:rsidR="00CF033F" w:rsidRPr="00693F37" w:rsidRDefault="00555B3C" w:rsidP="00CF033F">
            <w:pPr>
              <w:rPr>
                <w:sz w:val="18"/>
                <w:szCs w:val="20"/>
              </w:rPr>
            </w:pPr>
            <w:r w:rsidRPr="00693F37">
              <w:rPr>
                <w:sz w:val="18"/>
                <w:szCs w:val="20"/>
              </w:rPr>
              <w:t>Software</w:t>
            </w:r>
          </w:p>
        </w:tc>
        <w:tc>
          <w:tcPr>
            <w:tcW w:w="318" w:type="pct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20"/>
                <w:szCs w:val="20"/>
              </w:rPr>
            </w:pPr>
          </w:p>
        </w:tc>
      </w:tr>
      <w:tr w:rsidR="00CF033F" w:rsidRPr="00CF033F" w:rsidTr="00E43897">
        <w:trPr>
          <w:trHeight w:val="227"/>
        </w:trPr>
        <w:tc>
          <w:tcPr>
            <w:tcW w:w="1370" w:type="pct"/>
            <w:shd w:val="clear" w:color="auto" w:fill="D9D9D9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18"/>
                <w:szCs w:val="20"/>
              </w:rPr>
            </w:pPr>
            <w:r w:rsidRPr="00693F37">
              <w:rPr>
                <w:sz w:val="18"/>
                <w:szCs w:val="20"/>
              </w:rPr>
              <w:t>Televisor</w:t>
            </w:r>
          </w:p>
        </w:tc>
        <w:tc>
          <w:tcPr>
            <w:tcW w:w="319" w:type="pct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shd w:val="clear" w:color="auto" w:fill="D9D9D9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18"/>
                <w:szCs w:val="20"/>
              </w:rPr>
            </w:pPr>
            <w:r w:rsidRPr="00693F37">
              <w:rPr>
                <w:sz w:val="18"/>
                <w:szCs w:val="20"/>
              </w:rPr>
              <w:t>Internet</w:t>
            </w:r>
          </w:p>
        </w:tc>
        <w:tc>
          <w:tcPr>
            <w:tcW w:w="319" w:type="pct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shd w:val="clear" w:color="auto" w:fill="D9D9D9"/>
            <w:vAlign w:val="center"/>
          </w:tcPr>
          <w:p w:rsidR="00CF033F" w:rsidRPr="00693F37" w:rsidRDefault="00555B3C" w:rsidP="00693F37">
            <w:pPr>
              <w:tabs>
                <w:tab w:val="left" w:pos="3706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Otro</w:t>
            </w:r>
          </w:p>
        </w:tc>
        <w:tc>
          <w:tcPr>
            <w:tcW w:w="318" w:type="pct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20"/>
                <w:szCs w:val="20"/>
              </w:rPr>
            </w:pPr>
          </w:p>
        </w:tc>
      </w:tr>
      <w:tr w:rsidR="00CF033F" w:rsidRPr="003E4D50" w:rsidTr="00693F37">
        <w:trPr>
          <w:trHeight w:val="227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CF033F" w:rsidRPr="008A720B" w:rsidRDefault="00CF033F" w:rsidP="00693F37">
            <w:pPr>
              <w:jc w:val="center"/>
              <w:rPr>
                <w:b/>
                <w:sz w:val="18"/>
                <w:lang w:val="es-ES_tradnl"/>
              </w:rPr>
            </w:pPr>
            <w:r w:rsidRPr="008A720B">
              <w:rPr>
                <w:b/>
                <w:sz w:val="16"/>
                <w:lang w:val="es-ES_tradnl"/>
              </w:rPr>
              <w:t>RECURSOS LOCATIVOS</w:t>
            </w:r>
          </w:p>
        </w:tc>
      </w:tr>
      <w:tr w:rsidR="00CF033F" w:rsidRPr="00CF033F" w:rsidTr="00E43897">
        <w:trPr>
          <w:trHeight w:val="227"/>
        </w:trPr>
        <w:tc>
          <w:tcPr>
            <w:tcW w:w="1370" w:type="pct"/>
            <w:shd w:val="clear" w:color="auto" w:fill="D9D9D9"/>
            <w:vAlign w:val="center"/>
          </w:tcPr>
          <w:p w:rsidR="00CF033F" w:rsidRPr="00693F37" w:rsidRDefault="00F93EBB" w:rsidP="008A61BE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lastRenderedPageBreak/>
              <w:t>Salón</w:t>
            </w:r>
            <w:r w:rsidR="00F203E9" w:rsidRPr="00693F37">
              <w:rPr>
                <w:sz w:val="18"/>
                <w:lang w:val="es-ES_tradnl"/>
              </w:rPr>
              <w:t xml:space="preserve"> de Clases </w:t>
            </w:r>
          </w:p>
        </w:tc>
        <w:tc>
          <w:tcPr>
            <w:tcW w:w="319" w:type="pct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shd w:val="clear" w:color="auto" w:fill="D9D9D9"/>
            <w:vAlign w:val="center"/>
          </w:tcPr>
          <w:p w:rsidR="00CF033F" w:rsidRPr="00693F37" w:rsidRDefault="00F203E9" w:rsidP="008A61BE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Salón de Audiovisuales</w:t>
            </w:r>
          </w:p>
        </w:tc>
        <w:tc>
          <w:tcPr>
            <w:tcW w:w="319" w:type="pct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18"/>
                <w:lang w:val="es-ES_tradnl"/>
              </w:rPr>
            </w:pPr>
          </w:p>
        </w:tc>
        <w:tc>
          <w:tcPr>
            <w:tcW w:w="1337" w:type="pct"/>
            <w:shd w:val="clear" w:color="auto" w:fill="D9D9D9"/>
            <w:vAlign w:val="center"/>
          </w:tcPr>
          <w:p w:rsidR="00CF033F" w:rsidRPr="00693F37" w:rsidRDefault="00F203E9" w:rsidP="00F203E9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Sala de Sistemas</w:t>
            </w:r>
          </w:p>
        </w:tc>
        <w:tc>
          <w:tcPr>
            <w:tcW w:w="318" w:type="pct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20"/>
                <w:szCs w:val="20"/>
              </w:rPr>
            </w:pPr>
          </w:p>
        </w:tc>
      </w:tr>
      <w:tr w:rsidR="00CF033F" w:rsidRPr="00CF033F" w:rsidTr="00E43897">
        <w:trPr>
          <w:trHeight w:val="227"/>
        </w:trPr>
        <w:tc>
          <w:tcPr>
            <w:tcW w:w="1370" w:type="pct"/>
            <w:shd w:val="clear" w:color="auto" w:fill="D9D9D9"/>
            <w:vAlign w:val="center"/>
          </w:tcPr>
          <w:p w:rsidR="00CF033F" w:rsidRPr="00693F37" w:rsidRDefault="00F203E9" w:rsidP="00F203E9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Biblioteca</w:t>
            </w:r>
          </w:p>
        </w:tc>
        <w:tc>
          <w:tcPr>
            <w:tcW w:w="319" w:type="pct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033F" w:rsidRPr="00693F37" w:rsidRDefault="00F203E9" w:rsidP="00F203E9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Auditorio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18"/>
                <w:lang w:val="es-ES_tradnl"/>
              </w:rPr>
            </w:pPr>
          </w:p>
        </w:tc>
        <w:tc>
          <w:tcPr>
            <w:tcW w:w="133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033F" w:rsidRPr="00693F37" w:rsidRDefault="00F203E9" w:rsidP="00F203E9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Laboratorios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20"/>
                <w:szCs w:val="20"/>
              </w:rPr>
            </w:pPr>
          </w:p>
        </w:tc>
      </w:tr>
      <w:tr w:rsidR="00E43897" w:rsidRPr="00CF033F" w:rsidTr="00E43897">
        <w:trPr>
          <w:trHeight w:val="227"/>
        </w:trPr>
        <w:tc>
          <w:tcPr>
            <w:tcW w:w="1370" w:type="pct"/>
            <w:shd w:val="clear" w:color="auto" w:fill="D9D9D9"/>
            <w:vAlign w:val="center"/>
          </w:tcPr>
          <w:p w:rsidR="00E43897" w:rsidRPr="00693F37" w:rsidRDefault="00E43897" w:rsidP="00F203E9">
            <w:pPr>
              <w:rPr>
                <w:sz w:val="18"/>
                <w:lang w:val="es-ES_tradnl"/>
              </w:rPr>
            </w:pPr>
            <w:r w:rsidRPr="00E43897">
              <w:rPr>
                <w:sz w:val="18"/>
                <w:lang w:val="es-ES_tradnl"/>
              </w:rPr>
              <w:t>Hospital simulado</w:t>
            </w:r>
          </w:p>
        </w:tc>
        <w:tc>
          <w:tcPr>
            <w:tcW w:w="319" w:type="pct"/>
            <w:vAlign w:val="center"/>
          </w:tcPr>
          <w:p w:rsidR="00E43897" w:rsidRPr="00693F37" w:rsidRDefault="00E43897" w:rsidP="00693F37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3897" w:rsidRPr="00693F37" w:rsidRDefault="00E43897" w:rsidP="00F203E9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Otro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E43897" w:rsidRPr="00693F37" w:rsidRDefault="00E43897" w:rsidP="00693F37">
            <w:pPr>
              <w:tabs>
                <w:tab w:val="left" w:pos="3706"/>
              </w:tabs>
              <w:rPr>
                <w:sz w:val="18"/>
                <w:lang w:val="es-ES_tradnl"/>
              </w:rPr>
            </w:pPr>
          </w:p>
        </w:tc>
        <w:tc>
          <w:tcPr>
            <w:tcW w:w="133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3897" w:rsidRPr="00693F37" w:rsidRDefault="00E43897" w:rsidP="00F203E9">
            <w:pPr>
              <w:rPr>
                <w:sz w:val="18"/>
                <w:lang w:val="es-ES_tradnl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E43897" w:rsidRPr="00693F37" w:rsidRDefault="00E43897" w:rsidP="00693F37">
            <w:pPr>
              <w:tabs>
                <w:tab w:val="left" w:pos="3706"/>
              </w:tabs>
              <w:rPr>
                <w:sz w:val="20"/>
                <w:szCs w:val="20"/>
              </w:rPr>
            </w:pPr>
          </w:p>
        </w:tc>
      </w:tr>
      <w:tr w:rsidR="00F203E9" w:rsidRPr="00CF033F" w:rsidTr="00E43897">
        <w:trPr>
          <w:trHeight w:val="227"/>
        </w:trPr>
        <w:tc>
          <w:tcPr>
            <w:tcW w:w="1370" w:type="pct"/>
            <w:shd w:val="clear" w:color="auto" w:fill="D9D9D9"/>
            <w:vAlign w:val="center"/>
          </w:tcPr>
          <w:p w:rsidR="00F203E9" w:rsidRPr="00693F37" w:rsidRDefault="00F203E9" w:rsidP="00F203E9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Espacios Abiertos</w:t>
            </w:r>
          </w:p>
        </w:tc>
        <w:tc>
          <w:tcPr>
            <w:tcW w:w="319" w:type="pct"/>
            <w:vAlign w:val="center"/>
          </w:tcPr>
          <w:p w:rsidR="00F203E9" w:rsidRPr="00693F37" w:rsidRDefault="00F203E9" w:rsidP="00693F37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3311" w:type="pct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203E9" w:rsidRPr="00693F37" w:rsidRDefault="00F203E9" w:rsidP="00E43897">
            <w:pPr>
              <w:rPr>
                <w:sz w:val="20"/>
                <w:szCs w:val="20"/>
              </w:rPr>
            </w:pPr>
          </w:p>
        </w:tc>
      </w:tr>
    </w:tbl>
    <w:p w:rsidR="00194D47" w:rsidRDefault="00194D47" w:rsidP="00194D47">
      <w:pPr>
        <w:rPr>
          <w:sz w:val="10"/>
        </w:rPr>
      </w:pPr>
    </w:p>
    <w:p w:rsidR="0091481E" w:rsidRDefault="0091481E" w:rsidP="00194D47">
      <w:pPr>
        <w:rPr>
          <w:sz w:val="10"/>
        </w:rPr>
      </w:pPr>
    </w:p>
    <w:p w:rsidR="006F6230" w:rsidRDefault="006F6230" w:rsidP="00194D47">
      <w:pPr>
        <w:rPr>
          <w:sz w:val="10"/>
        </w:rPr>
      </w:pPr>
    </w:p>
    <w:p w:rsidR="0091481E" w:rsidRPr="00194D47" w:rsidRDefault="0091481E" w:rsidP="00194D47">
      <w:pPr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194D47" w:rsidTr="00693F37">
        <w:trPr>
          <w:trHeight w:val="283"/>
        </w:trPr>
        <w:tc>
          <w:tcPr>
            <w:tcW w:w="5000" w:type="pct"/>
            <w:shd w:val="clear" w:color="auto" w:fill="BFBFBF"/>
            <w:vAlign w:val="center"/>
          </w:tcPr>
          <w:p w:rsidR="00194D47" w:rsidRPr="008A720B" w:rsidRDefault="00194D47" w:rsidP="00693F37">
            <w:pPr>
              <w:jc w:val="center"/>
              <w:rPr>
                <w:b/>
                <w:lang w:val="es-ES_tradnl"/>
              </w:rPr>
            </w:pPr>
            <w:r w:rsidRPr="008A720B">
              <w:rPr>
                <w:b/>
                <w:sz w:val="20"/>
                <w:lang w:val="es-ES_tradnl"/>
              </w:rPr>
              <w:t>ESTRUCTURA ACADÉMICA</w:t>
            </w:r>
          </w:p>
        </w:tc>
      </w:tr>
    </w:tbl>
    <w:p w:rsidR="00194D47" w:rsidRDefault="00194D47" w:rsidP="00194D47">
      <w:pPr>
        <w:rPr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673"/>
        <w:gridCol w:w="1047"/>
        <w:gridCol w:w="1272"/>
      </w:tblGrid>
      <w:tr w:rsidR="00602D4A" w:rsidRPr="00194D47" w:rsidTr="0071442D">
        <w:trPr>
          <w:trHeight w:val="519"/>
        </w:trPr>
        <w:tc>
          <w:tcPr>
            <w:tcW w:w="1041" w:type="pct"/>
            <w:shd w:val="clear" w:color="auto" w:fill="BFBFBF"/>
            <w:vAlign w:val="center"/>
          </w:tcPr>
          <w:p w:rsidR="00194D47" w:rsidRPr="00693F37" w:rsidRDefault="008C7738" w:rsidP="00194D47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Tema </w:t>
            </w:r>
          </w:p>
        </w:tc>
        <w:tc>
          <w:tcPr>
            <w:tcW w:w="2646" w:type="pct"/>
            <w:vAlign w:val="center"/>
          </w:tcPr>
          <w:p w:rsidR="00194D47" w:rsidRPr="00693F37" w:rsidRDefault="00194D47" w:rsidP="00194D47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  <w:shd w:val="clear" w:color="auto" w:fill="BFBFBF"/>
            <w:vAlign w:val="center"/>
          </w:tcPr>
          <w:p w:rsidR="00194D47" w:rsidRPr="00693F37" w:rsidRDefault="008C7738" w:rsidP="00194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Intensidad Horaria</w:t>
            </w:r>
          </w:p>
        </w:tc>
        <w:tc>
          <w:tcPr>
            <w:tcW w:w="720" w:type="pct"/>
            <w:vAlign w:val="center"/>
          </w:tcPr>
          <w:p w:rsidR="00194D47" w:rsidRPr="00693F37" w:rsidRDefault="00194D47" w:rsidP="00194D47">
            <w:pPr>
              <w:rPr>
                <w:sz w:val="18"/>
                <w:szCs w:val="18"/>
              </w:rPr>
            </w:pPr>
          </w:p>
        </w:tc>
      </w:tr>
      <w:tr w:rsidR="00602D4A" w:rsidRPr="00194D47" w:rsidTr="0071442D">
        <w:trPr>
          <w:trHeight w:val="383"/>
        </w:trPr>
        <w:tc>
          <w:tcPr>
            <w:tcW w:w="1041" w:type="pct"/>
            <w:shd w:val="clear" w:color="auto" w:fill="BFBFBF"/>
            <w:vAlign w:val="center"/>
          </w:tcPr>
          <w:p w:rsidR="00194D47" w:rsidRPr="00693F37" w:rsidRDefault="008C7738" w:rsidP="00194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Subtema</w:t>
            </w:r>
          </w:p>
        </w:tc>
        <w:tc>
          <w:tcPr>
            <w:tcW w:w="2646" w:type="pct"/>
            <w:vAlign w:val="center"/>
          </w:tcPr>
          <w:p w:rsidR="00194D47" w:rsidRDefault="00194D47" w:rsidP="00194D47">
            <w:pPr>
              <w:rPr>
                <w:sz w:val="18"/>
                <w:szCs w:val="18"/>
              </w:rPr>
            </w:pPr>
          </w:p>
          <w:p w:rsidR="00E87806" w:rsidRPr="00693F37" w:rsidRDefault="00E87806" w:rsidP="00194D47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  <w:shd w:val="clear" w:color="auto" w:fill="BFBFBF"/>
            <w:vAlign w:val="center"/>
          </w:tcPr>
          <w:p w:rsidR="00194D47" w:rsidRPr="00693F37" w:rsidRDefault="00194D47" w:rsidP="00194D47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Fecha</w:t>
            </w:r>
          </w:p>
        </w:tc>
        <w:tc>
          <w:tcPr>
            <w:tcW w:w="720" w:type="pct"/>
            <w:vAlign w:val="center"/>
          </w:tcPr>
          <w:p w:rsidR="00194D47" w:rsidRPr="00693F37" w:rsidRDefault="00194D47" w:rsidP="00194D47">
            <w:pPr>
              <w:rPr>
                <w:sz w:val="18"/>
                <w:szCs w:val="18"/>
              </w:rPr>
            </w:pPr>
          </w:p>
        </w:tc>
      </w:tr>
      <w:tr w:rsidR="00602D4A" w:rsidRPr="00194D47" w:rsidTr="006F6230">
        <w:trPr>
          <w:trHeight w:val="467"/>
        </w:trPr>
        <w:tc>
          <w:tcPr>
            <w:tcW w:w="1041" w:type="pct"/>
            <w:shd w:val="clear" w:color="auto" w:fill="BFBFBF"/>
            <w:vAlign w:val="center"/>
          </w:tcPr>
          <w:p w:rsidR="008C7738" w:rsidRPr="00693F37" w:rsidRDefault="008C7738" w:rsidP="008C77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Actividades a realizar</w:t>
            </w:r>
          </w:p>
        </w:tc>
        <w:tc>
          <w:tcPr>
            <w:tcW w:w="2646" w:type="pct"/>
            <w:vAlign w:val="center"/>
          </w:tcPr>
          <w:p w:rsidR="008C7738" w:rsidRPr="00693F37" w:rsidRDefault="008C7738" w:rsidP="00194D47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  <w:shd w:val="clear" w:color="auto" w:fill="BFBFBF"/>
            <w:vAlign w:val="center"/>
          </w:tcPr>
          <w:p w:rsidR="008C7738" w:rsidRPr="00693F37" w:rsidRDefault="008C7738" w:rsidP="00194D47">
            <w:pPr>
              <w:rPr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8C7738" w:rsidRPr="00693F37" w:rsidRDefault="008C7738" w:rsidP="00194D47">
            <w:pPr>
              <w:rPr>
                <w:sz w:val="18"/>
                <w:szCs w:val="18"/>
              </w:rPr>
            </w:pPr>
          </w:p>
        </w:tc>
      </w:tr>
      <w:tr w:rsidR="00602D4A" w:rsidRPr="00194D47" w:rsidTr="0071442D">
        <w:trPr>
          <w:trHeight w:val="447"/>
        </w:trPr>
        <w:tc>
          <w:tcPr>
            <w:tcW w:w="1041" w:type="pct"/>
            <w:shd w:val="clear" w:color="auto" w:fill="BFBFBF"/>
            <w:vAlign w:val="center"/>
          </w:tcPr>
          <w:p w:rsidR="008C7738" w:rsidRPr="00693F37" w:rsidRDefault="008C7738" w:rsidP="00194D47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Docente</w:t>
            </w:r>
          </w:p>
        </w:tc>
        <w:tc>
          <w:tcPr>
            <w:tcW w:w="2646" w:type="pct"/>
            <w:vAlign w:val="center"/>
          </w:tcPr>
          <w:p w:rsidR="008C7738" w:rsidRPr="00693F37" w:rsidRDefault="008C7738" w:rsidP="00194D47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  <w:shd w:val="clear" w:color="auto" w:fill="BFBFBF"/>
            <w:vAlign w:val="center"/>
          </w:tcPr>
          <w:p w:rsidR="008C7738" w:rsidRPr="00693F37" w:rsidRDefault="008C7738" w:rsidP="00194D47">
            <w:pPr>
              <w:rPr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8C7738" w:rsidRPr="00693F37" w:rsidRDefault="008C7738" w:rsidP="00194D47">
            <w:pPr>
              <w:rPr>
                <w:sz w:val="18"/>
                <w:szCs w:val="18"/>
              </w:rPr>
            </w:pPr>
          </w:p>
        </w:tc>
      </w:tr>
      <w:tr w:rsidR="0091481E" w:rsidRPr="00194D47" w:rsidTr="00602D4A">
        <w:trPr>
          <w:trHeight w:val="227"/>
        </w:trPr>
        <w:tc>
          <w:tcPr>
            <w:tcW w:w="1041" w:type="pct"/>
            <w:shd w:val="clear" w:color="auto" w:fill="BFBFBF"/>
            <w:vAlign w:val="center"/>
          </w:tcPr>
          <w:p w:rsidR="0091481E" w:rsidRPr="00693F37" w:rsidRDefault="0091481E" w:rsidP="00194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Formación del docente</w:t>
            </w:r>
          </w:p>
        </w:tc>
        <w:tc>
          <w:tcPr>
            <w:tcW w:w="2646" w:type="pct"/>
            <w:vAlign w:val="center"/>
          </w:tcPr>
          <w:p w:rsidR="0091481E" w:rsidRPr="00693F37" w:rsidRDefault="0091481E" w:rsidP="00194D47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  <w:shd w:val="clear" w:color="auto" w:fill="BFBFBF"/>
            <w:vAlign w:val="center"/>
          </w:tcPr>
          <w:p w:rsidR="0091481E" w:rsidRPr="00693F37" w:rsidRDefault="0091481E" w:rsidP="00194D47">
            <w:pPr>
              <w:rPr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91481E" w:rsidRPr="00693F37" w:rsidRDefault="0091481E" w:rsidP="00194D47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1839"/>
        <w:gridCol w:w="1699"/>
        <w:gridCol w:w="1136"/>
        <w:gridCol w:w="987"/>
        <w:gridCol w:w="857"/>
        <w:gridCol w:w="1132"/>
        <w:gridCol w:w="1182"/>
      </w:tblGrid>
      <w:tr w:rsidR="00E055DB" w:rsidRPr="00EB6A0E" w:rsidTr="00E055DB">
        <w:trPr>
          <w:trHeight w:val="340"/>
        </w:trPr>
        <w:tc>
          <w:tcPr>
            <w:tcW w:w="1041" w:type="pct"/>
            <w:shd w:val="clear" w:color="auto" w:fill="BFBFBF" w:themeFill="background1" w:themeFillShade="BF"/>
            <w:vAlign w:val="center"/>
          </w:tcPr>
          <w:p w:rsidR="0092144C" w:rsidRPr="00201A44" w:rsidRDefault="00C94875" w:rsidP="001364CD">
            <w:pPr>
              <w:rPr>
                <w:sz w:val="20"/>
              </w:rPr>
            </w:pPr>
            <w:r>
              <w:rPr>
                <w:sz w:val="20"/>
              </w:rPr>
              <w:t>Tipo de m</w:t>
            </w:r>
            <w:r w:rsidRPr="00201A44">
              <w:rPr>
                <w:sz w:val="20"/>
              </w:rPr>
              <w:t>ódulo</w:t>
            </w:r>
            <w:r>
              <w:rPr>
                <w:sz w:val="20"/>
              </w:rPr>
              <w:t xml:space="preserve"> y/o sesión</w:t>
            </w:r>
          </w:p>
        </w:tc>
        <w:tc>
          <w:tcPr>
            <w:tcW w:w="962" w:type="pct"/>
            <w:shd w:val="clear" w:color="auto" w:fill="D9D9D9" w:themeFill="background1" w:themeFillShade="D9"/>
            <w:vAlign w:val="center"/>
          </w:tcPr>
          <w:p w:rsidR="0092144C" w:rsidRPr="004A6359" w:rsidRDefault="0092144C" w:rsidP="001364CD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2144C" w:rsidRPr="004A6359" w:rsidRDefault="0092144C" w:rsidP="001364CD">
            <w:pPr>
              <w:rPr>
                <w:sz w:val="16"/>
                <w:szCs w:val="18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:rsidR="0092144C" w:rsidRPr="004A6359" w:rsidRDefault="0092144C" w:rsidP="001364CD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Práctico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92144C" w:rsidRPr="004A6359" w:rsidRDefault="0092144C" w:rsidP="001364CD">
            <w:pPr>
              <w:rPr>
                <w:sz w:val="16"/>
                <w:szCs w:val="18"/>
              </w:rPr>
            </w:pP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:rsidR="0092144C" w:rsidRPr="004A6359" w:rsidRDefault="0092144C" w:rsidP="001364CD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 Práctico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2144C" w:rsidRPr="00EB6A0E" w:rsidRDefault="0092144C" w:rsidP="001364CD">
            <w:pPr>
              <w:rPr>
                <w:sz w:val="18"/>
                <w:szCs w:val="18"/>
              </w:rPr>
            </w:pPr>
          </w:p>
        </w:tc>
      </w:tr>
    </w:tbl>
    <w:p w:rsidR="00194D47" w:rsidRPr="002D22E9" w:rsidRDefault="00194D47" w:rsidP="00BD2DAF">
      <w:pPr>
        <w:tabs>
          <w:tab w:val="left" w:pos="3706"/>
        </w:tabs>
        <w:rPr>
          <w:sz w:val="8"/>
        </w:rPr>
      </w:pPr>
    </w:p>
    <w:p w:rsidR="00602D4A" w:rsidRDefault="00602D4A" w:rsidP="00BD2DAF">
      <w:pPr>
        <w:tabs>
          <w:tab w:val="left" w:pos="3706"/>
        </w:tabs>
        <w:rPr>
          <w:sz w:val="8"/>
        </w:rPr>
      </w:pPr>
    </w:p>
    <w:p w:rsidR="0092144C" w:rsidRDefault="0092144C" w:rsidP="00BD2DAF">
      <w:pPr>
        <w:tabs>
          <w:tab w:val="left" w:pos="3706"/>
        </w:tabs>
        <w:rPr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673"/>
        <w:gridCol w:w="1047"/>
        <w:gridCol w:w="1272"/>
      </w:tblGrid>
      <w:tr w:rsidR="006F6230" w:rsidRPr="00194D47" w:rsidTr="001364CD">
        <w:trPr>
          <w:trHeight w:val="519"/>
        </w:trPr>
        <w:tc>
          <w:tcPr>
            <w:tcW w:w="1041" w:type="pct"/>
            <w:shd w:val="clear" w:color="auto" w:fill="BFBFBF"/>
            <w:vAlign w:val="center"/>
          </w:tcPr>
          <w:p w:rsidR="006F6230" w:rsidRPr="00693F37" w:rsidRDefault="006F6230" w:rsidP="001364C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Tema </w:t>
            </w:r>
          </w:p>
        </w:tc>
        <w:tc>
          <w:tcPr>
            <w:tcW w:w="2646" w:type="pct"/>
            <w:vAlign w:val="center"/>
          </w:tcPr>
          <w:p w:rsidR="006F6230" w:rsidRPr="00693F37" w:rsidRDefault="006F6230" w:rsidP="001364CD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  <w:shd w:val="clear" w:color="auto" w:fill="BFBFBF"/>
            <w:vAlign w:val="center"/>
          </w:tcPr>
          <w:p w:rsidR="006F6230" w:rsidRPr="00693F37" w:rsidRDefault="006F6230" w:rsidP="001364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Intensidad Horaria</w:t>
            </w:r>
          </w:p>
        </w:tc>
        <w:tc>
          <w:tcPr>
            <w:tcW w:w="720" w:type="pct"/>
            <w:vAlign w:val="center"/>
          </w:tcPr>
          <w:p w:rsidR="006F6230" w:rsidRPr="00693F37" w:rsidRDefault="006F6230" w:rsidP="001364CD">
            <w:pPr>
              <w:rPr>
                <w:sz w:val="18"/>
                <w:szCs w:val="18"/>
              </w:rPr>
            </w:pPr>
          </w:p>
        </w:tc>
      </w:tr>
      <w:tr w:rsidR="006F6230" w:rsidRPr="00194D47" w:rsidTr="001364CD">
        <w:trPr>
          <w:trHeight w:val="383"/>
        </w:trPr>
        <w:tc>
          <w:tcPr>
            <w:tcW w:w="1041" w:type="pct"/>
            <w:shd w:val="clear" w:color="auto" w:fill="BFBFBF"/>
            <w:vAlign w:val="center"/>
          </w:tcPr>
          <w:p w:rsidR="006F6230" w:rsidRPr="00693F37" w:rsidRDefault="006F6230" w:rsidP="001364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Subtema</w:t>
            </w:r>
          </w:p>
        </w:tc>
        <w:tc>
          <w:tcPr>
            <w:tcW w:w="2646" w:type="pct"/>
            <w:vAlign w:val="center"/>
          </w:tcPr>
          <w:p w:rsidR="006F6230" w:rsidRDefault="006F6230" w:rsidP="001364CD">
            <w:pPr>
              <w:rPr>
                <w:sz w:val="18"/>
                <w:szCs w:val="18"/>
              </w:rPr>
            </w:pPr>
          </w:p>
          <w:p w:rsidR="00E87806" w:rsidRDefault="00E87806" w:rsidP="001364CD">
            <w:pPr>
              <w:rPr>
                <w:sz w:val="18"/>
                <w:szCs w:val="18"/>
              </w:rPr>
            </w:pPr>
          </w:p>
          <w:p w:rsidR="00E87806" w:rsidRPr="00693F37" w:rsidRDefault="00E87806" w:rsidP="001364CD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  <w:shd w:val="clear" w:color="auto" w:fill="BFBFBF"/>
            <w:vAlign w:val="center"/>
          </w:tcPr>
          <w:p w:rsidR="006F6230" w:rsidRPr="00693F37" w:rsidRDefault="006F6230" w:rsidP="001364CD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Fecha</w:t>
            </w:r>
          </w:p>
        </w:tc>
        <w:tc>
          <w:tcPr>
            <w:tcW w:w="720" w:type="pct"/>
            <w:vAlign w:val="center"/>
          </w:tcPr>
          <w:p w:rsidR="006F6230" w:rsidRPr="00693F37" w:rsidRDefault="006F6230" w:rsidP="001364CD">
            <w:pPr>
              <w:rPr>
                <w:sz w:val="18"/>
                <w:szCs w:val="18"/>
              </w:rPr>
            </w:pPr>
          </w:p>
        </w:tc>
      </w:tr>
      <w:tr w:rsidR="006F6230" w:rsidRPr="00194D47" w:rsidTr="006F6230">
        <w:trPr>
          <w:trHeight w:val="544"/>
        </w:trPr>
        <w:tc>
          <w:tcPr>
            <w:tcW w:w="1041" w:type="pct"/>
            <w:shd w:val="clear" w:color="auto" w:fill="BFBFBF"/>
            <w:vAlign w:val="center"/>
          </w:tcPr>
          <w:p w:rsidR="006F6230" w:rsidRPr="00693F37" w:rsidRDefault="006F6230" w:rsidP="001364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Actividades a realizar</w:t>
            </w:r>
          </w:p>
        </w:tc>
        <w:tc>
          <w:tcPr>
            <w:tcW w:w="2646" w:type="pct"/>
            <w:vAlign w:val="center"/>
          </w:tcPr>
          <w:p w:rsidR="006F6230" w:rsidRPr="00693F37" w:rsidRDefault="006F6230" w:rsidP="001364CD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  <w:shd w:val="clear" w:color="auto" w:fill="BFBFBF"/>
            <w:vAlign w:val="center"/>
          </w:tcPr>
          <w:p w:rsidR="006F6230" w:rsidRPr="00693F37" w:rsidRDefault="006F6230" w:rsidP="001364CD">
            <w:pPr>
              <w:rPr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6F6230" w:rsidRPr="00693F37" w:rsidRDefault="006F6230" w:rsidP="001364CD">
            <w:pPr>
              <w:rPr>
                <w:sz w:val="18"/>
                <w:szCs w:val="18"/>
              </w:rPr>
            </w:pPr>
          </w:p>
        </w:tc>
      </w:tr>
      <w:tr w:rsidR="006F6230" w:rsidRPr="00194D47" w:rsidTr="001364CD">
        <w:trPr>
          <w:trHeight w:val="447"/>
        </w:trPr>
        <w:tc>
          <w:tcPr>
            <w:tcW w:w="1041" w:type="pct"/>
            <w:shd w:val="clear" w:color="auto" w:fill="BFBFBF"/>
            <w:vAlign w:val="center"/>
          </w:tcPr>
          <w:p w:rsidR="006F6230" w:rsidRPr="00693F37" w:rsidRDefault="006F6230" w:rsidP="001364CD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Docente</w:t>
            </w:r>
          </w:p>
        </w:tc>
        <w:tc>
          <w:tcPr>
            <w:tcW w:w="2646" w:type="pct"/>
            <w:vAlign w:val="center"/>
          </w:tcPr>
          <w:p w:rsidR="006F6230" w:rsidRPr="00693F37" w:rsidRDefault="006F6230" w:rsidP="001364CD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  <w:shd w:val="clear" w:color="auto" w:fill="BFBFBF"/>
            <w:vAlign w:val="center"/>
          </w:tcPr>
          <w:p w:rsidR="006F6230" w:rsidRPr="00693F37" w:rsidRDefault="006F6230" w:rsidP="001364CD">
            <w:pPr>
              <w:rPr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6F6230" w:rsidRPr="00693F37" w:rsidRDefault="006F6230" w:rsidP="001364CD">
            <w:pPr>
              <w:rPr>
                <w:sz w:val="18"/>
                <w:szCs w:val="18"/>
              </w:rPr>
            </w:pPr>
          </w:p>
        </w:tc>
      </w:tr>
      <w:tr w:rsidR="006F6230" w:rsidRPr="00194D47" w:rsidTr="001364CD">
        <w:trPr>
          <w:trHeight w:val="227"/>
        </w:trPr>
        <w:tc>
          <w:tcPr>
            <w:tcW w:w="1041" w:type="pct"/>
            <w:shd w:val="clear" w:color="auto" w:fill="BFBFBF"/>
            <w:vAlign w:val="center"/>
          </w:tcPr>
          <w:p w:rsidR="006F6230" w:rsidRPr="00693F37" w:rsidRDefault="006F6230" w:rsidP="001364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Formación del docente</w:t>
            </w:r>
          </w:p>
        </w:tc>
        <w:tc>
          <w:tcPr>
            <w:tcW w:w="2646" w:type="pct"/>
            <w:vAlign w:val="center"/>
          </w:tcPr>
          <w:p w:rsidR="006F6230" w:rsidRPr="00693F37" w:rsidRDefault="006F6230" w:rsidP="001364CD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  <w:shd w:val="clear" w:color="auto" w:fill="BFBFBF"/>
            <w:vAlign w:val="center"/>
          </w:tcPr>
          <w:p w:rsidR="006F6230" w:rsidRPr="00693F37" w:rsidRDefault="006F6230" w:rsidP="001364CD">
            <w:pPr>
              <w:rPr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6F6230" w:rsidRPr="00693F37" w:rsidRDefault="006F6230" w:rsidP="001364CD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1839"/>
        <w:gridCol w:w="1699"/>
        <w:gridCol w:w="1136"/>
        <w:gridCol w:w="987"/>
        <w:gridCol w:w="857"/>
        <w:gridCol w:w="1132"/>
        <w:gridCol w:w="1182"/>
      </w:tblGrid>
      <w:tr w:rsidR="0092144C" w:rsidRPr="00EB6A0E" w:rsidTr="00E055DB">
        <w:trPr>
          <w:trHeight w:val="340"/>
        </w:trPr>
        <w:tc>
          <w:tcPr>
            <w:tcW w:w="1041" w:type="pct"/>
            <w:shd w:val="clear" w:color="auto" w:fill="BFBFBF" w:themeFill="background1" w:themeFillShade="BF"/>
            <w:vAlign w:val="center"/>
          </w:tcPr>
          <w:p w:rsidR="0092144C" w:rsidRPr="00201A44" w:rsidRDefault="00C94875" w:rsidP="001364CD">
            <w:pPr>
              <w:rPr>
                <w:sz w:val="20"/>
              </w:rPr>
            </w:pPr>
            <w:r>
              <w:rPr>
                <w:sz w:val="20"/>
              </w:rPr>
              <w:t>Tipo de m</w:t>
            </w:r>
            <w:r w:rsidR="0092144C" w:rsidRPr="00201A44">
              <w:rPr>
                <w:sz w:val="20"/>
              </w:rPr>
              <w:t>ódulo</w:t>
            </w:r>
            <w:r>
              <w:rPr>
                <w:sz w:val="20"/>
              </w:rPr>
              <w:t xml:space="preserve"> y/o sesión </w:t>
            </w:r>
          </w:p>
        </w:tc>
        <w:tc>
          <w:tcPr>
            <w:tcW w:w="962" w:type="pct"/>
            <w:shd w:val="clear" w:color="auto" w:fill="D9D9D9" w:themeFill="background1" w:themeFillShade="D9"/>
            <w:vAlign w:val="center"/>
          </w:tcPr>
          <w:p w:rsidR="0092144C" w:rsidRPr="004A6359" w:rsidRDefault="0092144C" w:rsidP="001364CD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2144C" w:rsidRPr="004A6359" w:rsidRDefault="0092144C" w:rsidP="001364CD">
            <w:pPr>
              <w:rPr>
                <w:sz w:val="16"/>
                <w:szCs w:val="18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:rsidR="0092144C" w:rsidRPr="004A6359" w:rsidRDefault="0092144C" w:rsidP="001364CD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Práctico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92144C" w:rsidRPr="004A6359" w:rsidRDefault="0092144C" w:rsidP="001364CD">
            <w:pPr>
              <w:rPr>
                <w:sz w:val="16"/>
                <w:szCs w:val="18"/>
              </w:rPr>
            </w:pP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:rsidR="0092144C" w:rsidRPr="004A6359" w:rsidRDefault="0092144C" w:rsidP="001364CD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 Práctico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2144C" w:rsidRPr="00EB6A0E" w:rsidRDefault="0092144C" w:rsidP="001364CD">
            <w:pPr>
              <w:rPr>
                <w:sz w:val="18"/>
                <w:szCs w:val="18"/>
              </w:rPr>
            </w:pPr>
          </w:p>
        </w:tc>
      </w:tr>
    </w:tbl>
    <w:p w:rsidR="006F6230" w:rsidRPr="002D22E9" w:rsidRDefault="006F6230" w:rsidP="006F6230">
      <w:pPr>
        <w:tabs>
          <w:tab w:val="left" w:pos="3706"/>
        </w:tabs>
        <w:rPr>
          <w:sz w:val="8"/>
        </w:rPr>
      </w:pPr>
    </w:p>
    <w:p w:rsidR="0091481E" w:rsidRDefault="0091481E" w:rsidP="00BD2DAF">
      <w:pPr>
        <w:tabs>
          <w:tab w:val="left" w:pos="3706"/>
        </w:tabs>
        <w:rPr>
          <w:sz w:val="8"/>
        </w:rPr>
      </w:pPr>
    </w:p>
    <w:p w:rsidR="0091481E" w:rsidRDefault="0091481E" w:rsidP="00BD2DAF">
      <w:pPr>
        <w:tabs>
          <w:tab w:val="left" w:pos="3706"/>
        </w:tabs>
        <w:rPr>
          <w:sz w:val="8"/>
        </w:rPr>
      </w:pPr>
    </w:p>
    <w:p w:rsidR="00C42385" w:rsidRDefault="00C42385" w:rsidP="00BD2DAF">
      <w:pPr>
        <w:tabs>
          <w:tab w:val="left" w:pos="3706"/>
        </w:tabs>
        <w:rPr>
          <w:sz w:val="8"/>
        </w:rPr>
      </w:pPr>
    </w:p>
    <w:p w:rsidR="0091481E" w:rsidRDefault="0091481E" w:rsidP="00BD2DAF">
      <w:pPr>
        <w:tabs>
          <w:tab w:val="left" w:pos="3706"/>
        </w:tabs>
        <w:rPr>
          <w:sz w:val="8"/>
        </w:rPr>
      </w:pPr>
    </w:p>
    <w:p w:rsidR="0091481E" w:rsidRDefault="0091481E" w:rsidP="00BD2DAF">
      <w:pPr>
        <w:tabs>
          <w:tab w:val="left" w:pos="3706"/>
        </w:tabs>
        <w:rPr>
          <w:sz w:val="8"/>
        </w:rPr>
      </w:pPr>
    </w:p>
    <w:p w:rsidR="0091481E" w:rsidRDefault="0091481E" w:rsidP="00BD2DAF">
      <w:pPr>
        <w:tabs>
          <w:tab w:val="left" w:pos="3706"/>
        </w:tabs>
        <w:rPr>
          <w:sz w:val="8"/>
        </w:rPr>
      </w:pPr>
    </w:p>
    <w:p w:rsidR="0091481E" w:rsidRDefault="0091481E" w:rsidP="00BD2DAF">
      <w:pPr>
        <w:tabs>
          <w:tab w:val="left" w:pos="3706"/>
        </w:tabs>
        <w:rPr>
          <w:sz w:val="8"/>
        </w:rPr>
      </w:pP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</w:tblGrid>
      <w:tr w:rsidR="00C42385" w:rsidRPr="00FC5B3C" w:rsidTr="00935D1E">
        <w:tc>
          <w:tcPr>
            <w:tcW w:w="8789" w:type="dxa"/>
            <w:shd w:val="clear" w:color="auto" w:fill="E6E6E6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42385" w:rsidRPr="00AB3DB5" w:rsidRDefault="00C42385" w:rsidP="00C4238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AB3DB5">
              <w:rPr>
                <w:b/>
                <w:sz w:val="20"/>
                <w:szCs w:val="20"/>
                <w:lang w:val="es-ES_tradnl"/>
              </w:rPr>
              <w:t>BIBLIOGRAFÍA BÁSICA</w:t>
            </w:r>
          </w:p>
        </w:tc>
      </w:tr>
      <w:tr w:rsidR="00C42385" w:rsidRPr="00FC5B3C" w:rsidTr="00935D1E">
        <w:tc>
          <w:tcPr>
            <w:tcW w:w="8789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42385" w:rsidRDefault="00C42385" w:rsidP="006D3CA6">
            <w:pPr>
              <w:pStyle w:val="Normal1"/>
              <w:spacing w:line="276" w:lineRule="auto"/>
              <w:ind w:left="0" w:firstLine="0"/>
              <w:jc w:val="left"/>
              <w:rPr>
                <w:rFonts w:asciiTheme="minorHAnsi" w:hAnsiTheme="minorHAnsi"/>
                <w:sz w:val="22"/>
              </w:rPr>
            </w:pPr>
          </w:p>
          <w:p w:rsidR="00A321C0" w:rsidRDefault="00A321C0" w:rsidP="006D3CA6">
            <w:pPr>
              <w:pStyle w:val="Normal1"/>
              <w:spacing w:line="276" w:lineRule="auto"/>
              <w:ind w:left="0" w:firstLine="0"/>
              <w:jc w:val="left"/>
              <w:rPr>
                <w:rFonts w:asciiTheme="minorHAnsi" w:hAnsiTheme="minorHAnsi"/>
                <w:sz w:val="22"/>
              </w:rPr>
            </w:pPr>
          </w:p>
          <w:p w:rsidR="0071442D" w:rsidRDefault="0071442D" w:rsidP="006D3CA6">
            <w:pPr>
              <w:pStyle w:val="Normal1"/>
              <w:spacing w:line="276" w:lineRule="auto"/>
              <w:ind w:left="0" w:firstLine="0"/>
              <w:jc w:val="left"/>
              <w:rPr>
                <w:rFonts w:asciiTheme="minorHAnsi" w:hAnsiTheme="minorHAnsi"/>
                <w:sz w:val="22"/>
              </w:rPr>
            </w:pPr>
          </w:p>
          <w:p w:rsidR="0071442D" w:rsidRPr="00FC5B3C" w:rsidRDefault="0071442D" w:rsidP="006D3CA6">
            <w:pPr>
              <w:pStyle w:val="Normal1"/>
              <w:spacing w:line="276" w:lineRule="auto"/>
              <w:ind w:left="0" w:firstLine="0"/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:rsidR="00C42385" w:rsidRDefault="00C42385" w:rsidP="00C42385">
      <w:pPr>
        <w:pStyle w:val="Normal1"/>
        <w:rPr>
          <w:rFonts w:asciiTheme="minorHAnsi" w:hAnsiTheme="minorHAnsi"/>
          <w:sz w:val="22"/>
        </w:rPr>
      </w:pPr>
    </w:p>
    <w:p w:rsidR="00C94875" w:rsidRDefault="00C94875" w:rsidP="00C42385">
      <w:pPr>
        <w:pStyle w:val="Normal1"/>
        <w:rPr>
          <w:rFonts w:asciiTheme="minorHAnsi" w:hAnsiTheme="minorHAnsi"/>
          <w:sz w:val="22"/>
        </w:rPr>
      </w:pPr>
    </w:p>
    <w:p w:rsidR="00C94875" w:rsidRDefault="00C94875" w:rsidP="00C42385">
      <w:pPr>
        <w:pStyle w:val="Normal1"/>
        <w:rPr>
          <w:rFonts w:asciiTheme="minorHAnsi" w:hAnsiTheme="minorHAnsi"/>
          <w:sz w:val="22"/>
        </w:rPr>
      </w:pPr>
    </w:p>
    <w:p w:rsidR="00C94875" w:rsidRPr="00FC5B3C" w:rsidRDefault="00C94875" w:rsidP="00C42385">
      <w:pPr>
        <w:pStyle w:val="Normal1"/>
        <w:rPr>
          <w:rFonts w:asciiTheme="minorHAnsi" w:hAnsiTheme="minorHAnsi"/>
          <w:sz w:val="22"/>
        </w:rPr>
      </w:pP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</w:tblGrid>
      <w:tr w:rsidR="00C42385" w:rsidRPr="00FC5B3C" w:rsidTr="00935D1E">
        <w:tc>
          <w:tcPr>
            <w:tcW w:w="8789" w:type="dxa"/>
            <w:shd w:val="clear" w:color="auto" w:fill="E6E6E6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42385" w:rsidRPr="00AB3DB5" w:rsidRDefault="00C42385" w:rsidP="00C42385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AB3DB5">
              <w:rPr>
                <w:b/>
                <w:sz w:val="20"/>
                <w:szCs w:val="20"/>
                <w:lang w:val="es-ES_tradnl"/>
              </w:rPr>
              <w:t>BIBLIOGRAFÍA COMPLEMENTARIA</w:t>
            </w:r>
          </w:p>
        </w:tc>
      </w:tr>
      <w:tr w:rsidR="00C42385" w:rsidRPr="00FC5B3C" w:rsidTr="00935D1E">
        <w:tc>
          <w:tcPr>
            <w:tcW w:w="8789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42385" w:rsidRDefault="00C42385" w:rsidP="006D3CA6">
            <w:pPr>
              <w:pStyle w:val="Normal1"/>
              <w:ind w:left="0" w:firstLine="0"/>
              <w:rPr>
                <w:rFonts w:asciiTheme="minorHAnsi" w:hAnsiTheme="minorHAnsi"/>
                <w:sz w:val="22"/>
              </w:rPr>
            </w:pPr>
          </w:p>
          <w:p w:rsidR="006F6230" w:rsidRDefault="006F6230" w:rsidP="006D3CA6">
            <w:pPr>
              <w:pStyle w:val="Normal1"/>
              <w:ind w:left="0" w:firstLine="0"/>
              <w:rPr>
                <w:rFonts w:asciiTheme="minorHAnsi" w:hAnsiTheme="minorHAnsi"/>
                <w:sz w:val="22"/>
              </w:rPr>
            </w:pPr>
          </w:p>
          <w:p w:rsidR="00A321C0" w:rsidRDefault="00A321C0" w:rsidP="006D3CA6">
            <w:pPr>
              <w:pStyle w:val="Normal1"/>
              <w:ind w:left="0" w:firstLine="0"/>
              <w:rPr>
                <w:rFonts w:asciiTheme="minorHAnsi" w:hAnsiTheme="minorHAnsi"/>
                <w:sz w:val="22"/>
              </w:rPr>
            </w:pPr>
          </w:p>
          <w:p w:rsidR="00E02662" w:rsidRPr="00FC5B3C" w:rsidRDefault="00E02662" w:rsidP="006D3CA6">
            <w:pPr>
              <w:pStyle w:val="Normal1"/>
              <w:spacing w:line="276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</w:tr>
    </w:tbl>
    <w:p w:rsidR="00C42385" w:rsidRDefault="00C42385" w:rsidP="00BD2DAF">
      <w:pPr>
        <w:tabs>
          <w:tab w:val="left" w:pos="3706"/>
        </w:tabs>
        <w:rPr>
          <w:sz w:val="8"/>
        </w:rPr>
      </w:pPr>
    </w:p>
    <w:p w:rsidR="00587F35" w:rsidRDefault="00587F35" w:rsidP="00BD2DAF">
      <w:pPr>
        <w:tabs>
          <w:tab w:val="left" w:pos="3706"/>
        </w:tabs>
        <w:rPr>
          <w:sz w:val="8"/>
        </w:rPr>
      </w:pPr>
    </w:p>
    <w:p w:rsidR="00587F35" w:rsidRPr="002D22E9" w:rsidRDefault="00587F35" w:rsidP="00BD2DAF">
      <w:pPr>
        <w:tabs>
          <w:tab w:val="left" w:pos="3706"/>
        </w:tabs>
        <w:rPr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297267" w:rsidRPr="004A6359" w:rsidTr="00693F37">
        <w:trPr>
          <w:trHeight w:val="227"/>
        </w:trPr>
        <w:tc>
          <w:tcPr>
            <w:tcW w:w="5000" w:type="pct"/>
            <w:gridSpan w:val="2"/>
            <w:shd w:val="clear" w:color="auto" w:fill="BFBFBF"/>
            <w:vAlign w:val="center"/>
          </w:tcPr>
          <w:p w:rsidR="00297267" w:rsidRPr="00AB3DB5" w:rsidRDefault="00297267" w:rsidP="00693F37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AB3DB5">
              <w:rPr>
                <w:b/>
                <w:sz w:val="20"/>
                <w:szCs w:val="20"/>
                <w:lang w:val="es-ES_tradnl"/>
              </w:rPr>
              <w:t>SUGERENCIAS PARA LA PLANEACION DEL EVENTO</w:t>
            </w:r>
          </w:p>
        </w:tc>
      </w:tr>
      <w:tr w:rsidR="00297267" w:rsidRPr="004A6359" w:rsidTr="00936DF5">
        <w:trPr>
          <w:trHeight w:val="467"/>
        </w:trPr>
        <w:tc>
          <w:tcPr>
            <w:tcW w:w="2500" w:type="pct"/>
            <w:shd w:val="clear" w:color="auto" w:fill="D9D9D9"/>
            <w:vAlign w:val="center"/>
          </w:tcPr>
          <w:p w:rsidR="00297267" w:rsidRPr="00693F37" w:rsidRDefault="00297267" w:rsidP="00297267">
            <w:pPr>
              <w:rPr>
                <w:sz w:val="16"/>
                <w:szCs w:val="16"/>
                <w:lang w:val="es-ES_tradnl"/>
              </w:rPr>
            </w:pPr>
            <w:r w:rsidRPr="00693F37">
              <w:rPr>
                <w:sz w:val="16"/>
                <w:szCs w:val="16"/>
                <w:lang w:val="es-ES_tradnl"/>
              </w:rPr>
              <w:t>HORARIO SUGERIDO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97267" w:rsidRDefault="00297267" w:rsidP="00693F37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8F0BA4" w:rsidRPr="00693F37" w:rsidRDefault="008F0BA4" w:rsidP="00693F37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F86ECF" w:rsidRPr="003E4D50" w:rsidTr="00936DF5">
        <w:trPr>
          <w:trHeight w:val="383"/>
        </w:trPr>
        <w:tc>
          <w:tcPr>
            <w:tcW w:w="2500" w:type="pct"/>
            <w:shd w:val="clear" w:color="auto" w:fill="D9D9D9"/>
            <w:vAlign w:val="center"/>
          </w:tcPr>
          <w:p w:rsidR="00F86ECF" w:rsidRPr="00693F37" w:rsidRDefault="00F86ECF" w:rsidP="00297267">
            <w:pPr>
              <w:rPr>
                <w:sz w:val="16"/>
                <w:szCs w:val="16"/>
                <w:lang w:val="es-ES_tradnl"/>
              </w:rPr>
            </w:pPr>
            <w:r w:rsidRPr="00693F37">
              <w:rPr>
                <w:sz w:val="16"/>
                <w:szCs w:val="16"/>
                <w:lang w:val="es-ES_tradnl"/>
              </w:rPr>
              <w:t>COSTO SUGERIDO AL PUBLICO (Números)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86ECF" w:rsidRDefault="00F86ECF" w:rsidP="00693F37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8F0BA4" w:rsidRPr="00693F37" w:rsidRDefault="008F0BA4" w:rsidP="00693F37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587F35" w:rsidRPr="003E4D50" w:rsidTr="00AA204F">
        <w:trPr>
          <w:trHeight w:val="417"/>
        </w:trPr>
        <w:tc>
          <w:tcPr>
            <w:tcW w:w="2500" w:type="pct"/>
            <w:shd w:val="clear" w:color="auto" w:fill="D9D9D9"/>
            <w:vAlign w:val="center"/>
          </w:tcPr>
          <w:p w:rsidR="00587F35" w:rsidRPr="00693F37" w:rsidRDefault="00587F35" w:rsidP="00587F35">
            <w:pPr>
              <w:rPr>
                <w:sz w:val="16"/>
                <w:szCs w:val="16"/>
                <w:lang w:val="es-ES_tradnl"/>
              </w:rPr>
            </w:pPr>
            <w:r w:rsidRPr="00693F37">
              <w:rPr>
                <w:sz w:val="16"/>
                <w:szCs w:val="16"/>
              </w:rPr>
              <w:t>FECHA DE INICIO SUGERIDA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87F35" w:rsidRDefault="00587F35" w:rsidP="00587F35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8F0BA4" w:rsidRPr="00693F37" w:rsidRDefault="008F0BA4" w:rsidP="00587F35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587F35" w:rsidRPr="003E4D50" w:rsidTr="00AA204F">
        <w:trPr>
          <w:trHeight w:val="421"/>
        </w:trPr>
        <w:tc>
          <w:tcPr>
            <w:tcW w:w="2500" w:type="pct"/>
            <w:shd w:val="clear" w:color="auto" w:fill="D9D9D9"/>
            <w:vAlign w:val="center"/>
          </w:tcPr>
          <w:p w:rsidR="00587F35" w:rsidRPr="00693F37" w:rsidRDefault="00587F35" w:rsidP="00587F35">
            <w:pPr>
              <w:rPr>
                <w:sz w:val="16"/>
                <w:szCs w:val="16"/>
                <w:lang w:val="es-ES_tradnl"/>
              </w:rPr>
            </w:pPr>
            <w:r w:rsidRPr="00693F37">
              <w:rPr>
                <w:sz w:val="16"/>
                <w:szCs w:val="16"/>
              </w:rPr>
              <w:t>LUGAR DE REALIZACION SUGERIDO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87F35" w:rsidRDefault="00587F35" w:rsidP="00587F35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8F0BA4" w:rsidRPr="00693F37" w:rsidRDefault="008F0BA4" w:rsidP="00587F35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7C7171" w:rsidRPr="003E4D50" w:rsidTr="00AA204F">
        <w:trPr>
          <w:trHeight w:val="421"/>
        </w:trPr>
        <w:tc>
          <w:tcPr>
            <w:tcW w:w="2500" w:type="pct"/>
            <w:shd w:val="clear" w:color="auto" w:fill="D9D9D9"/>
            <w:vAlign w:val="center"/>
          </w:tcPr>
          <w:p w:rsidR="007C7171" w:rsidRPr="00693F37" w:rsidRDefault="007C7171" w:rsidP="00587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DE PARTICIPANTES REQUERIDOS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C7171" w:rsidRDefault="007C7171" w:rsidP="00587F35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826858" w:rsidRPr="003E4D50" w:rsidTr="00AA204F">
        <w:trPr>
          <w:trHeight w:val="421"/>
        </w:trPr>
        <w:tc>
          <w:tcPr>
            <w:tcW w:w="2500" w:type="pct"/>
            <w:shd w:val="clear" w:color="auto" w:fill="D9D9D9"/>
            <w:vAlign w:val="center"/>
          </w:tcPr>
          <w:p w:rsidR="00826858" w:rsidRPr="00693F37" w:rsidRDefault="00EA424C" w:rsidP="00587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INSUMOS</w:t>
            </w:r>
            <w:r w:rsidR="00826858">
              <w:rPr>
                <w:sz w:val="16"/>
                <w:szCs w:val="16"/>
              </w:rPr>
              <w:t xml:space="preserve"> REQUERIDOS (</w:t>
            </w:r>
            <w:r w:rsidR="00F754A5">
              <w:rPr>
                <w:sz w:val="16"/>
                <w:szCs w:val="16"/>
              </w:rPr>
              <w:t xml:space="preserve"> Honorarios, </w:t>
            </w:r>
            <w:r w:rsidR="00826858">
              <w:rPr>
                <w:sz w:val="16"/>
                <w:szCs w:val="16"/>
              </w:rPr>
              <w:t>Tiquetes, hospedaje, alimentación, refrigerios, otros)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26858" w:rsidRDefault="00826858" w:rsidP="00587F35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8F0BA4" w:rsidRDefault="008F0BA4" w:rsidP="00587F35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EA424C" w:rsidRDefault="00EA424C" w:rsidP="00587F35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8F0BA4" w:rsidRPr="00693F37" w:rsidRDefault="008F0BA4" w:rsidP="00587F35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2787"/>
        <w:gridCol w:w="751"/>
        <w:gridCol w:w="1136"/>
        <w:gridCol w:w="987"/>
        <w:gridCol w:w="857"/>
        <w:gridCol w:w="1132"/>
        <w:gridCol w:w="1182"/>
      </w:tblGrid>
      <w:tr w:rsidR="007C7171" w:rsidRPr="00EB6A0E" w:rsidTr="007C7171">
        <w:trPr>
          <w:trHeight w:val="340"/>
        </w:trPr>
        <w:tc>
          <w:tcPr>
            <w:tcW w:w="1578" w:type="pct"/>
            <w:shd w:val="clear" w:color="auto" w:fill="BFBFBF" w:themeFill="background1" w:themeFillShade="BF"/>
            <w:vAlign w:val="center"/>
          </w:tcPr>
          <w:p w:rsidR="007C7171" w:rsidRPr="00201A44" w:rsidRDefault="007C7171" w:rsidP="001364CD">
            <w:pPr>
              <w:rPr>
                <w:sz w:val="20"/>
              </w:rPr>
            </w:pPr>
            <w:r>
              <w:rPr>
                <w:sz w:val="16"/>
                <w:szCs w:val="16"/>
              </w:rPr>
              <w:t>REQUIERE CONSTANCIAS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</w:tcPr>
          <w:p w:rsidR="007C7171" w:rsidRPr="004A6359" w:rsidRDefault="007C7171" w:rsidP="001364CD">
            <w:pPr>
              <w:rPr>
                <w:sz w:val="16"/>
                <w:szCs w:val="18"/>
              </w:rPr>
            </w:pPr>
            <w:r>
              <w:rPr>
                <w:sz w:val="16"/>
                <w:lang w:val="es-ES_tradnl"/>
              </w:rPr>
              <w:t>Si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7C7171" w:rsidRPr="004A6359" w:rsidRDefault="007C7171" w:rsidP="001364CD">
            <w:pPr>
              <w:rPr>
                <w:sz w:val="16"/>
                <w:szCs w:val="18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:rsidR="007C7171" w:rsidRPr="004A6359" w:rsidRDefault="007C7171" w:rsidP="001364CD">
            <w:pPr>
              <w:rPr>
                <w:sz w:val="16"/>
                <w:szCs w:val="18"/>
              </w:rPr>
            </w:pPr>
            <w:r>
              <w:rPr>
                <w:sz w:val="16"/>
                <w:lang w:val="es-ES_tradnl"/>
              </w:rPr>
              <w:t>No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C7171" w:rsidRPr="004A6359" w:rsidRDefault="007C7171" w:rsidP="001364CD">
            <w:pPr>
              <w:rPr>
                <w:sz w:val="16"/>
                <w:szCs w:val="18"/>
              </w:rPr>
            </w:pP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:rsidR="007C7171" w:rsidRPr="004A6359" w:rsidRDefault="007C7171" w:rsidP="001364CD">
            <w:pPr>
              <w:rPr>
                <w:sz w:val="16"/>
                <w:szCs w:val="18"/>
              </w:rPr>
            </w:pPr>
            <w:r>
              <w:rPr>
                <w:sz w:val="16"/>
                <w:lang w:val="es-ES_tradnl"/>
              </w:rPr>
              <w:t>Cuantas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7C7171" w:rsidRPr="00EB6A0E" w:rsidRDefault="007C7171" w:rsidP="001364CD">
            <w:pPr>
              <w:rPr>
                <w:sz w:val="18"/>
                <w:szCs w:val="18"/>
              </w:rPr>
            </w:pPr>
          </w:p>
        </w:tc>
      </w:tr>
    </w:tbl>
    <w:p w:rsidR="00B02BFC" w:rsidRDefault="00B02BFC" w:rsidP="00CA5A8F">
      <w:pPr>
        <w:jc w:val="center"/>
        <w:rPr>
          <w:sz w:val="8"/>
          <w:lang w:val="es-ES_tradnl"/>
        </w:rPr>
      </w:pPr>
    </w:p>
    <w:p w:rsidR="008F08BF" w:rsidRDefault="008F08BF" w:rsidP="007C7171">
      <w:pPr>
        <w:rPr>
          <w:sz w:val="8"/>
          <w:lang w:val="es-ES_tradnl"/>
        </w:rPr>
      </w:pPr>
    </w:p>
    <w:p w:rsidR="008F08BF" w:rsidRDefault="008F08BF" w:rsidP="00CA5A8F">
      <w:pPr>
        <w:jc w:val="center"/>
        <w:rPr>
          <w:sz w:val="8"/>
          <w:lang w:val="es-ES_tradnl"/>
        </w:rPr>
      </w:pPr>
    </w:p>
    <w:p w:rsidR="008F08BF" w:rsidRDefault="008F08BF" w:rsidP="00CA5A8F">
      <w:pPr>
        <w:jc w:val="center"/>
        <w:rPr>
          <w:sz w:val="8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BD2DAF" w:rsidTr="00693F37">
        <w:trPr>
          <w:trHeight w:val="283"/>
        </w:trPr>
        <w:tc>
          <w:tcPr>
            <w:tcW w:w="2500" w:type="pct"/>
            <w:shd w:val="clear" w:color="auto" w:fill="BFBFBF"/>
            <w:vAlign w:val="center"/>
          </w:tcPr>
          <w:p w:rsidR="00BD2DAF" w:rsidRPr="00092DB4" w:rsidRDefault="00BD2DAF" w:rsidP="008F08BF">
            <w:pPr>
              <w:jc w:val="center"/>
              <w:rPr>
                <w:b/>
                <w:lang w:val="es-ES_tradnl"/>
              </w:rPr>
            </w:pPr>
            <w:r w:rsidRPr="00092DB4">
              <w:rPr>
                <w:b/>
                <w:sz w:val="18"/>
                <w:szCs w:val="20"/>
                <w:lang w:val="es-ES_tradnl"/>
              </w:rPr>
              <w:t xml:space="preserve">NOMBRE </w:t>
            </w:r>
            <w:r w:rsidR="008F08BF" w:rsidRPr="00092DB4">
              <w:rPr>
                <w:b/>
                <w:sz w:val="18"/>
                <w:szCs w:val="20"/>
                <w:lang w:val="es-ES_tradnl"/>
              </w:rPr>
              <w:t>PROPONENTE</w:t>
            </w:r>
          </w:p>
        </w:tc>
        <w:tc>
          <w:tcPr>
            <w:tcW w:w="2500" w:type="pct"/>
            <w:shd w:val="clear" w:color="auto" w:fill="BFBFBF"/>
            <w:vAlign w:val="center"/>
          </w:tcPr>
          <w:p w:rsidR="00BD2DAF" w:rsidRPr="00092DB4" w:rsidRDefault="00BD2DAF" w:rsidP="00693F37">
            <w:pPr>
              <w:jc w:val="center"/>
              <w:rPr>
                <w:b/>
                <w:lang w:val="es-ES_tradnl"/>
              </w:rPr>
            </w:pPr>
            <w:r w:rsidRPr="00092DB4">
              <w:rPr>
                <w:b/>
                <w:sz w:val="18"/>
                <w:szCs w:val="20"/>
                <w:lang w:val="es-ES_tradnl"/>
              </w:rPr>
              <w:t>FIRMA</w:t>
            </w:r>
          </w:p>
        </w:tc>
      </w:tr>
      <w:tr w:rsidR="00BD2DAF" w:rsidTr="008539C4">
        <w:trPr>
          <w:trHeight w:val="475"/>
        </w:trPr>
        <w:tc>
          <w:tcPr>
            <w:tcW w:w="2500" w:type="pct"/>
            <w:shd w:val="clear" w:color="auto" w:fill="FFFFFF"/>
          </w:tcPr>
          <w:p w:rsidR="00BD2DAF" w:rsidRDefault="00BD2DAF" w:rsidP="007C2A98">
            <w:pPr>
              <w:rPr>
                <w:sz w:val="18"/>
                <w:szCs w:val="20"/>
                <w:lang w:val="es-ES_tradnl"/>
              </w:rPr>
            </w:pPr>
          </w:p>
          <w:p w:rsidR="008F08BF" w:rsidRDefault="008F08BF" w:rsidP="007C2A98">
            <w:pPr>
              <w:rPr>
                <w:sz w:val="18"/>
                <w:szCs w:val="20"/>
                <w:lang w:val="es-ES_tradnl"/>
              </w:rPr>
            </w:pPr>
          </w:p>
          <w:p w:rsidR="00936DF5" w:rsidRDefault="00936DF5" w:rsidP="007C2A98">
            <w:pPr>
              <w:rPr>
                <w:sz w:val="18"/>
                <w:szCs w:val="20"/>
                <w:lang w:val="es-ES_tradnl"/>
              </w:rPr>
            </w:pPr>
          </w:p>
          <w:p w:rsidR="0071442D" w:rsidRDefault="0071442D" w:rsidP="007C2A98">
            <w:pPr>
              <w:rPr>
                <w:sz w:val="18"/>
                <w:szCs w:val="20"/>
                <w:lang w:val="es-ES_tradnl"/>
              </w:rPr>
            </w:pPr>
          </w:p>
          <w:p w:rsidR="00936DF5" w:rsidRDefault="00936DF5" w:rsidP="007C2A98">
            <w:pPr>
              <w:rPr>
                <w:sz w:val="18"/>
                <w:szCs w:val="20"/>
                <w:lang w:val="es-ES_tradnl"/>
              </w:rPr>
            </w:pPr>
          </w:p>
          <w:p w:rsidR="008F08BF" w:rsidRPr="00693F37" w:rsidRDefault="008F08BF" w:rsidP="007C2A98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2500" w:type="pct"/>
            <w:shd w:val="clear" w:color="auto" w:fill="FFFFFF"/>
          </w:tcPr>
          <w:p w:rsidR="00BD2DAF" w:rsidRPr="00693F37" w:rsidRDefault="00BD2DAF" w:rsidP="00693F37">
            <w:pPr>
              <w:jc w:val="center"/>
              <w:rPr>
                <w:sz w:val="18"/>
                <w:szCs w:val="20"/>
                <w:lang w:val="es-ES_tradnl"/>
              </w:rPr>
            </w:pPr>
          </w:p>
        </w:tc>
      </w:tr>
    </w:tbl>
    <w:p w:rsidR="008F08BF" w:rsidRDefault="008F08BF" w:rsidP="008F08BF">
      <w:pPr>
        <w:rPr>
          <w:lang w:val="es-ES_tradnl"/>
        </w:rPr>
      </w:pPr>
    </w:p>
    <w:p w:rsidR="00936DF5" w:rsidRDefault="00936DF5" w:rsidP="008F08BF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43"/>
        <w:gridCol w:w="2944"/>
      </w:tblGrid>
      <w:tr w:rsidR="008F08BF" w:rsidTr="005E6D7B">
        <w:trPr>
          <w:trHeight w:val="376"/>
        </w:trPr>
        <w:tc>
          <w:tcPr>
            <w:tcW w:w="2943" w:type="dxa"/>
            <w:shd w:val="clear" w:color="auto" w:fill="BFBFBF" w:themeFill="background1" w:themeFillShade="BF"/>
          </w:tcPr>
          <w:p w:rsidR="008F08BF" w:rsidRPr="00092DB4" w:rsidRDefault="008F08BF" w:rsidP="00D95597">
            <w:pPr>
              <w:jc w:val="center"/>
              <w:rPr>
                <w:b/>
                <w:sz w:val="18"/>
                <w:szCs w:val="20"/>
                <w:highlight w:val="lightGray"/>
                <w:lang w:val="es-ES_tradnl"/>
              </w:rPr>
            </w:pPr>
            <w:r w:rsidRPr="00092DB4">
              <w:rPr>
                <w:b/>
                <w:sz w:val="18"/>
                <w:szCs w:val="20"/>
                <w:highlight w:val="lightGray"/>
                <w:lang w:val="es-ES_tradnl"/>
              </w:rPr>
              <w:t>REVISO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:rsidR="008F08BF" w:rsidRPr="00092DB4" w:rsidRDefault="008F08BF" w:rsidP="00D95597">
            <w:pPr>
              <w:jc w:val="center"/>
              <w:rPr>
                <w:b/>
                <w:sz w:val="18"/>
                <w:szCs w:val="20"/>
                <w:highlight w:val="lightGray"/>
                <w:lang w:val="es-ES_tradnl"/>
              </w:rPr>
            </w:pPr>
            <w:r w:rsidRPr="00092DB4">
              <w:rPr>
                <w:b/>
                <w:sz w:val="18"/>
                <w:szCs w:val="20"/>
                <w:highlight w:val="lightGray"/>
                <w:lang w:val="es-ES_tradnl"/>
              </w:rPr>
              <w:t>VERIFICO</w:t>
            </w:r>
          </w:p>
        </w:tc>
        <w:tc>
          <w:tcPr>
            <w:tcW w:w="2944" w:type="dxa"/>
            <w:shd w:val="clear" w:color="auto" w:fill="BFBFBF" w:themeFill="background1" w:themeFillShade="BF"/>
          </w:tcPr>
          <w:p w:rsidR="008F08BF" w:rsidRPr="00092DB4" w:rsidRDefault="008F08BF" w:rsidP="00D95597">
            <w:pPr>
              <w:jc w:val="center"/>
              <w:rPr>
                <w:b/>
                <w:sz w:val="18"/>
                <w:szCs w:val="20"/>
                <w:highlight w:val="lightGray"/>
                <w:lang w:val="es-ES_tradnl"/>
              </w:rPr>
            </w:pPr>
            <w:r w:rsidRPr="00092DB4">
              <w:rPr>
                <w:b/>
                <w:sz w:val="18"/>
                <w:szCs w:val="20"/>
                <w:highlight w:val="lightGray"/>
                <w:lang w:val="es-ES_tradnl"/>
              </w:rPr>
              <w:t>VALIDO</w:t>
            </w:r>
          </w:p>
        </w:tc>
      </w:tr>
      <w:tr w:rsidR="00CC59B7" w:rsidTr="00D95597">
        <w:tc>
          <w:tcPr>
            <w:tcW w:w="2943" w:type="dxa"/>
          </w:tcPr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</w:p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</w:p>
          <w:p w:rsidR="00CC59B7" w:rsidRDefault="00CC59B7" w:rsidP="00CC59B7">
            <w:pPr>
              <w:rPr>
                <w:sz w:val="18"/>
                <w:lang w:val="es-ES_tradnl"/>
              </w:rPr>
            </w:pPr>
          </w:p>
          <w:p w:rsidR="0071442D" w:rsidRPr="00EE2D82" w:rsidRDefault="0071442D" w:rsidP="00CC59B7">
            <w:pPr>
              <w:rPr>
                <w:sz w:val="18"/>
                <w:lang w:val="es-ES_tradnl"/>
              </w:rPr>
            </w:pPr>
          </w:p>
          <w:p w:rsidR="00CC59B7" w:rsidRDefault="00CC59B7" w:rsidP="00CC59B7">
            <w:pPr>
              <w:rPr>
                <w:sz w:val="18"/>
                <w:lang w:val="es-ES_tradnl"/>
              </w:rPr>
            </w:pPr>
          </w:p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</w:p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</w:p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  <w:r w:rsidRPr="00EE2D82">
              <w:rPr>
                <w:sz w:val="18"/>
                <w:lang w:val="es-ES_tradnl"/>
              </w:rPr>
              <w:t>EXTENSION Y PROYECCION SOCIAL</w:t>
            </w:r>
          </w:p>
        </w:tc>
        <w:tc>
          <w:tcPr>
            <w:tcW w:w="2943" w:type="dxa"/>
          </w:tcPr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</w:p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</w:p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</w:p>
          <w:p w:rsidR="00CC59B7" w:rsidRDefault="00CC59B7" w:rsidP="00CC59B7">
            <w:pPr>
              <w:rPr>
                <w:sz w:val="18"/>
                <w:lang w:val="es-ES_tradnl"/>
              </w:rPr>
            </w:pPr>
          </w:p>
          <w:p w:rsidR="00092DB4" w:rsidRDefault="00092DB4" w:rsidP="00CC59B7">
            <w:pPr>
              <w:rPr>
                <w:sz w:val="18"/>
                <w:lang w:val="es-ES_tradnl"/>
              </w:rPr>
            </w:pPr>
          </w:p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</w:p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</w:p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  <w:r w:rsidRPr="00EE2D82">
              <w:rPr>
                <w:sz w:val="18"/>
                <w:lang w:val="es-ES_tradnl"/>
              </w:rPr>
              <w:t xml:space="preserve">EXTENSION Y PROYECCION SOCIAL </w:t>
            </w:r>
          </w:p>
        </w:tc>
        <w:tc>
          <w:tcPr>
            <w:tcW w:w="2944" w:type="dxa"/>
          </w:tcPr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</w:p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</w:p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</w:p>
          <w:p w:rsidR="00CC59B7" w:rsidRDefault="00CC59B7" w:rsidP="00CC59B7">
            <w:pPr>
              <w:rPr>
                <w:sz w:val="18"/>
                <w:lang w:val="es-ES_tradnl"/>
              </w:rPr>
            </w:pPr>
          </w:p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</w:p>
          <w:p w:rsidR="00CC59B7" w:rsidRDefault="00CC59B7" w:rsidP="00CC59B7">
            <w:pPr>
              <w:rPr>
                <w:sz w:val="18"/>
                <w:lang w:val="es-ES_tradnl"/>
              </w:rPr>
            </w:pPr>
          </w:p>
          <w:p w:rsidR="00092DB4" w:rsidRPr="00EE2D82" w:rsidRDefault="00092DB4" w:rsidP="00CC59B7">
            <w:pPr>
              <w:rPr>
                <w:sz w:val="18"/>
                <w:lang w:val="es-ES_tradnl"/>
              </w:rPr>
            </w:pPr>
          </w:p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  <w:r w:rsidRPr="00EE2D82">
              <w:rPr>
                <w:sz w:val="18"/>
                <w:lang w:val="es-ES_tradnl"/>
              </w:rPr>
              <w:t>COORDINADOR DE EXTENSION FACULTAD</w:t>
            </w:r>
          </w:p>
        </w:tc>
      </w:tr>
    </w:tbl>
    <w:p w:rsidR="00E0164E" w:rsidRDefault="00E0164E" w:rsidP="007C2A98">
      <w:pPr>
        <w:rPr>
          <w:lang w:val="es-ES_tradnl"/>
        </w:rPr>
      </w:pPr>
    </w:p>
    <w:sectPr w:rsidR="00E0164E" w:rsidSect="009C3228">
      <w:headerReference w:type="default" r:id="rId8"/>
      <w:footerReference w:type="even" r:id="rId9"/>
      <w:pgSz w:w="12242" w:h="15842" w:code="1"/>
      <w:pgMar w:top="1701" w:right="1701" w:bottom="1701" w:left="1701" w:header="851" w:footer="261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03" w:rsidRDefault="00FA1B03">
      <w:r>
        <w:separator/>
      </w:r>
    </w:p>
  </w:endnote>
  <w:endnote w:type="continuationSeparator" w:id="0">
    <w:p w:rsidR="00FA1B03" w:rsidRDefault="00FA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47" w:rsidRDefault="00B73432" w:rsidP="00DE3D5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94D4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4D47" w:rsidRDefault="00194D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03" w:rsidRDefault="00FA1B03">
      <w:r>
        <w:separator/>
      </w:r>
    </w:p>
  </w:footnote>
  <w:footnote w:type="continuationSeparator" w:id="0">
    <w:p w:rsidR="00FA1B03" w:rsidRDefault="00FA1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9"/>
      <w:gridCol w:w="4932"/>
      <w:gridCol w:w="2259"/>
    </w:tblGrid>
    <w:tr w:rsidR="00194D47" w:rsidRPr="0052706D" w:rsidTr="00C83455">
      <w:trPr>
        <w:cantSplit/>
        <w:trHeight w:val="395"/>
        <w:jc w:val="center"/>
      </w:trPr>
      <w:tc>
        <w:tcPr>
          <w:tcW w:w="928" w:type="pct"/>
          <w:vMerge w:val="restart"/>
          <w:tcBorders>
            <w:right w:val="single" w:sz="4" w:space="0" w:color="auto"/>
          </w:tcBorders>
          <w:noWrap/>
          <w:vAlign w:val="bottom"/>
        </w:tcPr>
        <w:p w:rsidR="00194D47" w:rsidRDefault="00C83455" w:rsidP="00DE3D5D">
          <w:pPr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2DAB948" wp14:editId="4C02E7AE">
                <wp:simplePos x="0" y="0"/>
                <wp:positionH relativeFrom="margin">
                  <wp:posOffset>152400</wp:posOffset>
                </wp:positionH>
                <wp:positionV relativeFrom="margin">
                  <wp:posOffset>142875</wp:posOffset>
                </wp:positionV>
                <wp:extent cx="699135" cy="707390"/>
                <wp:effectExtent l="19050" t="0" r="5715" b="0"/>
                <wp:wrapTight wrapText="bothSides">
                  <wp:wrapPolygon edited="0">
                    <wp:start x="-589" y="0"/>
                    <wp:lineTo x="0" y="20941"/>
                    <wp:lineTo x="21188" y="20941"/>
                    <wp:lineTo x="21777" y="19196"/>
                    <wp:lineTo x="21777" y="0"/>
                    <wp:lineTo x="-589" y="0"/>
                  </wp:wrapPolygon>
                </wp:wrapTight>
                <wp:docPr id="1" name="Imagen 12" descr="Nueva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 descr="Nueva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135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noWrap/>
          <w:vAlign w:val="center"/>
        </w:tcPr>
        <w:p w:rsidR="00194D47" w:rsidRDefault="00194D47" w:rsidP="00E0164E">
          <w:pPr>
            <w:jc w:val="center"/>
            <w:rPr>
              <w:b/>
            </w:rPr>
          </w:pPr>
          <w:r>
            <w:rPr>
              <w:b/>
            </w:rPr>
            <w:t>UNIVERSIDAD SANTIAGO DE CALI</w:t>
          </w:r>
        </w:p>
        <w:p w:rsidR="00194D47" w:rsidRDefault="00194D47" w:rsidP="00E0164E">
          <w:pPr>
            <w:jc w:val="center"/>
            <w:rPr>
              <w:b/>
            </w:rPr>
          </w:pPr>
          <w:r>
            <w:rPr>
              <w:b/>
            </w:rPr>
            <w:t xml:space="preserve">EXTENSIÓN </w:t>
          </w:r>
          <w:r w:rsidR="00582FF9">
            <w:rPr>
              <w:b/>
            </w:rPr>
            <w:t>Y PROYECCION SOCIAL</w:t>
          </w:r>
        </w:p>
        <w:p w:rsidR="00194D47" w:rsidRPr="00C83455" w:rsidRDefault="00194D47" w:rsidP="00E0164E">
          <w:pPr>
            <w:jc w:val="center"/>
            <w:rPr>
              <w:b/>
              <w:sz w:val="16"/>
            </w:rPr>
          </w:pPr>
        </w:p>
        <w:p w:rsidR="00194D47" w:rsidRPr="008539C4" w:rsidRDefault="00194D47" w:rsidP="008539C4">
          <w:pPr>
            <w:jc w:val="center"/>
            <w:rPr>
              <w:sz w:val="20"/>
            </w:rPr>
          </w:pPr>
          <w:r w:rsidRPr="00C83455">
            <w:rPr>
              <w:sz w:val="20"/>
            </w:rPr>
            <w:t>EDUCACIÓN CONTINUADA</w:t>
          </w:r>
          <w:r w:rsidR="00693F37" w:rsidRPr="00C83455">
            <w:rPr>
              <w:sz w:val="20"/>
            </w:rPr>
            <w:t xml:space="preserve"> </w:t>
          </w:r>
        </w:p>
      </w:tc>
      <w:tc>
        <w:tcPr>
          <w:tcW w:w="1279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194D47" w:rsidRPr="00E0164E" w:rsidRDefault="00194D47" w:rsidP="008A61BE">
          <w:pPr>
            <w:rPr>
              <w:sz w:val="20"/>
              <w:szCs w:val="20"/>
            </w:rPr>
          </w:pPr>
          <w:r w:rsidRPr="00E0164E">
            <w:rPr>
              <w:sz w:val="20"/>
              <w:szCs w:val="20"/>
            </w:rPr>
            <w:t>CÓDIGO : R-ED0</w:t>
          </w:r>
          <w:r>
            <w:rPr>
              <w:sz w:val="20"/>
              <w:szCs w:val="20"/>
            </w:rPr>
            <w:t>10</w:t>
          </w:r>
        </w:p>
      </w:tc>
    </w:tr>
    <w:tr w:rsidR="00194D47" w:rsidRPr="0052706D" w:rsidTr="00C83455">
      <w:trPr>
        <w:cantSplit/>
        <w:trHeight w:val="395"/>
        <w:jc w:val="center"/>
      </w:trPr>
      <w:tc>
        <w:tcPr>
          <w:tcW w:w="928" w:type="pct"/>
          <w:vMerge/>
          <w:tcBorders>
            <w:right w:val="single" w:sz="4" w:space="0" w:color="auto"/>
          </w:tcBorders>
          <w:noWrap/>
          <w:vAlign w:val="bottom"/>
        </w:tcPr>
        <w:p w:rsidR="00194D47" w:rsidRDefault="00194D47" w:rsidP="00DE3D5D">
          <w:pPr>
            <w:rPr>
              <w:sz w:val="20"/>
              <w:szCs w:val="20"/>
            </w:rPr>
          </w:pPr>
        </w:p>
      </w:tc>
      <w:tc>
        <w:tcPr>
          <w:tcW w:w="2792" w:type="pct"/>
          <w:vMerge/>
          <w:tcBorders>
            <w:left w:val="single" w:sz="4" w:space="0" w:color="auto"/>
            <w:right w:val="single" w:sz="4" w:space="0" w:color="auto"/>
          </w:tcBorders>
          <w:noWrap/>
          <w:vAlign w:val="bottom"/>
        </w:tcPr>
        <w:p w:rsidR="00194D47" w:rsidRPr="00AF2F86" w:rsidRDefault="00194D47" w:rsidP="00DE3D5D">
          <w:pPr>
            <w:rPr>
              <w:sz w:val="20"/>
              <w:szCs w:val="20"/>
            </w:rPr>
          </w:pPr>
        </w:p>
      </w:tc>
      <w:tc>
        <w:tcPr>
          <w:tcW w:w="1279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194D47" w:rsidRPr="00E0164E" w:rsidRDefault="00194D47" w:rsidP="008539C4">
          <w:pPr>
            <w:rPr>
              <w:sz w:val="20"/>
              <w:szCs w:val="20"/>
            </w:rPr>
          </w:pPr>
          <w:r w:rsidRPr="00E0164E">
            <w:rPr>
              <w:sz w:val="20"/>
              <w:szCs w:val="20"/>
            </w:rPr>
            <w:t xml:space="preserve">VERSIÓN: </w:t>
          </w:r>
          <w:r w:rsidR="00555B3C">
            <w:rPr>
              <w:sz w:val="20"/>
              <w:szCs w:val="20"/>
            </w:rPr>
            <w:t>8</w:t>
          </w:r>
          <w:r w:rsidR="00693F37">
            <w:rPr>
              <w:sz w:val="20"/>
              <w:szCs w:val="20"/>
            </w:rPr>
            <w:t xml:space="preserve">ª </w:t>
          </w:r>
        </w:p>
      </w:tc>
    </w:tr>
    <w:tr w:rsidR="00194D47" w:rsidRPr="0052706D" w:rsidTr="00C83455">
      <w:trPr>
        <w:cantSplit/>
        <w:trHeight w:val="395"/>
        <w:jc w:val="center"/>
      </w:trPr>
      <w:tc>
        <w:tcPr>
          <w:tcW w:w="928" w:type="pct"/>
          <w:vMerge/>
          <w:tcBorders>
            <w:right w:val="single" w:sz="4" w:space="0" w:color="auto"/>
          </w:tcBorders>
          <w:noWrap/>
          <w:vAlign w:val="bottom"/>
        </w:tcPr>
        <w:p w:rsidR="00194D47" w:rsidRDefault="00194D47" w:rsidP="00DE3D5D">
          <w:pPr>
            <w:rPr>
              <w:sz w:val="20"/>
              <w:szCs w:val="20"/>
            </w:rPr>
          </w:pPr>
        </w:p>
      </w:tc>
      <w:tc>
        <w:tcPr>
          <w:tcW w:w="2792" w:type="pct"/>
          <w:vMerge/>
          <w:tcBorders>
            <w:left w:val="single" w:sz="4" w:space="0" w:color="auto"/>
            <w:right w:val="single" w:sz="4" w:space="0" w:color="auto"/>
          </w:tcBorders>
          <w:noWrap/>
          <w:vAlign w:val="bottom"/>
        </w:tcPr>
        <w:p w:rsidR="00194D47" w:rsidRDefault="00194D47" w:rsidP="00DE3D5D">
          <w:pPr>
            <w:jc w:val="center"/>
            <w:rPr>
              <w:b/>
            </w:rPr>
          </w:pPr>
        </w:p>
      </w:tc>
      <w:tc>
        <w:tcPr>
          <w:tcW w:w="1279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194D47" w:rsidRPr="00E0164E" w:rsidRDefault="008539C4" w:rsidP="00555B3C">
          <w:pPr>
            <w:rPr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FECHA: </w:t>
          </w:r>
          <w:r w:rsidR="00555B3C">
            <w:rPr>
              <w:bCs/>
              <w:sz w:val="20"/>
              <w:szCs w:val="20"/>
            </w:rPr>
            <w:t>16/05</w:t>
          </w:r>
          <w:r w:rsidR="001474AD">
            <w:rPr>
              <w:bCs/>
              <w:sz w:val="20"/>
              <w:szCs w:val="20"/>
            </w:rPr>
            <w:t>/201</w:t>
          </w:r>
          <w:r w:rsidR="00555B3C">
            <w:rPr>
              <w:bCs/>
              <w:sz w:val="20"/>
              <w:szCs w:val="20"/>
            </w:rPr>
            <w:t>8</w:t>
          </w:r>
        </w:p>
      </w:tc>
    </w:tr>
    <w:tr w:rsidR="00194D47" w:rsidRPr="0052706D" w:rsidTr="00C83455">
      <w:trPr>
        <w:cantSplit/>
        <w:trHeight w:val="395"/>
        <w:jc w:val="center"/>
      </w:trPr>
      <w:tc>
        <w:tcPr>
          <w:tcW w:w="928" w:type="pct"/>
          <w:vMerge/>
          <w:tcBorders>
            <w:right w:val="single" w:sz="4" w:space="0" w:color="auto"/>
          </w:tcBorders>
          <w:noWrap/>
          <w:vAlign w:val="bottom"/>
        </w:tcPr>
        <w:p w:rsidR="00194D47" w:rsidRDefault="00194D47" w:rsidP="00DE3D5D">
          <w:pPr>
            <w:rPr>
              <w:sz w:val="20"/>
              <w:szCs w:val="20"/>
            </w:rPr>
          </w:pPr>
        </w:p>
      </w:tc>
      <w:tc>
        <w:tcPr>
          <w:tcW w:w="2792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</w:tcPr>
        <w:p w:rsidR="00194D47" w:rsidRPr="00AF2F86" w:rsidRDefault="00194D47" w:rsidP="00DE3D5D">
          <w:pPr>
            <w:jc w:val="center"/>
            <w:rPr>
              <w:sz w:val="20"/>
              <w:szCs w:val="20"/>
            </w:rPr>
          </w:pPr>
        </w:p>
      </w:tc>
      <w:tc>
        <w:tcPr>
          <w:tcW w:w="1279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194D47" w:rsidRPr="00E0164E" w:rsidRDefault="00194D47" w:rsidP="0052706D">
          <w:pPr>
            <w:rPr>
              <w:sz w:val="20"/>
              <w:szCs w:val="20"/>
            </w:rPr>
          </w:pPr>
          <w:r w:rsidRPr="00E0164E">
            <w:rPr>
              <w:sz w:val="20"/>
              <w:szCs w:val="20"/>
            </w:rPr>
            <w:t>PÁGINA:</w:t>
          </w:r>
          <w:r w:rsidR="00B73432" w:rsidRPr="00E0164E">
            <w:rPr>
              <w:rStyle w:val="Nmerodepgina"/>
              <w:sz w:val="20"/>
              <w:szCs w:val="20"/>
            </w:rPr>
            <w:fldChar w:fldCharType="begin"/>
          </w:r>
          <w:r w:rsidRPr="00E0164E">
            <w:rPr>
              <w:rStyle w:val="Nmerodepgina"/>
              <w:sz w:val="20"/>
              <w:szCs w:val="20"/>
            </w:rPr>
            <w:instrText xml:space="preserve"> PAGE </w:instrText>
          </w:r>
          <w:r w:rsidR="00B73432" w:rsidRPr="00E0164E">
            <w:rPr>
              <w:rStyle w:val="Nmerodepgina"/>
              <w:sz w:val="20"/>
              <w:szCs w:val="20"/>
            </w:rPr>
            <w:fldChar w:fldCharType="separate"/>
          </w:r>
          <w:r w:rsidR="006B482D">
            <w:rPr>
              <w:rStyle w:val="Nmerodepgina"/>
              <w:noProof/>
              <w:sz w:val="20"/>
              <w:szCs w:val="20"/>
            </w:rPr>
            <w:t>5</w:t>
          </w:r>
          <w:r w:rsidR="00B73432" w:rsidRPr="00E0164E">
            <w:rPr>
              <w:rStyle w:val="Nmerodepgina"/>
              <w:sz w:val="20"/>
              <w:szCs w:val="20"/>
            </w:rPr>
            <w:fldChar w:fldCharType="end"/>
          </w:r>
          <w:r w:rsidRPr="00E0164E">
            <w:rPr>
              <w:rStyle w:val="Nmerodepgina"/>
              <w:sz w:val="20"/>
              <w:szCs w:val="20"/>
            </w:rPr>
            <w:t xml:space="preserve"> de </w:t>
          </w:r>
          <w:r w:rsidR="00B73432" w:rsidRPr="00E0164E">
            <w:rPr>
              <w:rStyle w:val="Nmerodepgina"/>
              <w:sz w:val="20"/>
              <w:szCs w:val="20"/>
            </w:rPr>
            <w:fldChar w:fldCharType="begin"/>
          </w:r>
          <w:r w:rsidRPr="00E0164E">
            <w:rPr>
              <w:rStyle w:val="Nmerodepgina"/>
              <w:sz w:val="20"/>
              <w:szCs w:val="20"/>
            </w:rPr>
            <w:instrText xml:space="preserve"> NUMPAGES </w:instrText>
          </w:r>
          <w:r w:rsidR="00B73432" w:rsidRPr="00E0164E">
            <w:rPr>
              <w:rStyle w:val="Nmerodepgina"/>
              <w:sz w:val="20"/>
              <w:szCs w:val="20"/>
            </w:rPr>
            <w:fldChar w:fldCharType="separate"/>
          </w:r>
          <w:r w:rsidR="006B482D">
            <w:rPr>
              <w:rStyle w:val="Nmerodepgina"/>
              <w:noProof/>
              <w:sz w:val="20"/>
              <w:szCs w:val="20"/>
            </w:rPr>
            <w:t>5</w:t>
          </w:r>
          <w:r w:rsidR="00B73432" w:rsidRPr="00E0164E">
            <w:rPr>
              <w:rStyle w:val="Nmerodepgina"/>
              <w:sz w:val="20"/>
              <w:szCs w:val="20"/>
            </w:rPr>
            <w:fldChar w:fldCharType="end"/>
          </w:r>
        </w:p>
      </w:tc>
    </w:tr>
  </w:tbl>
  <w:p w:rsidR="00194D47" w:rsidRDefault="00194D47" w:rsidP="00282F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44E"/>
    <w:multiLevelType w:val="multilevel"/>
    <w:tmpl w:val="C8BED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1541E3A"/>
    <w:multiLevelType w:val="hybridMultilevel"/>
    <w:tmpl w:val="01E870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45A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374DB"/>
    <w:multiLevelType w:val="hybridMultilevel"/>
    <w:tmpl w:val="80883E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F3ACB"/>
    <w:multiLevelType w:val="hybridMultilevel"/>
    <w:tmpl w:val="78D2889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A02A10"/>
    <w:multiLevelType w:val="hybridMultilevel"/>
    <w:tmpl w:val="D688B8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22400"/>
    <w:multiLevelType w:val="hybridMultilevel"/>
    <w:tmpl w:val="B06807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26C99"/>
    <w:multiLevelType w:val="hybridMultilevel"/>
    <w:tmpl w:val="DC3690D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B0E33"/>
    <w:multiLevelType w:val="hybridMultilevel"/>
    <w:tmpl w:val="715667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F3E20"/>
    <w:multiLevelType w:val="hybridMultilevel"/>
    <w:tmpl w:val="063EC8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016C5F"/>
    <w:multiLevelType w:val="hybridMultilevel"/>
    <w:tmpl w:val="A9F48A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733A2"/>
    <w:multiLevelType w:val="hybridMultilevel"/>
    <w:tmpl w:val="D27209BC"/>
    <w:lvl w:ilvl="0" w:tplc="DFA45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566C97"/>
    <w:multiLevelType w:val="hybridMultilevel"/>
    <w:tmpl w:val="0BA4DF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A2CFC"/>
    <w:multiLevelType w:val="hybridMultilevel"/>
    <w:tmpl w:val="D5385F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462076"/>
    <w:multiLevelType w:val="hybridMultilevel"/>
    <w:tmpl w:val="07B63C6A"/>
    <w:lvl w:ilvl="0" w:tplc="E6503710">
      <w:start w:val="2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6B68F4"/>
    <w:multiLevelType w:val="hybridMultilevel"/>
    <w:tmpl w:val="08B08668"/>
    <w:lvl w:ilvl="0" w:tplc="010204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6E5678"/>
    <w:multiLevelType w:val="hybridMultilevel"/>
    <w:tmpl w:val="19A091A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C000DBF"/>
    <w:multiLevelType w:val="hybridMultilevel"/>
    <w:tmpl w:val="04767A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996FC7"/>
    <w:multiLevelType w:val="hybridMultilevel"/>
    <w:tmpl w:val="C48CBA6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BF23E8"/>
    <w:multiLevelType w:val="hybridMultilevel"/>
    <w:tmpl w:val="7188E7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CA1C38"/>
    <w:multiLevelType w:val="hybridMultilevel"/>
    <w:tmpl w:val="74BCCD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965E89"/>
    <w:multiLevelType w:val="hybridMultilevel"/>
    <w:tmpl w:val="107E138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14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19"/>
  </w:num>
  <w:num w:numId="10">
    <w:abstractNumId w:val="4"/>
  </w:num>
  <w:num w:numId="11">
    <w:abstractNumId w:val="20"/>
  </w:num>
  <w:num w:numId="12">
    <w:abstractNumId w:val="15"/>
  </w:num>
  <w:num w:numId="13">
    <w:abstractNumId w:val="18"/>
  </w:num>
  <w:num w:numId="14">
    <w:abstractNumId w:val="16"/>
  </w:num>
  <w:num w:numId="15">
    <w:abstractNumId w:val="8"/>
  </w:num>
  <w:num w:numId="16">
    <w:abstractNumId w:val="3"/>
  </w:num>
  <w:num w:numId="17">
    <w:abstractNumId w:val="0"/>
  </w:num>
  <w:num w:numId="18">
    <w:abstractNumId w:val="9"/>
  </w:num>
  <w:num w:numId="19">
    <w:abstractNumId w:val="2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24"/>
    <w:rsid w:val="00007638"/>
    <w:rsid w:val="0002031D"/>
    <w:rsid w:val="000232ED"/>
    <w:rsid w:val="00026175"/>
    <w:rsid w:val="00027A3E"/>
    <w:rsid w:val="00031B6B"/>
    <w:rsid w:val="00031B9F"/>
    <w:rsid w:val="000452CD"/>
    <w:rsid w:val="00050C59"/>
    <w:rsid w:val="000549E8"/>
    <w:rsid w:val="00056E2D"/>
    <w:rsid w:val="000670D4"/>
    <w:rsid w:val="00076D59"/>
    <w:rsid w:val="00090899"/>
    <w:rsid w:val="00092898"/>
    <w:rsid w:val="00092DB4"/>
    <w:rsid w:val="00093120"/>
    <w:rsid w:val="00097366"/>
    <w:rsid w:val="000A2F54"/>
    <w:rsid w:val="000A34D1"/>
    <w:rsid w:val="000A550A"/>
    <w:rsid w:val="000A76D2"/>
    <w:rsid w:val="000B16D9"/>
    <w:rsid w:val="000B3013"/>
    <w:rsid w:val="000C51F2"/>
    <w:rsid w:val="000D0573"/>
    <w:rsid w:val="000E1CBB"/>
    <w:rsid w:val="000E5E5A"/>
    <w:rsid w:val="001105F7"/>
    <w:rsid w:val="00111622"/>
    <w:rsid w:val="00113FB6"/>
    <w:rsid w:val="00117DFC"/>
    <w:rsid w:val="001350AE"/>
    <w:rsid w:val="00136464"/>
    <w:rsid w:val="0013677B"/>
    <w:rsid w:val="0014724B"/>
    <w:rsid w:val="001474AD"/>
    <w:rsid w:val="00154F2C"/>
    <w:rsid w:val="00165869"/>
    <w:rsid w:val="0017332E"/>
    <w:rsid w:val="00177AC2"/>
    <w:rsid w:val="0019051D"/>
    <w:rsid w:val="00191A1E"/>
    <w:rsid w:val="00194D47"/>
    <w:rsid w:val="001A15EE"/>
    <w:rsid w:val="001A3AE9"/>
    <w:rsid w:val="001C4F19"/>
    <w:rsid w:val="001C6E24"/>
    <w:rsid w:val="001C7534"/>
    <w:rsid w:val="001D466A"/>
    <w:rsid w:val="001E3A8C"/>
    <w:rsid w:val="001E5A92"/>
    <w:rsid w:val="001E6CA2"/>
    <w:rsid w:val="001F786A"/>
    <w:rsid w:val="00205A38"/>
    <w:rsid w:val="002108F1"/>
    <w:rsid w:val="002163FF"/>
    <w:rsid w:val="00226B6D"/>
    <w:rsid w:val="00233DF7"/>
    <w:rsid w:val="002349A9"/>
    <w:rsid w:val="0025067F"/>
    <w:rsid w:val="00254882"/>
    <w:rsid w:val="002712F4"/>
    <w:rsid w:val="00282F94"/>
    <w:rsid w:val="0028306B"/>
    <w:rsid w:val="002905AB"/>
    <w:rsid w:val="002911DA"/>
    <w:rsid w:val="00297267"/>
    <w:rsid w:val="002B0456"/>
    <w:rsid w:val="002B053A"/>
    <w:rsid w:val="002B70E6"/>
    <w:rsid w:val="002C10C8"/>
    <w:rsid w:val="002C4495"/>
    <w:rsid w:val="002C7F9D"/>
    <w:rsid w:val="002D2292"/>
    <w:rsid w:val="002D22E9"/>
    <w:rsid w:val="002D3EF8"/>
    <w:rsid w:val="002F2079"/>
    <w:rsid w:val="00300C56"/>
    <w:rsid w:val="00310CEE"/>
    <w:rsid w:val="00341BD7"/>
    <w:rsid w:val="0035012D"/>
    <w:rsid w:val="00350282"/>
    <w:rsid w:val="003503A7"/>
    <w:rsid w:val="0035249C"/>
    <w:rsid w:val="00372712"/>
    <w:rsid w:val="00386358"/>
    <w:rsid w:val="0039749D"/>
    <w:rsid w:val="003A71F4"/>
    <w:rsid w:val="003B37D1"/>
    <w:rsid w:val="003D6FB2"/>
    <w:rsid w:val="003E4D50"/>
    <w:rsid w:val="003E5076"/>
    <w:rsid w:val="003E67E5"/>
    <w:rsid w:val="003F667F"/>
    <w:rsid w:val="00403463"/>
    <w:rsid w:val="004114EE"/>
    <w:rsid w:val="004139DD"/>
    <w:rsid w:val="0041703C"/>
    <w:rsid w:val="00417EA5"/>
    <w:rsid w:val="00422201"/>
    <w:rsid w:val="00436566"/>
    <w:rsid w:val="00436BCF"/>
    <w:rsid w:val="00440B7C"/>
    <w:rsid w:val="00442570"/>
    <w:rsid w:val="00445324"/>
    <w:rsid w:val="00447035"/>
    <w:rsid w:val="0045141E"/>
    <w:rsid w:val="00472141"/>
    <w:rsid w:val="00476C1B"/>
    <w:rsid w:val="00487185"/>
    <w:rsid w:val="00492F99"/>
    <w:rsid w:val="0049387E"/>
    <w:rsid w:val="004A6359"/>
    <w:rsid w:val="004D2810"/>
    <w:rsid w:val="004F29F4"/>
    <w:rsid w:val="0051293D"/>
    <w:rsid w:val="005141A1"/>
    <w:rsid w:val="005169F6"/>
    <w:rsid w:val="0052706D"/>
    <w:rsid w:val="005334FC"/>
    <w:rsid w:val="00533BF4"/>
    <w:rsid w:val="005362B1"/>
    <w:rsid w:val="0054059A"/>
    <w:rsid w:val="005418EF"/>
    <w:rsid w:val="00555B3C"/>
    <w:rsid w:val="00566856"/>
    <w:rsid w:val="0057525F"/>
    <w:rsid w:val="00577506"/>
    <w:rsid w:val="00582FF9"/>
    <w:rsid w:val="00583A97"/>
    <w:rsid w:val="00586F82"/>
    <w:rsid w:val="00587F35"/>
    <w:rsid w:val="00591C3F"/>
    <w:rsid w:val="00594DFD"/>
    <w:rsid w:val="005A2307"/>
    <w:rsid w:val="005A5B4B"/>
    <w:rsid w:val="005B2969"/>
    <w:rsid w:val="005B4FBB"/>
    <w:rsid w:val="005B50EA"/>
    <w:rsid w:val="005C3A51"/>
    <w:rsid w:val="005C57E7"/>
    <w:rsid w:val="005C7BAC"/>
    <w:rsid w:val="005D07E5"/>
    <w:rsid w:val="005D3C1A"/>
    <w:rsid w:val="005D514F"/>
    <w:rsid w:val="005D5630"/>
    <w:rsid w:val="005E6D7B"/>
    <w:rsid w:val="005F4282"/>
    <w:rsid w:val="00601016"/>
    <w:rsid w:val="00601C24"/>
    <w:rsid w:val="0060265E"/>
    <w:rsid w:val="00602D4A"/>
    <w:rsid w:val="00604DC7"/>
    <w:rsid w:val="00611584"/>
    <w:rsid w:val="006144D6"/>
    <w:rsid w:val="00622628"/>
    <w:rsid w:val="006278DB"/>
    <w:rsid w:val="006512DE"/>
    <w:rsid w:val="00656CE4"/>
    <w:rsid w:val="00661B67"/>
    <w:rsid w:val="00662A79"/>
    <w:rsid w:val="0066552E"/>
    <w:rsid w:val="006702E9"/>
    <w:rsid w:val="00673F38"/>
    <w:rsid w:val="00675951"/>
    <w:rsid w:val="00676B38"/>
    <w:rsid w:val="00677542"/>
    <w:rsid w:val="0068526D"/>
    <w:rsid w:val="006909FB"/>
    <w:rsid w:val="00693F37"/>
    <w:rsid w:val="006A0DAC"/>
    <w:rsid w:val="006A14CE"/>
    <w:rsid w:val="006B0568"/>
    <w:rsid w:val="006B482D"/>
    <w:rsid w:val="006C3DD5"/>
    <w:rsid w:val="006F6230"/>
    <w:rsid w:val="0070196D"/>
    <w:rsid w:val="00703DA5"/>
    <w:rsid w:val="0070514A"/>
    <w:rsid w:val="007114E2"/>
    <w:rsid w:val="0071305B"/>
    <w:rsid w:val="0071442D"/>
    <w:rsid w:val="007159D9"/>
    <w:rsid w:val="00715DD3"/>
    <w:rsid w:val="007206A9"/>
    <w:rsid w:val="00723134"/>
    <w:rsid w:val="00725087"/>
    <w:rsid w:val="00727F2A"/>
    <w:rsid w:val="007347D7"/>
    <w:rsid w:val="00734E82"/>
    <w:rsid w:val="00736F59"/>
    <w:rsid w:val="00744AC9"/>
    <w:rsid w:val="00745D21"/>
    <w:rsid w:val="00756D46"/>
    <w:rsid w:val="0078635C"/>
    <w:rsid w:val="00787BC8"/>
    <w:rsid w:val="007977F8"/>
    <w:rsid w:val="007B670E"/>
    <w:rsid w:val="007C2A98"/>
    <w:rsid w:val="007C7171"/>
    <w:rsid w:val="007E2437"/>
    <w:rsid w:val="007E3FA6"/>
    <w:rsid w:val="007E6D71"/>
    <w:rsid w:val="007F130F"/>
    <w:rsid w:val="00814073"/>
    <w:rsid w:val="008174F9"/>
    <w:rsid w:val="00826858"/>
    <w:rsid w:val="00831943"/>
    <w:rsid w:val="0083499F"/>
    <w:rsid w:val="00835F04"/>
    <w:rsid w:val="00840B69"/>
    <w:rsid w:val="00843655"/>
    <w:rsid w:val="008436F8"/>
    <w:rsid w:val="0084483B"/>
    <w:rsid w:val="008539C4"/>
    <w:rsid w:val="00853EBF"/>
    <w:rsid w:val="008559D1"/>
    <w:rsid w:val="00864AB2"/>
    <w:rsid w:val="00883513"/>
    <w:rsid w:val="0088364F"/>
    <w:rsid w:val="008865B4"/>
    <w:rsid w:val="00894EDD"/>
    <w:rsid w:val="008952C6"/>
    <w:rsid w:val="008A255E"/>
    <w:rsid w:val="008A61BE"/>
    <w:rsid w:val="008A61F5"/>
    <w:rsid w:val="008A720B"/>
    <w:rsid w:val="008C31AF"/>
    <w:rsid w:val="008C7738"/>
    <w:rsid w:val="008F08BF"/>
    <w:rsid w:val="008F0BA4"/>
    <w:rsid w:val="00903EDD"/>
    <w:rsid w:val="009060E3"/>
    <w:rsid w:val="0091481E"/>
    <w:rsid w:val="00920F8D"/>
    <w:rsid w:val="0092144C"/>
    <w:rsid w:val="009267CD"/>
    <w:rsid w:val="00932893"/>
    <w:rsid w:val="00935D1E"/>
    <w:rsid w:val="00936DF5"/>
    <w:rsid w:val="00953929"/>
    <w:rsid w:val="00954BA3"/>
    <w:rsid w:val="00957AE3"/>
    <w:rsid w:val="009721A2"/>
    <w:rsid w:val="00973772"/>
    <w:rsid w:val="009A24C3"/>
    <w:rsid w:val="009B64EC"/>
    <w:rsid w:val="009B6ABB"/>
    <w:rsid w:val="009B7E5C"/>
    <w:rsid w:val="009C3228"/>
    <w:rsid w:val="009D325A"/>
    <w:rsid w:val="009D4F6C"/>
    <w:rsid w:val="009E2534"/>
    <w:rsid w:val="009E52F8"/>
    <w:rsid w:val="009F5CE0"/>
    <w:rsid w:val="009F5EE2"/>
    <w:rsid w:val="00A021E7"/>
    <w:rsid w:val="00A070F5"/>
    <w:rsid w:val="00A15BE9"/>
    <w:rsid w:val="00A21168"/>
    <w:rsid w:val="00A321C0"/>
    <w:rsid w:val="00A44D36"/>
    <w:rsid w:val="00A4703D"/>
    <w:rsid w:val="00A621AF"/>
    <w:rsid w:val="00A64D1F"/>
    <w:rsid w:val="00A71C9A"/>
    <w:rsid w:val="00A740E4"/>
    <w:rsid w:val="00A74E40"/>
    <w:rsid w:val="00A84054"/>
    <w:rsid w:val="00A87845"/>
    <w:rsid w:val="00A9373A"/>
    <w:rsid w:val="00A93E3D"/>
    <w:rsid w:val="00AA204F"/>
    <w:rsid w:val="00AB242C"/>
    <w:rsid w:val="00AB3DB5"/>
    <w:rsid w:val="00AE07D2"/>
    <w:rsid w:val="00AE237D"/>
    <w:rsid w:val="00AE3811"/>
    <w:rsid w:val="00AE3965"/>
    <w:rsid w:val="00AE4089"/>
    <w:rsid w:val="00AE5BE7"/>
    <w:rsid w:val="00AF65BD"/>
    <w:rsid w:val="00B0127D"/>
    <w:rsid w:val="00B02BFC"/>
    <w:rsid w:val="00B1143A"/>
    <w:rsid w:val="00B1598F"/>
    <w:rsid w:val="00B17DD2"/>
    <w:rsid w:val="00B22BF5"/>
    <w:rsid w:val="00B25B93"/>
    <w:rsid w:val="00B33C48"/>
    <w:rsid w:val="00B41A21"/>
    <w:rsid w:val="00B45EE8"/>
    <w:rsid w:val="00B603B3"/>
    <w:rsid w:val="00B62961"/>
    <w:rsid w:val="00B65428"/>
    <w:rsid w:val="00B705E8"/>
    <w:rsid w:val="00B72529"/>
    <w:rsid w:val="00B73432"/>
    <w:rsid w:val="00B75A4F"/>
    <w:rsid w:val="00B83BE4"/>
    <w:rsid w:val="00B86944"/>
    <w:rsid w:val="00B86E39"/>
    <w:rsid w:val="00B87C6D"/>
    <w:rsid w:val="00BA04E7"/>
    <w:rsid w:val="00BA5816"/>
    <w:rsid w:val="00BA6005"/>
    <w:rsid w:val="00BB3D44"/>
    <w:rsid w:val="00BC239D"/>
    <w:rsid w:val="00BC39DE"/>
    <w:rsid w:val="00BC3BDF"/>
    <w:rsid w:val="00BC6CB9"/>
    <w:rsid w:val="00BD158A"/>
    <w:rsid w:val="00BD1B94"/>
    <w:rsid w:val="00BD2483"/>
    <w:rsid w:val="00BD2DAF"/>
    <w:rsid w:val="00BD39F0"/>
    <w:rsid w:val="00BD60FA"/>
    <w:rsid w:val="00BE17DA"/>
    <w:rsid w:val="00BF149E"/>
    <w:rsid w:val="00C00DE9"/>
    <w:rsid w:val="00C06D7E"/>
    <w:rsid w:val="00C15735"/>
    <w:rsid w:val="00C17C73"/>
    <w:rsid w:val="00C20F68"/>
    <w:rsid w:val="00C374B9"/>
    <w:rsid w:val="00C42385"/>
    <w:rsid w:val="00C4311A"/>
    <w:rsid w:val="00C510F7"/>
    <w:rsid w:val="00C51248"/>
    <w:rsid w:val="00C60739"/>
    <w:rsid w:val="00C61B83"/>
    <w:rsid w:val="00C66BD8"/>
    <w:rsid w:val="00C731DE"/>
    <w:rsid w:val="00C75AA4"/>
    <w:rsid w:val="00C77612"/>
    <w:rsid w:val="00C83455"/>
    <w:rsid w:val="00C85D82"/>
    <w:rsid w:val="00C94101"/>
    <w:rsid w:val="00C94875"/>
    <w:rsid w:val="00C978B4"/>
    <w:rsid w:val="00CA23B4"/>
    <w:rsid w:val="00CA5A8F"/>
    <w:rsid w:val="00CB7AC0"/>
    <w:rsid w:val="00CC59B7"/>
    <w:rsid w:val="00CC798A"/>
    <w:rsid w:val="00CD0C0D"/>
    <w:rsid w:val="00CD178B"/>
    <w:rsid w:val="00CD1CC8"/>
    <w:rsid w:val="00CD2408"/>
    <w:rsid w:val="00CD3069"/>
    <w:rsid w:val="00CE05CC"/>
    <w:rsid w:val="00CE329C"/>
    <w:rsid w:val="00CE73FB"/>
    <w:rsid w:val="00CF033F"/>
    <w:rsid w:val="00D02BB5"/>
    <w:rsid w:val="00D06A81"/>
    <w:rsid w:val="00D2369A"/>
    <w:rsid w:val="00D2491A"/>
    <w:rsid w:val="00D2661D"/>
    <w:rsid w:val="00D30A57"/>
    <w:rsid w:val="00D30FDA"/>
    <w:rsid w:val="00D34684"/>
    <w:rsid w:val="00D40500"/>
    <w:rsid w:val="00D43F8B"/>
    <w:rsid w:val="00D50C25"/>
    <w:rsid w:val="00D57837"/>
    <w:rsid w:val="00D821B2"/>
    <w:rsid w:val="00D848C3"/>
    <w:rsid w:val="00D8570D"/>
    <w:rsid w:val="00DA6C7C"/>
    <w:rsid w:val="00DB16C5"/>
    <w:rsid w:val="00DB205F"/>
    <w:rsid w:val="00DB23C3"/>
    <w:rsid w:val="00DB4EEA"/>
    <w:rsid w:val="00DB7C49"/>
    <w:rsid w:val="00DC2E73"/>
    <w:rsid w:val="00DD1AAD"/>
    <w:rsid w:val="00DD389E"/>
    <w:rsid w:val="00DE3D5D"/>
    <w:rsid w:val="00DE47B2"/>
    <w:rsid w:val="00DE5CE7"/>
    <w:rsid w:val="00DE79CF"/>
    <w:rsid w:val="00E0164E"/>
    <w:rsid w:val="00E02662"/>
    <w:rsid w:val="00E055DB"/>
    <w:rsid w:val="00E123AA"/>
    <w:rsid w:val="00E241FF"/>
    <w:rsid w:val="00E24A8C"/>
    <w:rsid w:val="00E307A2"/>
    <w:rsid w:val="00E31FE5"/>
    <w:rsid w:val="00E32054"/>
    <w:rsid w:val="00E40E0A"/>
    <w:rsid w:val="00E424BB"/>
    <w:rsid w:val="00E426BA"/>
    <w:rsid w:val="00E43897"/>
    <w:rsid w:val="00E4698C"/>
    <w:rsid w:val="00E62E92"/>
    <w:rsid w:val="00E66C0A"/>
    <w:rsid w:val="00E66CB8"/>
    <w:rsid w:val="00E74B55"/>
    <w:rsid w:val="00E87806"/>
    <w:rsid w:val="00E908DC"/>
    <w:rsid w:val="00EA3155"/>
    <w:rsid w:val="00EA424C"/>
    <w:rsid w:val="00EA6FED"/>
    <w:rsid w:val="00EB3292"/>
    <w:rsid w:val="00EB38AC"/>
    <w:rsid w:val="00EB6A0E"/>
    <w:rsid w:val="00EC689B"/>
    <w:rsid w:val="00ED5F92"/>
    <w:rsid w:val="00EE238B"/>
    <w:rsid w:val="00EF0A5B"/>
    <w:rsid w:val="00F02E82"/>
    <w:rsid w:val="00F060ED"/>
    <w:rsid w:val="00F0754E"/>
    <w:rsid w:val="00F10E7B"/>
    <w:rsid w:val="00F203E9"/>
    <w:rsid w:val="00F21390"/>
    <w:rsid w:val="00F2509D"/>
    <w:rsid w:val="00F25BF8"/>
    <w:rsid w:val="00F27C47"/>
    <w:rsid w:val="00F30342"/>
    <w:rsid w:val="00F35EEF"/>
    <w:rsid w:val="00F43382"/>
    <w:rsid w:val="00F45810"/>
    <w:rsid w:val="00F50D40"/>
    <w:rsid w:val="00F56B14"/>
    <w:rsid w:val="00F66EEF"/>
    <w:rsid w:val="00F703C1"/>
    <w:rsid w:val="00F754A5"/>
    <w:rsid w:val="00F86CD1"/>
    <w:rsid w:val="00F86ECF"/>
    <w:rsid w:val="00F90834"/>
    <w:rsid w:val="00F93EBB"/>
    <w:rsid w:val="00FA1B03"/>
    <w:rsid w:val="00FA5777"/>
    <w:rsid w:val="00FC5C43"/>
    <w:rsid w:val="00FD06F8"/>
    <w:rsid w:val="00F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B239AC-D446-427C-A2C2-464E0B2F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B8"/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E05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05C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E329C"/>
    <w:rPr>
      <w:color w:val="0000FF"/>
      <w:u w:val="single"/>
    </w:rPr>
  </w:style>
  <w:style w:type="paragraph" w:styleId="Textodeglobo">
    <w:name w:val="Balloon Text"/>
    <w:basedOn w:val="Normal"/>
    <w:semiHidden/>
    <w:rsid w:val="00E307A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703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ngra2detindependiente">
    <w:name w:val="Body Text Indent 2"/>
    <w:basedOn w:val="Normal"/>
    <w:rsid w:val="002B0456"/>
    <w:pPr>
      <w:ind w:left="-240"/>
      <w:jc w:val="both"/>
    </w:pPr>
    <w:rPr>
      <w:sz w:val="22"/>
    </w:rPr>
  </w:style>
  <w:style w:type="table" w:styleId="Tablaconcuadrcula">
    <w:name w:val="Table Grid"/>
    <w:basedOn w:val="Tablanormal"/>
    <w:rsid w:val="00E42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0B3013"/>
    <w:rPr>
      <w:rFonts w:ascii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semiHidden/>
    <w:rsid w:val="000B3013"/>
    <w:rPr>
      <w:vertAlign w:val="superscript"/>
    </w:rPr>
  </w:style>
  <w:style w:type="character" w:customStyle="1" w:styleId="u1">
    <w:name w:val="u1"/>
    <w:basedOn w:val="Fuentedeprrafopredeter"/>
    <w:rsid w:val="00A64D1F"/>
    <w:rPr>
      <w:color w:val="666666"/>
      <w:sz w:val="18"/>
      <w:szCs w:val="18"/>
    </w:rPr>
  </w:style>
  <w:style w:type="character" w:styleId="Nmerodepgina">
    <w:name w:val="page number"/>
    <w:basedOn w:val="Fuentedeprrafopredeter"/>
    <w:rsid w:val="000E1CBB"/>
  </w:style>
  <w:style w:type="paragraph" w:styleId="Prrafodelista">
    <w:name w:val="List Paragraph"/>
    <w:basedOn w:val="Normal"/>
    <w:uiPriority w:val="34"/>
    <w:qFormat/>
    <w:rsid w:val="003E4D50"/>
    <w:pPr>
      <w:ind w:left="720"/>
      <w:contextualSpacing/>
    </w:pPr>
  </w:style>
  <w:style w:type="paragraph" w:customStyle="1" w:styleId="Normal1">
    <w:name w:val="Normal1"/>
    <w:rsid w:val="00C42385"/>
    <w:pPr>
      <w:ind w:left="397" w:hanging="283"/>
      <w:jc w:val="both"/>
    </w:pPr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O.E2CORDEP01\Datos%20de%20programa\Microsoft\Plantillas\US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6F01-156C-4CAC-899F-D37DB8BD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USC</Template>
  <TotalTime>249</TotalTime>
  <Pages>5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 de Cali,</vt:lpstr>
    </vt:vector>
  </TitlesOfParts>
  <Company>usc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 Cali,</dc:title>
  <dc:creator>ROBERTO</dc:creator>
  <cp:lastModifiedBy>Isabella Davila Vanegas</cp:lastModifiedBy>
  <cp:revision>70</cp:revision>
  <cp:lastPrinted>2013-04-29T15:18:00Z</cp:lastPrinted>
  <dcterms:created xsi:type="dcterms:W3CDTF">2018-05-16T19:42:00Z</dcterms:created>
  <dcterms:modified xsi:type="dcterms:W3CDTF">2018-05-22T15:20:00Z</dcterms:modified>
</cp:coreProperties>
</file>