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8"/>
        <w:gridCol w:w="4992"/>
      </w:tblGrid>
      <w:tr w:rsidR="00AE07D2" w:rsidTr="004A6359">
        <w:trPr>
          <w:trHeight w:val="283"/>
        </w:trPr>
        <w:tc>
          <w:tcPr>
            <w:tcW w:w="2173" w:type="pct"/>
            <w:shd w:val="clear" w:color="auto" w:fill="404040" w:themeFill="text1" w:themeFillTint="BF"/>
            <w:vAlign w:val="center"/>
          </w:tcPr>
          <w:p w:rsidR="00AE07D2" w:rsidRPr="0060016F" w:rsidRDefault="00AE07D2" w:rsidP="00372712">
            <w:pPr>
              <w:rPr>
                <w:color w:val="FFFFFF" w:themeColor="background1"/>
              </w:rPr>
            </w:pPr>
            <w:r w:rsidRPr="0060016F">
              <w:rPr>
                <w:color w:val="FFFFFF" w:themeColor="background1"/>
                <w:sz w:val="20"/>
                <w:lang w:val="es-ES_tradnl"/>
              </w:rPr>
              <w:t xml:space="preserve">NOMBRE </w:t>
            </w:r>
            <w:r>
              <w:rPr>
                <w:color w:val="FFFFFF" w:themeColor="background1"/>
                <w:sz w:val="20"/>
                <w:lang w:val="es-ES_tradnl"/>
              </w:rPr>
              <w:t>PRODUCTO ACADEMICO</w:t>
            </w:r>
            <w:r w:rsidRPr="0060016F">
              <w:rPr>
                <w:color w:val="FFFFFF" w:themeColor="background1"/>
                <w:sz w:val="20"/>
                <w:lang w:val="es-ES_tradnl"/>
              </w:rPr>
              <w:t xml:space="preserve"> </w:t>
            </w:r>
          </w:p>
        </w:tc>
        <w:tc>
          <w:tcPr>
            <w:tcW w:w="2827" w:type="pct"/>
          </w:tcPr>
          <w:p w:rsidR="00AE07D2" w:rsidRDefault="00AE07D2" w:rsidP="000A4995"/>
        </w:tc>
      </w:tr>
    </w:tbl>
    <w:p w:rsidR="00AE07D2" w:rsidRPr="00EB6A0E" w:rsidRDefault="00AE07D2" w:rsidP="00CA5A8F">
      <w:pPr>
        <w:rPr>
          <w:sz w:val="10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34"/>
        <w:gridCol w:w="869"/>
        <w:gridCol w:w="177"/>
        <w:gridCol w:w="205"/>
        <w:gridCol w:w="175"/>
        <w:gridCol w:w="30"/>
        <w:gridCol w:w="355"/>
        <w:gridCol w:w="535"/>
        <w:gridCol w:w="155"/>
        <w:gridCol w:w="7"/>
        <w:gridCol w:w="339"/>
        <w:gridCol w:w="53"/>
        <w:gridCol w:w="51"/>
        <w:gridCol w:w="457"/>
        <w:gridCol w:w="67"/>
        <w:gridCol w:w="274"/>
        <w:gridCol w:w="680"/>
        <w:gridCol w:w="85"/>
        <w:gridCol w:w="74"/>
        <w:gridCol w:w="410"/>
      </w:tblGrid>
      <w:tr w:rsidR="00372712" w:rsidRPr="00EB6A0E" w:rsidTr="00566856">
        <w:trPr>
          <w:trHeight w:val="340"/>
        </w:trPr>
        <w:tc>
          <w:tcPr>
            <w:tcW w:w="2170" w:type="pct"/>
            <w:shd w:val="clear" w:color="auto" w:fill="BFBFBF" w:themeFill="background1" w:themeFillShade="BF"/>
            <w:vAlign w:val="center"/>
          </w:tcPr>
          <w:p w:rsidR="00AE07D2" w:rsidRPr="005334FC" w:rsidRDefault="00372712" w:rsidP="000A4995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Campo del Evento de Formación</w:t>
            </w:r>
          </w:p>
        </w:tc>
        <w:tc>
          <w:tcPr>
            <w:tcW w:w="2830" w:type="pct"/>
            <w:gridSpan w:val="19"/>
            <w:vAlign w:val="center"/>
          </w:tcPr>
          <w:p w:rsidR="00AE07D2" w:rsidRPr="00EB6A0E" w:rsidRDefault="00AE07D2" w:rsidP="00EB6A0E">
            <w:pPr>
              <w:rPr>
                <w:sz w:val="18"/>
                <w:szCs w:val="18"/>
              </w:rPr>
            </w:pPr>
          </w:p>
        </w:tc>
      </w:tr>
      <w:tr w:rsidR="00372712" w:rsidRPr="00EB6A0E" w:rsidTr="00566856">
        <w:trPr>
          <w:trHeight w:val="340"/>
        </w:trPr>
        <w:tc>
          <w:tcPr>
            <w:tcW w:w="2170" w:type="pct"/>
            <w:shd w:val="clear" w:color="auto" w:fill="BFBFBF" w:themeFill="background1" w:themeFillShade="BF"/>
            <w:vAlign w:val="center"/>
          </w:tcPr>
          <w:p w:rsidR="00AE07D2" w:rsidRPr="005334FC" w:rsidRDefault="00372712" w:rsidP="000A4995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Ubicación del Evento de Formación</w:t>
            </w:r>
          </w:p>
        </w:tc>
        <w:tc>
          <w:tcPr>
            <w:tcW w:w="2830" w:type="pct"/>
            <w:gridSpan w:val="19"/>
            <w:vAlign w:val="center"/>
          </w:tcPr>
          <w:p w:rsidR="00AE07D2" w:rsidRPr="00EB6A0E" w:rsidRDefault="00AE07D2" w:rsidP="00EB6A0E">
            <w:pPr>
              <w:rPr>
                <w:sz w:val="18"/>
                <w:szCs w:val="18"/>
              </w:rPr>
            </w:pPr>
          </w:p>
        </w:tc>
      </w:tr>
      <w:tr w:rsidR="00372712" w:rsidRPr="00EB6A0E" w:rsidTr="004A6359">
        <w:trPr>
          <w:trHeight w:val="227"/>
        </w:trPr>
        <w:tc>
          <w:tcPr>
            <w:tcW w:w="2170" w:type="pct"/>
            <w:vMerge w:val="restart"/>
            <w:shd w:val="clear" w:color="auto" w:fill="BFBFBF" w:themeFill="background1" w:themeFillShade="BF"/>
            <w:vAlign w:val="center"/>
          </w:tcPr>
          <w:p w:rsidR="00EB6A0E" w:rsidRPr="005334FC" w:rsidRDefault="00372712" w:rsidP="000A4995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Nivel de Formación</w:t>
            </w:r>
          </w:p>
        </w:tc>
        <w:tc>
          <w:tcPr>
            <w:tcW w:w="592" w:type="pct"/>
            <w:gridSpan w:val="2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Postgrado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847" w:type="pct"/>
            <w:gridSpan w:val="7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Pregrado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68" w:type="pct"/>
            <w:gridSpan w:val="5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Tecnológico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B6A0E" w:rsidRPr="00EB6A0E" w:rsidRDefault="00EB6A0E" w:rsidP="000A55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54059A" w:rsidRPr="00EB6A0E" w:rsidTr="004A6359">
        <w:trPr>
          <w:trHeight w:val="227"/>
        </w:trPr>
        <w:tc>
          <w:tcPr>
            <w:tcW w:w="2170" w:type="pct"/>
            <w:vMerge/>
            <w:shd w:val="clear" w:color="auto" w:fill="BFBFBF" w:themeFill="background1" w:themeFillShade="BF"/>
            <w:vAlign w:val="center"/>
          </w:tcPr>
          <w:p w:rsidR="00EB6A0E" w:rsidRPr="005334FC" w:rsidRDefault="00EB6A0E" w:rsidP="000A4995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92" w:type="pct"/>
            <w:gridSpan w:val="2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Técnico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1774" w:type="pct"/>
            <w:gridSpan w:val="13"/>
            <w:shd w:val="clear" w:color="auto" w:fill="D9D9D9" w:themeFill="background1" w:themeFillShade="D9"/>
            <w:vAlign w:val="center"/>
          </w:tcPr>
          <w:p w:rsidR="00EB6A0E" w:rsidRPr="00372712" w:rsidRDefault="00E6756A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Educación</w:t>
            </w:r>
            <w:r w:rsidR="00EB6A0E" w:rsidRPr="00372712">
              <w:rPr>
                <w:sz w:val="16"/>
                <w:szCs w:val="18"/>
                <w:lang w:val="es-ES_tradnl"/>
              </w:rPr>
              <w:t xml:space="preserve"> Continuada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B6A0E" w:rsidRPr="00EB6A0E" w:rsidRDefault="00EB6A0E" w:rsidP="000A55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3E4D50" w:rsidRPr="00EB6A0E" w:rsidTr="00566856">
        <w:trPr>
          <w:trHeight w:val="340"/>
        </w:trPr>
        <w:tc>
          <w:tcPr>
            <w:tcW w:w="2170" w:type="pct"/>
            <w:shd w:val="clear" w:color="auto" w:fill="BFBFBF" w:themeFill="background1" w:themeFillShade="BF"/>
            <w:vAlign w:val="center"/>
          </w:tcPr>
          <w:p w:rsidR="003E4D50" w:rsidRPr="005334FC" w:rsidRDefault="003E4D50" w:rsidP="000A550A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Intensidad Horaria</w:t>
            </w:r>
            <w:r w:rsidR="00297267">
              <w:rPr>
                <w:sz w:val="20"/>
                <w:szCs w:val="20"/>
                <w:lang w:val="es-ES_tradnl"/>
              </w:rPr>
              <w:t xml:space="preserve"> </w:t>
            </w:r>
            <w:r w:rsidR="00297267" w:rsidRPr="00297267">
              <w:rPr>
                <w:sz w:val="16"/>
                <w:szCs w:val="20"/>
                <w:lang w:val="es-ES_tradnl"/>
              </w:rPr>
              <w:t>(No. Horas)</w:t>
            </w:r>
          </w:p>
        </w:tc>
        <w:tc>
          <w:tcPr>
            <w:tcW w:w="708" w:type="pct"/>
            <w:gridSpan w:val="3"/>
            <w:shd w:val="clear" w:color="auto" w:fill="D9D9D9" w:themeFill="background1" w:themeFillShade="D9"/>
            <w:vAlign w:val="center"/>
          </w:tcPr>
          <w:p w:rsidR="003E4D50" w:rsidRPr="003E4D50" w:rsidRDefault="003E4D50" w:rsidP="000A4995">
            <w:pPr>
              <w:rPr>
                <w:sz w:val="16"/>
                <w:szCs w:val="18"/>
                <w:lang w:val="es-ES_tradnl"/>
              </w:rPr>
            </w:pPr>
            <w:r w:rsidRPr="003E4D50">
              <w:rPr>
                <w:sz w:val="16"/>
                <w:szCs w:val="18"/>
                <w:lang w:val="es-ES_tradnl"/>
              </w:rPr>
              <w:t>Semanal</w:t>
            </w:r>
          </w:p>
        </w:tc>
        <w:tc>
          <w:tcPr>
            <w:tcW w:w="708" w:type="pct"/>
            <w:gridSpan w:val="5"/>
            <w:shd w:val="clear" w:color="auto" w:fill="auto"/>
            <w:vAlign w:val="center"/>
          </w:tcPr>
          <w:p w:rsidR="003E4D50" w:rsidRPr="003E4D50" w:rsidRDefault="003E4D50" w:rsidP="000A4995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gridSpan w:val="7"/>
            <w:shd w:val="clear" w:color="auto" w:fill="D9D9D9" w:themeFill="background1" w:themeFillShade="D9"/>
            <w:vAlign w:val="center"/>
          </w:tcPr>
          <w:p w:rsidR="003E4D50" w:rsidRPr="003E4D50" w:rsidRDefault="003E4D50" w:rsidP="000A4995">
            <w:pPr>
              <w:rPr>
                <w:sz w:val="16"/>
                <w:szCs w:val="18"/>
                <w:lang w:val="es-ES_tradnl"/>
              </w:rPr>
            </w:pPr>
            <w:r w:rsidRPr="003E4D50">
              <w:rPr>
                <w:sz w:val="16"/>
                <w:szCs w:val="18"/>
                <w:lang w:val="es-ES_tradnl"/>
              </w:rPr>
              <w:t>Total Horas</w:t>
            </w:r>
          </w:p>
        </w:tc>
        <w:tc>
          <w:tcPr>
            <w:tcW w:w="707" w:type="pct"/>
            <w:gridSpan w:val="4"/>
            <w:shd w:val="clear" w:color="auto" w:fill="auto"/>
            <w:vAlign w:val="center"/>
          </w:tcPr>
          <w:p w:rsidR="003E4D50" w:rsidRPr="00EB6A0E" w:rsidRDefault="003E4D50" w:rsidP="000A4995">
            <w:pPr>
              <w:rPr>
                <w:sz w:val="18"/>
                <w:szCs w:val="18"/>
              </w:rPr>
            </w:pPr>
          </w:p>
        </w:tc>
      </w:tr>
      <w:tr w:rsidR="005334FC" w:rsidRPr="00EB6A0E" w:rsidTr="00566856">
        <w:trPr>
          <w:trHeight w:val="340"/>
        </w:trPr>
        <w:tc>
          <w:tcPr>
            <w:tcW w:w="2170" w:type="pct"/>
            <w:shd w:val="clear" w:color="auto" w:fill="BFBFBF" w:themeFill="background1" w:themeFillShade="BF"/>
            <w:vAlign w:val="center"/>
          </w:tcPr>
          <w:p w:rsidR="005334FC" w:rsidRPr="005334FC" w:rsidRDefault="005334FC" w:rsidP="000A550A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Prerrequisitos</w:t>
            </w:r>
          </w:p>
        </w:tc>
        <w:tc>
          <w:tcPr>
            <w:tcW w:w="2830" w:type="pct"/>
            <w:gridSpan w:val="19"/>
            <w:shd w:val="clear" w:color="auto" w:fill="auto"/>
            <w:vAlign w:val="center"/>
          </w:tcPr>
          <w:p w:rsidR="005334FC" w:rsidRPr="00EB6A0E" w:rsidRDefault="005334FC" w:rsidP="000A4995">
            <w:pPr>
              <w:rPr>
                <w:sz w:val="18"/>
                <w:szCs w:val="18"/>
              </w:rPr>
            </w:pPr>
          </w:p>
        </w:tc>
      </w:tr>
      <w:tr w:rsidR="00372712" w:rsidRPr="00EB6A0E" w:rsidTr="00566856">
        <w:trPr>
          <w:trHeight w:val="340"/>
        </w:trPr>
        <w:tc>
          <w:tcPr>
            <w:tcW w:w="2170" w:type="pct"/>
            <w:shd w:val="clear" w:color="auto" w:fill="BFBFBF" w:themeFill="background1" w:themeFillShade="BF"/>
            <w:vAlign w:val="center"/>
          </w:tcPr>
          <w:p w:rsidR="00372712" w:rsidRPr="005334FC" w:rsidRDefault="0070514A" w:rsidP="000A4995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708" w:type="pct"/>
            <w:gridSpan w:val="3"/>
            <w:shd w:val="clear" w:color="auto" w:fill="D9D9D9" w:themeFill="background1" w:themeFillShade="D9"/>
            <w:vAlign w:val="center"/>
          </w:tcPr>
          <w:p w:rsidR="00372712" w:rsidRPr="00372712" w:rsidRDefault="00372712" w:rsidP="00EB6A0E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Presencial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:rsidR="00372712" w:rsidRPr="00372712" w:rsidRDefault="00372712" w:rsidP="00EB6A0E">
            <w:pPr>
              <w:rPr>
                <w:sz w:val="16"/>
                <w:szCs w:val="18"/>
              </w:rPr>
            </w:pPr>
          </w:p>
        </w:tc>
        <w:tc>
          <w:tcPr>
            <w:tcW w:w="617" w:type="pct"/>
            <w:gridSpan w:val="5"/>
            <w:shd w:val="clear" w:color="auto" w:fill="D9D9D9" w:themeFill="background1" w:themeFillShade="D9"/>
            <w:vAlign w:val="center"/>
          </w:tcPr>
          <w:p w:rsidR="00372712" w:rsidRPr="00372712" w:rsidRDefault="00372712" w:rsidP="00EB6A0E">
            <w:pPr>
              <w:rPr>
                <w:sz w:val="16"/>
                <w:szCs w:val="18"/>
              </w:rPr>
            </w:pPr>
            <w:r w:rsidRPr="00372712">
              <w:rPr>
                <w:sz w:val="16"/>
                <w:szCs w:val="18"/>
                <w:lang w:val="es-ES_tradnl"/>
              </w:rPr>
              <w:t>A Distancia</w:t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372712" w:rsidRPr="00372712" w:rsidRDefault="00372712" w:rsidP="00EB6A0E">
            <w:pPr>
              <w:rPr>
                <w:sz w:val="16"/>
                <w:szCs w:val="18"/>
              </w:rPr>
            </w:pPr>
          </w:p>
        </w:tc>
        <w:tc>
          <w:tcPr>
            <w:tcW w:w="540" w:type="pct"/>
            <w:gridSpan w:val="2"/>
            <w:shd w:val="clear" w:color="auto" w:fill="D9D9D9" w:themeFill="background1" w:themeFillShade="D9"/>
            <w:vAlign w:val="center"/>
          </w:tcPr>
          <w:p w:rsidR="00372712" w:rsidRPr="00372712" w:rsidRDefault="00372712" w:rsidP="00EB6A0E">
            <w:pPr>
              <w:rPr>
                <w:sz w:val="16"/>
                <w:szCs w:val="18"/>
              </w:rPr>
            </w:pPr>
            <w:r w:rsidRPr="00372712">
              <w:rPr>
                <w:sz w:val="16"/>
                <w:szCs w:val="18"/>
                <w:lang w:val="es-ES_tradnl"/>
              </w:rPr>
              <w:t>Virtual</w:t>
            </w: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372712" w:rsidRPr="00EB6A0E" w:rsidRDefault="00372712" w:rsidP="00EB6A0E">
            <w:pPr>
              <w:rPr>
                <w:sz w:val="18"/>
                <w:szCs w:val="18"/>
              </w:rPr>
            </w:pPr>
          </w:p>
        </w:tc>
      </w:tr>
      <w:tr w:rsidR="00372712" w:rsidRPr="00EB6A0E" w:rsidTr="00566856">
        <w:trPr>
          <w:trHeight w:val="340"/>
        </w:trPr>
        <w:tc>
          <w:tcPr>
            <w:tcW w:w="2170" w:type="pct"/>
            <w:shd w:val="clear" w:color="auto" w:fill="BFBFBF" w:themeFill="background1" w:themeFillShade="BF"/>
            <w:vAlign w:val="center"/>
          </w:tcPr>
          <w:p w:rsidR="00372712" w:rsidRPr="005334FC" w:rsidRDefault="005334FC" w:rsidP="000A4995">
            <w:pPr>
              <w:rPr>
                <w:sz w:val="20"/>
                <w:szCs w:val="20"/>
                <w:lang w:val="es-ES_tradnl"/>
              </w:rPr>
            </w:pPr>
            <w:bookmarkStart w:id="0" w:name="_GoBack"/>
            <w:r w:rsidRPr="005334FC">
              <w:rPr>
                <w:sz w:val="20"/>
                <w:szCs w:val="20"/>
                <w:lang w:val="es-ES_tradnl"/>
              </w:rPr>
              <w:t>C</w:t>
            </w:r>
            <w:bookmarkEnd w:id="0"/>
            <w:r w:rsidRPr="005334FC">
              <w:rPr>
                <w:sz w:val="20"/>
                <w:szCs w:val="20"/>
                <w:lang w:val="es-ES_tradnl"/>
              </w:rPr>
              <w:t>arácter del Módulo</w:t>
            </w:r>
          </w:p>
        </w:tc>
        <w:tc>
          <w:tcPr>
            <w:tcW w:w="1025" w:type="pct"/>
            <w:gridSpan w:val="6"/>
            <w:shd w:val="clear" w:color="auto" w:fill="D9D9D9" w:themeFill="background1" w:themeFillShade="D9"/>
            <w:vAlign w:val="center"/>
          </w:tcPr>
          <w:p w:rsidR="00372712" w:rsidRPr="00372712" w:rsidRDefault="00372712" w:rsidP="00EB6A0E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Obligatoria</w:t>
            </w:r>
          </w:p>
        </w:tc>
        <w:tc>
          <w:tcPr>
            <w:tcW w:w="395" w:type="pct"/>
            <w:gridSpan w:val="3"/>
            <w:vAlign w:val="center"/>
          </w:tcPr>
          <w:p w:rsidR="00372712" w:rsidRPr="00372712" w:rsidRDefault="00372712" w:rsidP="00EB6A0E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1088" w:type="pct"/>
            <w:gridSpan w:val="7"/>
            <w:shd w:val="clear" w:color="auto" w:fill="D9D9D9" w:themeFill="background1" w:themeFillShade="D9"/>
            <w:vAlign w:val="center"/>
          </w:tcPr>
          <w:p w:rsidR="00372712" w:rsidRPr="00372712" w:rsidRDefault="00372712" w:rsidP="00EB6A0E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Electiva</w:t>
            </w:r>
          </w:p>
        </w:tc>
        <w:tc>
          <w:tcPr>
            <w:tcW w:w="322" w:type="pct"/>
            <w:gridSpan w:val="3"/>
            <w:vAlign w:val="center"/>
          </w:tcPr>
          <w:p w:rsidR="00372712" w:rsidRPr="00EB6A0E" w:rsidRDefault="00372712" w:rsidP="00EB6A0E">
            <w:pPr>
              <w:rPr>
                <w:sz w:val="18"/>
                <w:szCs w:val="18"/>
              </w:rPr>
            </w:pPr>
          </w:p>
        </w:tc>
      </w:tr>
      <w:tr w:rsidR="005334FC" w:rsidRPr="00EB6A0E" w:rsidTr="00566856">
        <w:trPr>
          <w:trHeight w:val="340"/>
        </w:trPr>
        <w:tc>
          <w:tcPr>
            <w:tcW w:w="2170" w:type="pct"/>
            <w:shd w:val="clear" w:color="auto" w:fill="BFBFBF" w:themeFill="background1" w:themeFillShade="BF"/>
            <w:vAlign w:val="center"/>
          </w:tcPr>
          <w:p w:rsidR="005334FC" w:rsidRPr="00EB6A0E" w:rsidRDefault="004A6359" w:rsidP="000A4995">
            <w:pPr>
              <w:rPr>
                <w:sz w:val="18"/>
                <w:szCs w:val="18"/>
                <w:lang w:val="es-ES_tradnl"/>
              </w:rPr>
            </w:pPr>
            <w:r w:rsidRPr="005334FC">
              <w:rPr>
                <w:sz w:val="20"/>
                <w:lang w:val="es-ES_tradnl"/>
              </w:rPr>
              <w:t>Tipo de Módulo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5334FC" w:rsidRPr="004A6359" w:rsidRDefault="005334FC" w:rsidP="00EB6A0E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5334FC" w:rsidRPr="004A6359" w:rsidRDefault="005334FC" w:rsidP="00EB6A0E">
            <w:pPr>
              <w:rPr>
                <w:sz w:val="16"/>
                <w:szCs w:val="18"/>
              </w:rPr>
            </w:pPr>
          </w:p>
        </w:tc>
        <w:tc>
          <w:tcPr>
            <w:tcW w:w="521" w:type="pct"/>
            <w:gridSpan w:val="3"/>
            <w:shd w:val="clear" w:color="auto" w:fill="D9D9D9" w:themeFill="background1" w:themeFillShade="D9"/>
            <w:vAlign w:val="center"/>
          </w:tcPr>
          <w:p w:rsidR="005334FC" w:rsidRPr="004A6359" w:rsidRDefault="005334FC" w:rsidP="005334FC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284" w:type="pct"/>
            <w:gridSpan w:val="3"/>
            <w:shd w:val="clear" w:color="auto" w:fill="auto"/>
            <w:vAlign w:val="center"/>
          </w:tcPr>
          <w:p w:rsidR="005334FC" w:rsidRPr="004A6359" w:rsidRDefault="005334FC" w:rsidP="00EB6A0E">
            <w:pPr>
              <w:rPr>
                <w:sz w:val="16"/>
                <w:szCs w:val="18"/>
              </w:rPr>
            </w:pPr>
          </w:p>
        </w:tc>
        <w:tc>
          <w:tcPr>
            <w:tcW w:w="944" w:type="pct"/>
            <w:gridSpan w:val="7"/>
            <w:shd w:val="clear" w:color="auto" w:fill="D9D9D9" w:themeFill="background1" w:themeFillShade="D9"/>
            <w:vAlign w:val="center"/>
          </w:tcPr>
          <w:p w:rsidR="005334FC" w:rsidRPr="004A6359" w:rsidRDefault="005334FC" w:rsidP="005334FC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5334FC" w:rsidRPr="00EB6A0E" w:rsidRDefault="005334FC" w:rsidP="00EB6A0E">
            <w:pPr>
              <w:rPr>
                <w:sz w:val="18"/>
                <w:szCs w:val="18"/>
              </w:rPr>
            </w:pPr>
          </w:p>
        </w:tc>
      </w:tr>
      <w:tr w:rsidR="004A6359" w:rsidRPr="00EB6A0E" w:rsidTr="00566856">
        <w:trPr>
          <w:trHeight w:val="340"/>
        </w:trPr>
        <w:tc>
          <w:tcPr>
            <w:tcW w:w="2170" w:type="pct"/>
            <w:shd w:val="clear" w:color="auto" w:fill="BFBFBF" w:themeFill="background1" w:themeFillShade="BF"/>
            <w:vAlign w:val="center"/>
          </w:tcPr>
          <w:p w:rsidR="004A6359" w:rsidRPr="005334FC" w:rsidRDefault="004A6359" w:rsidP="000A4995">
            <w:pPr>
              <w:rPr>
                <w:sz w:val="20"/>
                <w:lang w:val="es-ES_tradnl"/>
              </w:rPr>
            </w:pPr>
            <w:r w:rsidRPr="004A6359">
              <w:rPr>
                <w:sz w:val="20"/>
                <w:lang w:val="es-ES_tradnl"/>
              </w:rPr>
              <w:t>Fecha de Actualización</w:t>
            </w:r>
          </w:p>
        </w:tc>
        <w:tc>
          <w:tcPr>
            <w:tcW w:w="2830" w:type="pct"/>
            <w:gridSpan w:val="19"/>
            <w:shd w:val="clear" w:color="auto" w:fill="auto"/>
            <w:vAlign w:val="center"/>
          </w:tcPr>
          <w:p w:rsidR="004A6359" w:rsidRPr="00EB6A0E" w:rsidRDefault="004A6359" w:rsidP="00EB6A0E">
            <w:pPr>
              <w:rPr>
                <w:sz w:val="18"/>
                <w:szCs w:val="18"/>
              </w:rPr>
            </w:pPr>
          </w:p>
        </w:tc>
      </w:tr>
    </w:tbl>
    <w:p w:rsidR="00AE07D2" w:rsidRPr="00566856" w:rsidRDefault="00AE07D2" w:rsidP="00CA5A8F">
      <w:pPr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3E4D50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JUSTIFICACIÓN</w:t>
            </w:r>
          </w:p>
        </w:tc>
      </w:tr>
      <w:tr w:rsidR="003E4D50" w:rsidRPr="003E4D50" w:rsidTr="003E4D50">
        <w:trPr>
          <w:trHeight w:val="1417"/>
        </w:trPr>
        <w:tc>
          <w:tcPr>
            <w:tcW w:w="5000" w:type="pct"/>
          </w:tcPr>
          <w:p w:rsidR="003E4D50" w:rsidRPr="003E4D50" w:rsidRDefault="003E4D50" w:rsidP="00CA5A8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3E4D50" w:rsidRPr="00566856" w:rsidRDefault="003E4D50" w:rsidP="00CA5A8F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OBJETIVO GENERAL</w:t>
            </w:r>
          </w:p>
        </w:tc>
      </w:tr>
      <w:tr w:rsidR="003E4D50" w:rsidRPr="003E4D50" w:rsidTr="00F248EB">
        <w:trPr>
          <w:trHeight w:val="1417"/>
        </w:trPr>
        <w:tc>
          <w:tcPr>
            <w:tcW w:w="5000" w:type="pct"/>
          </w:tcPr>
          <w:p w:rsidR="003E4D50" w:rsidRPr="003E4D50" w:rsidRDefault="003E4D50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3E4D50" w:rsidRPr="00566856" w:rsidRDefault="003E4D50" w:rsidP="00CA5A8F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3E4D50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OBJETIVO ESPECIFICOS</w:t>
            </w:r>
          </w:p>
        </w:tc>
      </w:tr>
      <w:tr w:rsidR="003E4D50" w:rsidRPr="003E4D50" w:rsidTr="007B670E">
        <w:trPr>
          <w:trHeight w:val="1417"/>
        </w:trPr>
        <w:tc>
          <w:tcPr>
            <w:tcW w:w="5000" w:type="pct"/>
            <w:vAlign w:val="center"/>
          </w:tcPr>
          <w:p w:rsidR="003E4D50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1.</w:t>
            </w:r>
          </w:p>
          <w:p w:rsidR="007B670E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2.</w:t>
            </w:r>
          </w:p>
          <w:p w:rsidR="007B670E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</w:t>
            </w:r>
          </w:p>
          <w:p w:rsidR="007B670E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</w:t>
            </w:r>
          </w:p>
          <w:p w:rsidR="007B670E" w:rsidRPr="007B670E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</w:t>
            </w:r>
          </w:p>
        </w:tc>
      </w:tr>
    </w:tbl>
    <w:p w:rsidR="004A6359" w:rsidRPr="00566856" w:rsidRDefault="004A6359" w:rsidP="00CA5A8F">
      <w:pPr>
        <w:jc w:val="center"/>
        <w:rPr>
          <w:sz w:val="1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63"/>
        <w:gridCol w:w="555"/>
        <w:gridCol w:w="2873"/>
        <w:gridCol w:w="539"/>
      </w:tblGrid>
      <w:tr w:rsidR="003E4D50" w:rsidRPr="003E4D50" w:rsidTr="00031B6B">
        <w:trPr>
          <w:trHeight w:val="34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3E4D50" w:rsidRPr="00031B6B" w:rsidRDefault="003E4D50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 xml:space="preserve">METODOLOGÍA </w:t>
            </w:r>
          </w:p>
        </w:tc>
      </w:tr>
      <w:tr w:rsidR="003E4D50" w:rsidRPr="003E4D50" w:rsidTr="004A6359">
        <w:trPr>
          <w:trHeight w:val="1134"/>
        </w:trPr>
        <w:tc>
          <w:tcPr>
            <w:tcW w:w="5000" w:type="pct"/>
            <w:gridSpan w:val="4"/>
          </w:tcPr>
          <w:p w:rsidR="003E4D50" w:rsidRPr="00031B6B" w:rsidRDefault="003E4D50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3E4D50" w:rsidTr="00BD2DAF">
        <w:trPr>
          <w:trHeight w:val="22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031B6B" w:rsidRPr="00031B6B" w:rsidRDefault="00031B6B" w:rsidP="00031B6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APOYOS DIDACTICOS</w:t>
            </w:r>
          </w:p>
        </w:tc>
      </w:tr>
      <w:tr w:rsidR="00031B6B" w:rsidRPr="00031B6B" w:rsidTr="004A6359">
        <w:trPr>
          <w:trHeight w:val="227"/>
        </w:trPr>
        <w:tc>
          <w:tcPr>
            <w:tcW w:w="2754" w:type="pct"/>
            <w:shd w:val="clear" w:color="auto" w:fill="D9D9D9" w:themeFill="background1" w:themeFillShade="D9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4A6359">
              <w:rPr>
                <w:sz w:val="18"/>
                <w:szCs w:val="20"/>
                <w:lang w:val="es-ES_tradnl"/>
              </w:rPr>
              <w:t>Clase magistral</w:t>
            </w:r>
          </w:p>
        </w:tc>
        <w:tc>
          <w:tcPr>
            <w:tcW w:w="314" w:type="pct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 w:themeFill="background1" w:themeFillShade="D9"/>
            <w:vAlign w:val="center"/>
          </w:tcPr>
          <w:p w:rsidR="00031B6B" w:rsidRPr="004A6359" w:rsidRDefault="00031B6B" w:rsidP="00031B6B">
            <w:pPr>
              <w:jc w:val="both"/>
              <w:rPr>
                <w:sz w:val="18"/>
                <w:szCs w:val="20"/>
                <w:lang w:val="es-ES_tradnl"/>
              </w:rPr>
            </w:pPr>
            <w:r w:rsidRPr="004A6359">
              <w:rPr>
                <w:sz w:val="18"/>
                <w:szCs w:val="20"/>
                <w:lang w:val="es-ES_tradnl"/>
              </w:rPr>
              <w:t>Conferencias</w:t>
            </w:r>
          </w:p>
        </w:tc>
        <w:tc>
          <w:tcPr>
            <w:tcW w:w="305" w:type="pct"/>
            <w:vAlign w:val="center"/>
          </w:tcPr>
          <w:p w:rsidR="00031B6B" w:rsidRPr="00031B6B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4A6359">
        <w:trPr>
          <w:trHeight w:val="227"/>
        </w:trPr>
        <w:tc>
          <w:tcPr>
            <w:tcW w:w="2754" w:type="pct"/>
            <w:shd w:val="clear" w:color="auto" w:fill="D9D9D9" w:themeFill="background1" w:themeFillShade="D9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4A6359">
              <w:rPr>
                <w:sz w:val="18"/>
                <w:szCs w:val="20"/>
                <w:lang w:val="es-ES_tradnl"/>
              </w:rPr>
              <w:t>Presentación de videos</w:t>
            </w:r>
          </w:p>
        </w:tc>
        <w:tc>
          <w:tcPr>
            <w:tcW w:w="314" w:type="pct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 w:themeFill="background1" w:themeFillShade="D9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4A6359">
              <w:rPr>
                <w:sz w:val="18"/>
                <w:szCs w:val="20"/>
                <w:lang w:val="es-ES_tradnl"/>
              </w:rPr>
              <w:t>Discusiones en grupo</w:t>
            </w:r>
          </w:p>
        </w:tc>
        <w:tc>
          <w:tcPr>
            <w:tcW w:w="305" w:type="pct"/>
            <w:vAlign w:val="center"/>
          </w:tcPr>
          <w:p w:rsidR="00031B6B" w:rsidRPr="00031B6B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4A6359">
        <w:trPr>
          <w:trHeight w:val="227"/>
        </w:trPr>
        <w:tc>
          <w:tcPr>
            <w:tcW w:w="2754" w:type="pct"/>
            <w:shd w:val="clear" w:color="auto" w:fill="D9D9D9" w:themeFill="background1" w:themeFillShade="D9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4A6359">
              <w:rPr>
                <w:sz w:val="18"/>
                <w:szCs w:val="20"/>
                <w:lang w:val="es-ES_tradnl"/>
              </w:rPr>
              <w:t>Lecturas previas y posteriores</w:t>
            </w:r>
          </w:p>
        </w:tc>
        <w:tc>
          <w:tcPr>
            <w:tcW w:w="314" w:type="pct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 w:themeFill="background1" w:themeFillShade="D9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4A6359">
              <w:rPr>
                <w:sz w:val="18"/>
                <w:szCs w:val="20"/>
                <w:lang w:val="es-ES_tradnl"/>
              </w:rPr>
              <w:t>Trabajo de campo</w:t>
            </w:r>
          </w:p>
        </w:tc>
        <w:tc>
          <w:tcPr>
            <w:tcW w:w="305" w:type="pct"/>
            <w:vAlign w:val="center"/>
          </w:tcPr>
          <w:p w:rsidR="00031B6B" w:rsidRPr="00031B6B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4A6359">
        <w:trPr>
          <w:trHeight w:val="227"/>
        </w:trPr>
        <w:tc>
          <w:tcPr>
            <w:tcW w:w="2754" w:type="pct"/>
            <w:shd w:val="clear" w:color="auto" w:fill="D9D9D9" w:themeFill="background1" w:themeFillShade="D9"/>
            <w:vAlign w:val="center"/>
          </w:tcPr>
          <w:p w:rsidR="00031B6B" w:rsidRPr="004A6359" w:rsidRDefault="00031B6B" w:rsidP="00031B6B">
            <w:pPr>
              <w:jc w:val="both"/>
              <w:rPr>
                <w:sz w:val="18"/>
                <w:szCs w:val="20"/>
                <w:lang w:val="es-ES_tradnl"/>
              </w:rPr>
            </w:pPr>
            <w:r w:rsidRPr="004A6359">
              <w:rPr>
                <w:sz w:val="18"/>
                <w:szCs w:val="20"/>
                <w:lang w:val="es-ES_tradnl"/>
              </w:rPr>
              <w:t>Resolución de talleres y casos prácticos.</w:t>
            </w:r>
          </w:p>
        </w:tc>
        <w:tc>
          <w:tcPr>
            <w:tcW w:w="314" w:type="pct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 w:themeFill="background1" w:themeFillShade="D9"/>
            <w:vAlign w:val="center"/>
          </w:tcPr>
          <w:p w:rsidR="00031B6B" w:rsidRPr="004A6359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4A6359">
              <w:rPr>
                <w:sz w:val="18"/>
                <w:szCs w:val="20"/>
                <w:lang w:val="es-ES_tradnl"/>
              </w:rPr>
              <w:t>Prácticas</w:t>
            </w:r>
          </w:p>
        </w:tc>
        <w:tc>
          <w:tcPr>
            <w:tcW w:w="305" w:type="pct"/>
            <w:vAlign w:val="center"/>
          </w:tcPr>
          <w:p w:rsidR="00031B6B" w:rsidRPr="00031B6B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031B6B" w:rsidRPr="00A92D17" w:rsidRDefault="00031B6B" w:rsidP="00CA5A8F">
      <w:pPr>
        <w:jc w:val="center"/>
        <w:rPr>
          <w:sz w:val="1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9"/>
        <w:gridCol w:w="563"/>
        <w:gridCol w:w="2361"/>
        <w:gridCol w:w="563"/>
        <w:gridCol w:w="2361"/>
        <w:gridCol w:w="563"/>
      </w:tblGrid>
      <w:tr w:rsidR="004A6359" w:rsidRPr="003E4D50" w:rsidTr="00BD2DAF">
        <w:trPr>
          <w:trHeight w:val="22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4A6359" w:rsidRPr="00031B6B" w:rsidRDefault="00BD2DAF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 w:rsidRPr="00BD2DAF">
              <w:rPr>
                <w:sz w:val="20"/>
                <w:lang w:val="es-ES_tradnl"/>
              </w:rPr>
              <w:t>RECURSOS LOGÍSTICOS NECESARIOS</w:t>
            </w:r>
          </w:p>
        </w:tc>
      </w:tr>
      <w:tr w:rsidR="00CF033F" w:rsidRPr="003E4D50" w:rsidTr="00CF033F">
        <w:trPr>
          <w:trHeight w:val="22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F033F" w:rsidRPr="00CF033F" w:rsidRDefault="00CF033F" w:rsidP="00CF033F">
            <w:pPr>
              <w:jc w:val="center"/>
              <w:rPr>
                <w:sz w:val="18"/>
                <w:lang w:val="es-ES_tradnl"/>
              </w:rPr>
            </w:pPr>
            <w:r w:rsidRPr="00CF033F">
              <w:rPr>
                <w:sz w:val="16"/>
                <w:lang w:val="es-ES_tradnl"/>
              </w:rPr>
              <w:t>RECURSOS AUDIOVISUALES E INFORMÁTICOS</w:t>
            </w:r>
          </w:p>
        </w:tc>
      </w:tr>
      <w:tr w:rsidR="00CF033F" w:rsidRPr="00CF033F" w:rsidTr="00F203E9">
        <w:trPr>
          <w:trHeight w:val="283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CF033F" w:rsidRPr="00CF033F" w:rsidRDefault="00CF033F" w:rsidP="00CF033F">
            <w:pPr>
              <w:rPr>
                <w:sz w:val="18"/>
                <w:lang w:val="es-ES_tradnl"/>
              </w:rPr>
            </w:pPr>
            <w:r w:rsidRPr="00CF033F">
              <w:rPr>
                <w:sz w:val="18"/>
                <w:lang w:val="es-ES_tradnl"/>
              </w:rPr>
              <w:t xml:space="preserve">Video </w:t>
            </w:r>
            <w:proofErr w:type="spellStart"/>
            <w:r w:rsidRPr="00CF033F">
              <w:rPr>
                <w:sz w:val="18"/>
                <w:lang w:val="es-ES_tradnl"/>
              </w:rPr>
              <w:t>Beam</w:t>
            </w:r>
            <w:proofErr w:type="spellEnd"/>
          </w:p>
        </w:tc>
        <w:tc>
          <w:tcPr>
            <w:tcW w:w="319" w:type="pct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:rsidR="00CF033F" w:rsidRPr="00CF033F" w:rsidRDefault="00CF033F" w:rsidP="00CF033F">
            <w:pPr>
              <w:rPr>
                <w:sz w:val="18"/>
                <w:lang w:val="es-ES_tradnl"/>
              </w:rPr>
            </w:pPr>
            <w:r w:rsidRPr="00CF033F">
              <w:rPr>
                <w:sz w:val="18"/>
                <w:lang w:val="es-ES_tradnl"/>
              </w:rPr>
              <w:t>Proyector de Acetatos</w:t>
            </w:r>
          </w:p>
        </w:tc>
        <w:tc>
          <w:tcPr>
            <w:tcW w:w="319" w:type="pct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:rsidR="00CF033F" w:rsidRPr="00CF033F" w:rsidRDefault="00CF033F" w:rsidP="00CF033F">
            <w:pPr>
              <w:rPr>
                <w:sz w:val="18"/>
                <w:szCs w:val="20"/>
              </w:rPr>
            </w:pPr>
            <w:r w:rsidRPr="00CF033F">
              <w:rPr>
                <w:sz w:val="18"/>
                <w:lang w:val="es-ES_tradnl"/>
              </w:rPr>
              <w:t>Reproductor DVD</w:t>
            </w:r>
          </w:p>
        </w:tc>
        <w:tc>
          <w:tcPr>
            <w:tcW w:w="319" w:type="pct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CF033F" w:rsidTr="00F203E9">
        <w:trPr>
          <w:trHeight w:val="283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CF033F">
              <w:rPr>
                <w:sz w:val="18"/>
                <w:szCs w:val="20"/>
              </w:rPr>
              <w:t>Televisor</w:t>
            </w:r>
          </w:p>
        </w:tc>
        <w:tc>
          <w:tcPr>
            <w:tcW w:w="319" w:type="pct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Internet</w:t>
            </w:r>
          </w:p>
        </w:tc>
        <w:tc>
          <w:tcPr>
            <w:tcW w:w="319" w:type="pct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Software</w:t>
            </w:r>
          </w:p>
        </w:tc>
        <w:tc>
          <w:tcPr>
            <w:tcW w:w="319" w:type="pct"/>
            <w:vAlign w:val="center"/>
          </w:tcPr>
          <w:p w:rsidR="00CF033F" w:rsidRPr="00CF033F" w:rsidRDefault="00CF033F" w:rsidP="00CF033F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3E4D50" w:rsidTr="00F248EB">
        <w:trPr>
          <w:trHeight w:val="22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F033F" w:rsidRPr="00CF033F" w:rsidRDefault="00CF033F" w:rsidP="00CF033F">
            <w:pPr>
              <w:jc w:val="center"/>
              <w:rPr>
                <w:sz w:val="18"/>
                <w:lang w:val="es-ES_tradnl"/>
              </w:rPr>
            </w:pPr>
            <w:r w:rsidRPr="00CF033F">
              <w:rPr>
                <w:sz w:val="16"/>
                <w:lang w:val="es-ES_tradnl"/>
              </w:rPr>
              <w:t xml:space="preserve">RECURSOS </w:t>
            </w:r>
            <w:r>
              <w:rPr>
                <w:sz w:val="16"/>
                <w:lang w:val="es-ES_tradnl"/>
              </w:rPr>
              <w:t>LOCATIVOS</w:t>
            </w:r>
          </w:p>
        </w:tc>
      </w:tr>
      <w:tr w:rsidR="00CF033F" w:rsidRPr="00CF033F" w:rsidTr="00F203E9">
        <w:trPr>
          <w:trHeight w:val="283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8C4559" w:rsidRDefault="008C4559" w:rsidP="00F248E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Salón</w:t>
            </w:r>
          </w:p>
          <w:p w:rsidR="00CF033F" w:rsidRPr="00CF033F" w:rsidRDefault="00F203E9" w:rsidP="00F248E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 de Clases </w:t>
            </w:r>
          </w:p>
        </w:tc>
        <w:tc>
          <w:tcPr>
            <w:tcW w:w="319" w:type="pct"/>
            <w:vAlign w:val="center"/>
          </w:tcPr>
          <w:p w:rsidR="00CF033F" w:rsidRPr="00CF033F" w:rsidRDefault="00CF033F" w:rsidP="00F248EB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:rsidR="00CF033F" w:rsidRPr="00CF033F" w:rsidRDefault="00F203E9" w:rsidP="00F248EB">
            <w:pPr>
              <w:rPr>
                <w:sz w:val="18"/>
                <w:lang w:val="es-ES_tradnl"/>
              </w:rPr>
            </w:pPr>
            <w:r w:rsidRPr="00F203E9">
              <w:rPr>
                <w:sz w:val="18"/>
                <w:lang w:val="es-ES_tradnl"/>
              </w:rPr>
              <w:t>Salón de Audiovisuales</w:t>
            </w:r>
          </w:p>
        </w:tc>
        <w:tc>
          <w:tcPr>
            <w:tcW w:w="319" w:type="pct"/>
            <w:vAlign w:val="center"/>
          </w:tcPr>
          <w:p w:rsidR="00CF033F" w:rsidRPr="00F203E9" w:rsidRDefault="00CF033F" w:rsidP="00F248EB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:rsidR="00CF033F" w:rsidRPr="00F203E9" w:rsidRDefault="00F203E9" w:rsidP="00F203E9">
            <w:pPr>
              <w:rPr>
                <w:sz w:val="18"/>
                <w:lang w:val="es-ES_tradnl"/>
              </w:rPr>
            </w:pPr>
            <w:r w:rsidRPr="00F203E9">
              <w:rPr>
                <w:sz w:val="18"/>
                <w:lang w:val="es-ES_tradnl"/>
              </w:rPr>
              <w:t xml:space="preserve">Sala de </w:t>
            </w:r>
            <w:r>
              <w:rPr>
                <w:sz w:val="18"/>
                <w:lang w:val="es-ES_tradnl"/>
              </w:rPr>
              <w:t>Sistemas</w:t>
            </w:r>
          </w:p>
        </w:tc>
        <w:tc>
          <w:tcPr>
            <w:tcW w:w="319" w:type="pct"/>
            <w:vAlign w:val="center"/>
          </w:tcPr>
          <w:p w:rsidR="00CF033F" w:rsidRPr="00CF033F" w:rsidRDefault="00CF033F" w:rsidP="00F248EB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CF033F" w:rsidTr="00F203E9">
        <w:trPr>
          <w:trHeight w:val="283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CF033F" w:rsidRPr="00F203E9" w:rsidRDefault="00F203E9" w:rsidP="00F203E9">
            <w:pPr>
              <w:rPr>
                <w:sz w:val="18"/>
                <w:lang w:val="es-ES_tradnl"/>
              </w:rPr>
            </w:pPr>
            <w:r w:rsidRPr="00F203E9">
              <w:rPr>
                <w:sz w:val="18"/>
                <w:lang w:val="es-ES_tradnl"/>
              </w:rPr>
              <w:t>Biblioteca</w:t>
            </w:r>
          </w:p>
        </w:tc>
        <w:tc>
          <w:tcPr>
            <w:tcW w:w="319" w:type="pct"/>
            <w:vAlign w:val="center"/>
          </w:tcPr>
          <w:p w:rsidR="00CF033F" w:rsidRPr="00CF033F" w:rsidRDefault="00CF033F" w:rsidP="00F248EB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33F" w:rsidRPr="00F203E9" w:rsidRDefault="00F203E9" w:rsidP="00F203E9">
            <w:pPr>
              <w:rPr>
                <w:sz w:val="18"/>
                <w:lang w:val="es-ES_tradnl"/>
              </w:rPr>
            </w:pPr>
            <w:r w:rsidRPr="00F203E9">
              <w:rPr>
                <w:sz w:val="18"/>
                <w:lang w:val="es-ES_tradnl"/>
              </w:rPr>
              <w:t>Auditorio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F033F" w:rsidRPr="00F203E9" w:rsidRDefault="00CF033F" w:rsidP="00F248EB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33F" w:rsidRPr="00F203E9" w:rsidRDefault="00F203E9" w:rsidP="00F203E9">
            <w:pPr>
              <w:rPr>
                <w:sz w:val="18"/>
                <w:lang w:val="es-ES_tradnl"/>
              </w:rPr>
            </w:pPr>
            <w:r w:rsidRPr="00F203E9">
              <w:rPr>
                <w:sz w:val="18"/>
                <w:lang w:val="es-ES_tradnl"/>
              </w:rPr>
              <w:t>Laboratorios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F033F" w:rsidRPr="00CF033F" w:rsidRDefault="00CF033F" w:rsidP="00F248EB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F203E9" w:rsidRPr="00CF033F" w:rsidTr="00F203E9">
        <w:trPr>
          <w:trHeight w:val="283"/>
        </w:trPr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F203E9" w:rsidRPr="00F203E9" w:rsidRDefault="00F203E9" w:rsidP="00F203E9">
            <w:pPr>
              <w:rPr>
                <w:sz w:val="18"/>
                <w:lang w:val="es-ES_tradnl"/>
              </w:rPr>
            </w:pPr>
            <w:r w:rsidRPr="00F203E9">
              <w:rPr>
                <w:sz w:val="18"/>
                <w:lang w:val="es-ES_tradnl"/>
              </w:rPr>
              <w:t>Espacios Abiertos</w:t>
            </w:r>
          </w:p>
        </w:tc>
        <w:tc>
          <w:tcPr>
            <w:tcW w:w="319" w:type="pct"/>
            <w:vAlign w:val="center"/>
          </w:tcPr>
          <w:p w:rsidR="00F203E9" w:rsidRPr="00CF033F" w:rsidRDefault="00F203E9" w:rsidP="00F248EB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331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3E9" w:rsidRPr="00CF033F" w:rsidRDefault="00F203E9" w:rsidP="00F248EB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</w:tbl>
    <w:p w:rsidR="00CF033F" w:rsidRPr="00703DA5" w:rsidRDefault="00CF033F" w:rsidP="00BD2DAF">
      <w:pPr>
        <w:tabs>
          <w:tab w:val="left" w:pos="3706"/>
        </w:tabs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4A6359" w:rsidRPr="004A6359" w:rsidTr="004A6359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A6359" w:rsidRPr="004A6359" w:rsidRDefault="00F203E9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tab/>
            </w:r>
            <w:r w:rsidR="004A6359" w:rsidRPr="004A6359">
              <w:rPr>
                <w:sz w:val="20"/>
                <w:szCs w:val="20"/>
                <w:lang w:val="es-ES_tradnl"/>
              </w:rPr>
              <w:t>COMPETENCIAS A DESARROLLAR POR EL PARTICIPANTE</w:t>
            </w:r>
          </w:p>
        </w:tc>
      </w:tr>
      <w:tr w:rsidR="004A6359" w:rsidRPr="004A6359" w:rsidTr="0098406D">
        <w:trPr>
          <w:trHeight w:val="775"/>
        </w:trPr>
        <w:tc>
          <w:tcPr>
            <w:tcW w:w="5000" w:type="pct"/>
          </w:tcPr>
          <w:p w:rsidR="004A6359" w:rsidRPr="004A6359" w:rsidRDefault="004A6359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4A6359" w:rsidRPr="004A6359" w:rsidRDefault="004A6359" w:rsidP="004A6359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4A6359" w:rsidRPr="004A6359" w:rsidTr="004A6359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A6359" w:rsidRPr="004A6359" w:rsidRDefault="004A6359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POBLACION OBJETIVO</w:t>
            </w:r>
          </w:p>
        </w:tc>
      </w:tr>
      <w:tr w:rsidR="004A6359" w:rsidRPr="004A6359" w:rsidTr="00B02BFC">
        <w:trPr>
          <w:trHeight w:val="850"/>
        </w:trPr>
        <w:tc>
          <w:tcPr>
            <w:tcW w:w="5000" w:type="pct"/>
          </w:tcPr>
          <w:p w:rsidR="004A6359" w:rsidRPr="004A6359" w:rsidRDefault="004A6359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4A6359" w:rsidRPr="00703DA5" w:rsidRDefault="004A6359" w:rsidP="004A6359">
      <w:pPr>
        <w:jc w:val="center"/>
        <w:rPr>
          <w:sz w:val="16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5"/>
        <w:gridCol w:w="4415"/>
      </w:tblGrid>
      <w:tr w:rsidR="00297267" w:rsidRPr="004A6359" w:rsidTr="00297267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97267" w:rsidRPr="00297267" w:rsidRDefault="00297267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SUGERENCIAS PARA LA PLANEACION DEL EVENTO</w:t>
            </w:r>
          </w:p>
        </w:tc>
      </w:tr>
      <w:tr w:rsidR="00297267" w:rsidRPr="004A6359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Pr="00297267" w:rsidRDefault="00297267" w:rsidP="00297267">
            <w:pPr>
              <w:rPr>
                <w:sz w:val="20"/>
                <w:szCs w:val="20"/>
                <w:lang w:val="es-ES_tradnl"/>
              </w:rPr>
            </w:pPr>
            <w:r w:rsidRPr="00297267">
              <w:rPr>
                <w:sz w:val="20"/>
                <w:szCs w:val="20"/>
                <w:lang w:val="es-ES_tradnl"/>
              </w:rPr>
              <w:t>HORARIO</w:t>
            </w:r>
            <w:r>
              <w:rPr>
                <w:sz w:val="20"/>
                <w:szCs w:val="20"/>
                <w:lang w:val="es-ES_tradnl"/>
              </w:rPr>
              <w:t xml:space="preserve">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297267" w:rsidRDefault="00297267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Pr="00297267" w:rsidRDefault="00297267" w:rsidP="00297267">
            <w:pPr>
              <w:rPr>
                <w:sz w:val="16"/>
                <w:szCs w:val="20"/>
                <w:lang w:val="es-ES_tradnl"/>
              </w:rPr>
            </w:pPr>
            <w:r w:rsidRPr="00297267">
              <w:rPr>
                <w:sz w:val="20"/>
                <w:szCs w:val="20"/>
                <w:lang w:val="es-ES_tradnl"/>
              </w:rPr>
              <w:t>COSTO SUGERIDO AL PUBLICO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97267">
              <w:rPr>
                <w:sz w:val="16"/>
                <w:szCs w:val="20"/>
                <w:lang w:val="es-ES_tradnl"/>
              </w:rPr>
              <w:t>(Números)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297267" w:rsidRDefault="00297267" w:rsidP="0029726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Default="00297267" w:rsidP="00297267">
            <w:pPr>
              <w:rPr>
                <w:sz w:val="20"/>
                <w:szCs w:val="20"/>
                <w:lang w:val="es-ES_tradnl"/>
              </w:rPr>
            </w:pPr>
            <w:r w:rsidRPr="00B02BFC">
              <w:rPr>
                <w:sz w:val="20"/>
                <w:szCs w:val="20"/>
              </w:rPr>
              <w:t>FECHA DE INICIO</w:t>
            </w:r>
            <w:r>
              <w:rPr>
                <w:sz w:val="20"/>
                <w:szCs w:val="20"/>
              </w:rPr>
              <w:t xml:space="preserve"> SUGERIDA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297267" w:rsidRDefault="00297267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Default="00297267" w:rsidP="00297267">
            <w:pPr>
              <w:rPr>
                <w:sz w:val="20"/>
                <w:szCs w:val="20"/>
                <w:lang w:val="es-ES_tradnl"/>
              </w:rPr>
            </w:pPr>
            <w:r w:rsidRPr="00B02BFC">
              <w:rPr>
                <w:sz w:val="20"/>
                <w:szCs w:val="20"/>
              </w:rPr>
              <w:t>LUGAR DE REALIZACION</w:t>
            </w:r>
            <w:r>
              <w:rPr>
                <w:sz w:val="20"/>
                <w:szCs w:val="20"/>
              </w:rPr>
              <w:t xml:space="preserve">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297267" w:rsidRDefault="00297267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B02BFC" w:rsidRDefault="00B02BFC" w:rsidP="00CA5A8F">
      <w:pPr>
        <w:jc w:val="center"/>
        <w:rPr>
          <w:lang w:val="es-ES_tradnl"/>
        </w:rPr>
      </w:pPr>
    </w:p>
    <w:p w:rsidR="005E703C" w:rsidRDefault="005E703C" w:rsidP="00CA5A8F">
      <w:pPr>
        <w:jc w:val="center"/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1473"/>
        <w:gridCol w:w="1469"/>
        <w:gridCol w:w="2946"/>
      </w:tblGrid>
      <w:tr w:rsidR="00BD2DAF" w:rsidTr="008D2EB3">
        <w:trPr>
          <w:trHeight w:val="283"/>
        </w:trPr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BD2DAF" w:rsidRDefault="00BD2DAF" w:rsidP="00825E5E">
            <w:pPr>
              <w:jc w:val="center"/>
              <w:rPr>
                <w:b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 xml:space="preserve">NOMBRE </w:t>
            </w:r>
            <w:r w:rsidR="00825E5E">
              <w:rPr>
                <w:sz w:val="18"/>
                <w:szCs w:val="20"/>
                <w:lang w:val="es-ES_tradnl"/>
              </w:rPr>
              <w:t>PROPONENTE</w:t>
            </w:r>
          </w:p>
        </w:tc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BD2DAF" w:rsidRDefault="00BD2DAF" w:rsidP="00BD2DAF">
            <w:pPr>
              <w:jc w:val="center"/>
              <w:rPr>
                <w:b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FIRMA</w:t>
            </w:r>
          </w:p>
        </w:tc>
      </w:tr>
      <w:tr w:rsidR="00BD2DAF" w:rsidTr="008D2EB3">
        <w:trPr>
          <w:trHeight w:val="439"/>
        </w:trPr>
        <w:tc>
          <w:tcPr>
            <w:tcW w:w="2500" w:type="pct"/>
            <w:gridSpan w:val="2"/>
            <w:shd w:val="clear" w:color="auto" w:fill="FFFFFF" w:themeFill="background1"/>
          </w:tcPr>
          <w:p w:rsidR="00BD2DAF" w:rsidRDefault="00BD2DAF" w:rsidP="00F248EB">
            <w:pPr>
              <w:jc w:val="center"/>
              <w:rPr>
                <w:sz w:val="18"/>
                <w:szCs w:val="20"/>
                <w:lang w:val="es-ES_tradnl"/>
              </w:rPr>
            </w:pPr>
          </w:p>
          <w:p w:rsidR="005E703C" w:rsidRDefault="005E703C" w:rsidP="00F248EB">
            <w:pPr>
              <w:jc w:val="center"/>
              <w:rPr>
                <w:sz w:val="18"/>
                <w:szCs w:val="20"/>
                <w:lang w:val="es-ES_tradnl"/>
              </w:rPr>
            </w:pPr>
          </w:p>
          <w:p w:rsidR="005E703C" w:rsidRPr="0014517A" w:rsidRDefault="005E703C" w:rsidP="00F248EB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</w:tcPr>
          <w:p w:rsidR="00BD2DAF" w:rsidRDefault="00BD2DAF" w:rsidP="00F248EB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</w:tr>
      <w:tr w:rsidR="00825E5E" w:rsidTr="008D2EB3">
        <w:tc>
          <w:tcPr>
            <w:tcW w:w="1666" w:type="pct"/>
            <w:shd w:val="clear" w:color="auto" w:fill="BFBFBF" w:themeFill="background1" w:themeFillShade="BF"/>
          </w:tcPr>
          <w:p w:rsidR="00825E5E" w:rsidRPr="00825E5E" w:rsidRDefault="00825E5E" w:rsidP="00825E5E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REVISO</w:t>
            </w:r>
          </w:p>
        </w:tc>
        <w:tc>
          <w:tcPr>
            <w:tcW w:w="1666" w:type="pct"/>
            <w:gridSpan w:val="2"/>
            <w:shd w:val="clear" w:color="auto" w:fill="BFBFBF" w:themeFill="background1" w:themeFillShade="BF"/>
          </w:tcPr>
          <w:p w:rsidR="00825E5E" w:rsidRPr="00825E5E" w:rsidRDefault="00825E5E" w:rsidP="00825E5E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VERIFICO</w:t>
            </w:r>
          </w:p>
        </w:tc>
        <w:tc>
          <w:tcPr>
            <w:tcW w:w="1668" w:type="pct"/>
            <w:shd w:val="clear" w:color="auto" w:fill="BFBFBF" w:themeFill="background1" w:themeFillShade="BF"/>
          </w:tcPr>
          <w:p w:rsidR="00825E5E" w:rsidRPr="00825E5E" w:rsidRDefault="00825E5E" w:rsidP="00825E5E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VALIDO</w:t>
            </w:r>
          </w:p>
        </w:tc>
      </w:tr>
      <w:tr w:rsidR="00825E5E" w:rsidTr="008D2EB3">
        <w:tc>
          <w:tcPr>
            <w:tcW w:w="1666" w:type="pct"/>
          </w:tcPr>
          <w:p w:rsidR="00825E5E" w:rsidRDefault="00825E5E" w:rsidP="0098406D">
            <w:pPr>
              <w:rPr>
                <w:lang w:val="es-ES_tradnl"/>
              </w:rPr>
            </w:pPr>
          </w:p>
          <w:p w:rsidR="005E703C" w:rsidRDefault="005E703C" w:rsidP="0098406D">
            <w:pPr>
              <w:rPr>
                <w:lang w:val="es-ES_tradnl"/>
              </w:rPr>
            </w:pPr>
          </w:p>
          <w:p w:rsidR="005E703C" w:rsidRDefault="005E703C" w:rsidP="0098406D">
            <w:pPr>
              <w:rPr>
                <w:lang w:val="es-ES_tradnl"/>
              </w:rPr>
            </w:pPr>
          </w:p>
        </w:tc>
        <w:tc>
          <w:tcPr>
            <w:tcW w:w="1666" w:type="pct"/>
            <w:gridSpan w:val="2"/>
          </w:tcPr>
          <w:p w:rsidR="00825E5E" w:rsidRDefault="00825E5E" w:rsidP="0098406D">
            <w:pPr>
              <w:rPr>
                <w:lang w:val="es-ES_tradnl"/>
              </w:rPr>
            </w:pPr>
          </w:p>
        </w:tc>
        <w:tc>
          <w:tcPr>
            <w:tcW w:w="1668" w:type="pct"/>
          </w:tcPr>
          <w:p w:rsidR="00825E5E" w:rsidRDefault="00825E5E" w:rsidP="0098406D">
            <w:pPr>
              <w:rPr>
                <w:lang w:val="es-ES_tradnl"/>
              </w:rPr>
            </w:pPr>
          </w:p>
          <w:p w:rsidR="00972996" w:rsidRDefault="00972996" w:rsidP="0098406D">
            <w:pPr>
              <w:rPr>
                <w:lang w:val="es-ES_tradnl"/>
              </w:rPr>
            </w:pPr>
          </w:p>
        </w:tc>
      </w:tr>
    </w:tbl>
    <w:p w:rsidR="004C0609" w:rsidRPr="00825E5E" w:rsidRDefault="004C0609" w:rsidP="0098406D">
      <w:pPr>
        <w:rPr>
          <w:b/>
          <w:lang w:val="es-ES_tradnl"/>
        </w:rPr>
      </w:pPr>
    </w:p>
    <w:sectPr w:rsidR="004C0609" w:rsidRPr="00825E5E" w:rsidSect="009C3228">
      <w:headerReference w:type="default" r:id="rId8"/>
      <w:footerReference w:type="even" r:id="rId9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E7" w:rsidRDefault="00C43CE7">
      <w:r>
        <w:separator/>
      </w:r>
    </w:p>
  </w:endnote>
  <w:endnote w:type="continuationSeparator" w:id="0">
    <w:p w:rsidR="00C43CE7" w:rsidRDefault="00C4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BB" w:rsidRDefault="00DA4AD5" w:rsidP="00DE3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1C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1CBB" w:rsidRDefault="000E1C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E7" w:rsidRDefault="00C43CE7">
      <w:r>
        <w:separator/>
      </w:r>
    </w:p>
  </w:footnote>
  <w:footnote w:type="continuationSeparator" w:id="0">
    <w:p w:rsidR="00C43CE7" w:rsidRDefault="00C4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5298"/>
      <w:gridCol w:w="2209"/>
    </w:tblGrid>
    <w:tr w:rsidR="00282F94" w:rsidRPr="0052706D" w:rsidTr="00A92D17">
      <w:trPr>
        <w:cantSplit/>
        <w:trHeight w:val="451"/>
        <w:jc w:val="center"/>
      </w:trPr>
      <w:tc>
        <w:tcPr>
          <w:tcW w:w="749" w:type="pct"/>
          <w:vMerge w:val="restart"/>
          <w:tcBorders>
            <w:right w:val="single" w:sz="4" w:space="0" w:color="auto"/>
          </w:tcBorders>
          <w:noWrap/>
          <w:vAlign w:val="bottom"/>
        </w:tcPr>
        <w:p w:rsidR="00282F94" w:rsidRDefault="009E2534" w:rsidP="00DE3D5D">
          <w:pPr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>
                <wp:simplePos x="1390650" y="76595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9630" cy="700645"/>
                <wp:effectExtent l="19050" t="0" r="5220" b="0"/>
                <wp:wrapSquare wrapText="bothSides"/>
                <wp:docPr id="12" name="Imagen 12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630" cy="700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E0164E" w:rsidRDefault="00E0164E" w:rsidP="00E0164E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E0164E" w:rsidRDefault="00E0164E" w:rsidP="00E0164E">
          <w:pPr>
            <w:jc w:val="center"/>
            <w:rPr>
              <w:b/>
            </w:rPr>
          </w:pPr>
          <w:r>
            <w:rPr>
              <w:b/>
            </w:rPr>
            <w:t>EXTENSIÓN UNIVERSITARIA</w:t>
          </w:r>
        </w:p>
        <w:p w:rsidR="00E0164E" w:rsidRPr="00A92D17" w:rsidRDefault="00E0164E" w:rsidP="00E0164E">
          <w:pPr>
            <w:jc w:val="center"/>
            <w:rPr>
              <w:b/>
              <w:sz w:val="16"/>
            </w:rPr>
          </w:pPr>
        </w:p>
        <w:p w:rsidR="00282F94" w:rsidRPr="00A92D17" w:rsidRDefault="008230E8" w:rsidP="008230E8">
          <w:pPr>
            <w:jc w:val="center"/>
          </w:pPr>
          <w:r>
            <w:rPr>
              <w:sz w:val="20"/>
            </w:rPr>
            <w:t>GESTION EDUCACIÓN CONTINUADA</w:t>
          </w: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93461A" w:rsidRDefault="00A92D17" w:rsidP="00E123A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  <w:r w:rsidR="00282F94" w:rsidRPr="0093461A">
            <w:rPr>
              <w:sz w:val="20"/>
              <w:szCs w:val="20"/>
            </w:rPr>
            <w:t>: R-</w:t>
          </w:r>
          <w:r w:rsidR="00E123AA" w:rsidRPr="0093461A">
            <w:rPr>
              <w:sz w:val="20"/>
              <w:szCs w:val="20"/>
            </w:rPr>
            <w:t>ED006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DE3D5D">
          <w:pPr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8230E8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VERSIÓN</w:t>
          </w:r>
          <w:r w:rsidR="0052706D" w:rsidRPr="00E0164E">
            <w:rPr>
              <w:sz w:val="20"/>
              <w:szCs w:val="20"/>
            </w:rPr>
            <w:t>:</w:t>
          </w:r>
          <w:r w:rsidRPr="00E0164E">
            <w:rPr>
              <w:sz w:val="20"/>
              <w:szCs w:val="20"/>
            </w:rPr>
            <w:t xml:space="preserve"> </w:t>
          </w:r>
          <w:r w:rsidR="00BD589B">
            <w:rPr>
              <w:sz w:val="20"/>
              <w:szCs w:val="20"/>
            </w:rPr>
            <w:t>5</w:t>
          </w:r>
          <w:r w:rsidR="00422DDC">
            <w:rPr>
              <w:sz w:val="20"/>
              <w:szCs w:val="20"/>
            </w:rPr>
            <w:t xml:space="preserve">ª 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jc w:val="center"/>
            <w:rPr>
              <w:b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655EC6">
          <w:pPr>
            <w:rPr>
              <w:sz w:val="20"/>
              <w:szCs w:val="20"/>
            </w:rPr>
          </w:pPr>
          <w:r w:rsidRPr="00E0164E">
            <w:rPr>
              <w:bCs/>
              <w:sz w:val="20"/>
              <w:szCs w:val="20"/>
            </w:rPr>
            <w:t xml:space="preserve">FECHA: </w:t>
          </w:r>
          <w:r w:rsidR="00655EC6">
            <w:rPr>
              <w:bCs/>
              <w:sz w:val="20"/>
              <w:szCs w:val="20"/>
            </w:rPr>
            <w:t>24/10/2016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DE3D5D">
          <w:pPr>
            <w:jc w:val="center"/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52706D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PÁGINA:</w:t>
          </w:r>
          <w:r w:rsidR="00DA4AD5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PAGE </w:instrText>
          </w:r>
          <w:r w:rsidR="00DA4AD5" w:rsidRPr="00E0164E">
            <w:rPr>
              <w:rStyle w:val="Nmerodepgina"/>
              <w:sz w:val="20"/>
              <w:szCs w:val="20"/>
            </w:rPr>
            <w:fldChar w:fldCharType="separate"/>
          </w:r>
          <w:r w:rsidR="00655EC6">
            <w:rPr>
              <w:rStyle w:val="Nmerodepgina"/>
              <w:noProof/>
              <w:sz w:val="20"/>
              <w:szCs w:val="20"/>
            </w:rPr>
            <w:t>1</w:t>
          </w:r>
          <w:r w:rsidR="00DA4AD5" w:rsidRPr="00E0164E">
            <w:rPr>
              <w:rStyle w:val="Nmerodepgina"/>
              <w:sz w:val="20"/>
              <w:szCs w:val="20"/>
            </w:rPr>
            <w:fldChar w:fldCharType="end"/>
          </w:r>
          <w:r w:rsidRPr="00E0164E">
            <w:rPr>
              <w:rStyle w:val="Nmerodepgina"/>
              <w:sz w:val="20"/>
              <w:szCs w:val="20"/>
            </w:rPr>
            <w:t xml:space="preserve"> de </w:t>
          </w:r>
          <w:r w:rsidR="00DA4AD5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NUMPAGES </w:instrText>
          </w:r>
          <w:r w:rsidR="00DA4AD5" w:rsidRPr="00E0164E">
            <w:rPr>
              <w:rStyle w:val="Nmerodepgina"/>
              <w:sz w:val="20"/>
              <w:szCs w:val="20"/>
            </w:rPr>
            <w:fldChar w:fldCharType="separate"/>
          </w:r>
          <w:r w:rsidR="00655EC6">
            <w:rPr>
              <w:rStyle w:val="Nmerodepgina"/>
              <w:noProof/>
              <w:sz w:val="20"/>
              <w:szCs w:val="20"/>
            </w:rPr>
            <w:t>2</w:t>
          </w:r>
          <w:r w:rsidR="00DA4AD5" w:rsidRPr="00E0164E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282F94" w:rsidRPr="00A92D17" w:rsidRDefault="00282F94" w:rsidP="00282F94">
    <w:pPr>
      <w:pStyle w:val="Encabezado"/>
      <w:rPr>
        <w:sz w:val="16"/>
      </w:rPr>
    </w:pPr>
  </w:p>
  <w:p w:rsidR="00AB242C" w:rsidRDefault="00AB242C" w:rsidP="00F43382">
    <w:pPr>
      <w:pStyle w:val="Encabezado"/>
      <w:tabs>
        <w:tab w:val="clear" w:pos="4252"/>
        <w:tab w:val="clear" w:pos="8504"/>
        <w:tab w:val="center" w:pos="4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B0E33"/>
    <w:multiLevelType w:val="hybridMultilevel"/>
    <w:tmpl w:val="715667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66C97"/>
    <w:multiLevelType w:val="hybridMultilevel"/>
    <w:tmpl w:val="0BA4D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232ED"/>
    <w:rsid w:val="00026175"/>
    <w:rsid w:val="00027A3E"/>
    <w:rsid w:val="00031B6B"/>
    <w:rsid w:val="000452CD"/>
    <w:rsid w:val="00050C59"/>
    <w:rsid w:val="000549E8"/>
    <w:rsid w:val="00056E2D"/>
    <w:rsid w:val="00061A5C"/>
    <w:rsid w:val="00061CB2"/>
    <w:rsid w:val="00065EE5"/>
    <w:rsid w:val="000670D4"/>
    <w:rsid w:val="00076D59"/>
    <w:rsid w:val="00077716"/>
    <w:rsid w:val="00090899"/>
    <w:rsid w:val="00092898"/>
    <w:rsid w:val="00097366"/>
    <w:rsid w:val="000A2F54"/>
    <w:rsid w:val="000A34D1"/>
    <w:rsid w:val="000A550A"/>
    <w:rsid w:val="000A76D2"/>
    <w:rsid w:val="000B16D9"/>
    <w:rsid w:val="000B3013"/>
    <w:rsid w:val="000B3292"/>
    <w:rsid w:val="000C51F2"/>
    <w:rsid w:val="000E1CBB"/>
    <w:rsid w:val="000E5E5A"/>
    <w:rsid w:val="000F1610"/>
    <w:rsid w:val="000F301E"/>
    <w:rsid w:val="001105F7"/>
    <w:rsid w:val="00113FB6"/>
    <w:rsid w:val="00117DFC"/>
    <w:rsid w:val="001350AE"/>
    <w:rsid w:val="00136464"/>
    <w:rsid w:val="0013677B"/>
    <w:rsid w:val="0014724B"/>
    <w:rsid w:val="00165869"/>
    <w:rsid w:val="0017332E"/>
    <w:rsid w:val="001754C2"/>
    <w:rsid w:val="00177AC2"/>
    <w:rsid w:val="0019051D"/>
    <w:rsid w:val="001A15EE"/>
    <w:rsid w:val="001A3AE9"/>
    <w:rsid w:val="001C4F19"/>
    <w:rsid w:val="001C7534"/>
    <w:rsid w:val="001D466A"/>
    <w:rsid w:val="001E3A8C"/>
    <w:rsid w:val="001E5A92"/>
    <w:rsid w:val="001E6CA2"/>
    <w:rsid w:val="001F786A"/>
    <w:rsid w:val="002108F1"/>
    <w:rsid w:val="002163FF"/>
    <w:rsid w:val="00226B6D"/>
    <w:rsid w:val="00233DF7"/>
    <w:rsid w:val="002349A9"/>
    <w:rsid w:val="0024494F"/>
    <w:rsid w:val="0025067F"/>
    <w:rsid w:val="00254882"/>
    <w:rsid w:val="002712F4"/>
    <w:rsid w:val="00282F94"/>
    <w:rsid w:val="0028306B"/>
    <w:rsid w:val="002905AB"/>
    <w:rsid w:val="002911DA"/>
    <w:rsid w:val="00297267"/>
    <w:rsid w:val="002B0456"/>
    <w:rsid w:val="002B053A"/>
    <w:rsid w:val="002B70E6"/>
    <w:rsid w:val="002C4495"/>
    <w:rsid w:val="002C7F9D"/>
    <w:rsid w:val="002D2292"/>
    <w:rsid w:val="002D3EF8"/>
    <w:rsid w:val="002E4017"/>
    <w:rsid w:val="002F1BA8"/>
    <w:rsid w:val="002F2079"/>
    <w:rsid w:val="00300C56"/>
    <w:rsid w:val="00310CEE"/>
    <w:rsid w:val="003254D0"/>
    <w:rsid w:val="00332D6E"/>
    <w:rsid w:val="00335485"/>
    <w:rsid w:val="00341BD7"/>
    <w:rsid w:val="003503A7"/>
    <w:rsid w:val="0035249C"/>
    <w:rsid w:val="00372712"/>
    <w:rsid w:val="00386358"/>
    <w:rsid w:val="003A71F4"/>
    <w:rsid w:val="003D6FB2"/>
    <w:rsid w:val="003D7F77"/>
    <w:rsid w:val="003E4D50"/>
    <w:rsid w:val="003E5076"/>
    <w:rsid w:val="003E67E5"/>
    <w:rsid w:val="003F667F"/>
    <w:rsid w:val="00403463"/>
    <w:rsid w:val="00406DD3"/>
    <w:rsid w:val="004139DD"/>
    <w:rsid w:val="0041703C"/>
    <w:rsid w:val="00417EA5"/>
    <w:rsid w:val="00422201"/>
    <w:rsid w:val="00422DDC"/>
    <w:rsid w:val="00436566"/>
    <w:rsid w:val="00436BCF"/>
    <w:rsid w:val="00440B7C"/>
    <w:rsid w:val="00442570"/>
    <w:rsid w:val="00445324"/>
    <w:rsid w:val="00447035"/>
    <w:rsid w:val="0045141E"/>
    <w:rsid w:val="004551B6"/>
    <w:rsid w:val="00472141"/>
    <w:rsid w:val="00476C1B"/>
    <w:rsid w:val="00487185"/>
    <w:rsid w:val="00492F99"/>
    <w:rsid w:val="0049387E"/>
    <w:rsid w:val="004A6359"/>
    <w:rsid w:val="004C0609"/>
    <w:rsid w:val="004D2810"/>
    <w:rsid w:val="004F29F4"/>
    <w:rsid w:val="004F71AC"/>
    <w:rsid w:val="0051293D"/>
    <w:rsid w:val="005169F6"/>
    <w:rsid w:val="0052706D"/>
    <w:rsid w:val="005334FC"/>
    <w:rsid w:val="00533BF4"/>
    <w:rsid w:val="0054059A"/>
    <w:rsid w:val="005418EF"/>
    <w:rsid w:val="00566856"/>
    <w:rsid w:val="0057525F"/>
    <w:rsid w:val="00583A97"/>
    <w:rsid w:val="00586F82"/>
    <w:rsid w:val="00591C3F"/>
    <w:rsid w:val="00594DFD"/>
    <w:rsid w:val="005A1D2E"/>
    <w:rsid w:val="005A2307"/>
    <w:rsid w:val="005A5B4B"/>
    <w:rsid w:val="005B2969"/>
    <w:rsid w:val="005B4FBB"/>
    <w:rsid w:val="005B50EA"/>
    <w:rsid w:val="005C3A51"/>
    <w:rsid w:val="005C7BAC"/>
    <w:rsid w:val="005D07E5"/>
    <w:rsid w:val="005D3C1A"/>
    <w:rsid w:val="005D514F"/>
    <w:rsid w:val="005D5630"/>
    <w:rsid w:val="005E703C"/>
    <w:rsid w:val="005F4282"/>
    <w:rsid w:val="00601016"/>
    <w:rsid w:val="00601C24"/>
    <w:rsid w:val="0060265E"/>
    <w:rsid w:val="0060759A"/>
    <w:rsid w:val="00611584"/>
    <w:rsid w:val="00622628"/>
    <w:rsid w:val="006278DB"/>
    <w:rsid w:val="00655EC6"/>
    <w:rsid w:val="00656CE4"/>
    <w:rsid w:val="00661B67"/>
    <w:rsid w:val="0066552E"/>
    <w:rsid w:val="006702E9"/>
    <w:rsid w:val="00673F38"/>
    <w:rsid w:val="00675951"/>
    <w:rsid w:val="00676B38"/>
    <w:rsid w:val="00677542"/>
    <w:rsid w:val="0068526D"/>
    <w:rsid w:val="006A0DAC"/>
    <w:rsid w:val="006A14CE"/>
    <w:rsid w:val="006B0568"/>
    <w:rsid w:val="006C3DD5"/>
    <w:rsid w:val="0070196D"/>
    <w:rsid w:val="00703DA5"/>
    <w:rsid w:val="0070514A"/>
    <w:rsid w:val="0070686F"/>
    <w:rsid w:val="007114E2"/>
    <w:rsid w:val="007150C9"/>
    <w:rsid w:val="007159D9"/>
    <w:rsid w:val="00715DD3"/>
    <w:rsid w:val="00723134"/>
    <w:rsid w:val="00727F2A"/>
    <w:rsid w:val="00734E82"/>
    <w:rsid w:val="00736F59"/>
    <w:rsid w:val="00744AC9"/>
    <w:rsid w:val="00745D21"/>
    <w:rsid w:val="00756D46"/>
    <w:rsid w:val="0078635C"/>
    <w:rsid w:val="007977F8"/>
    <w:rsid w:val="007B670E"/>
    <w:rsid w:val="007E2437"/>
    <w:rsid w:val="007F130F"/>
    <w:rsid w:val="00814073"/>
    <w:rsid w:val="008174F9"/>
    <w:rsid w:val="008230E8"/>
    <w:rsid w:val="00825E5E"/>
    <w:rsid w:val="0083499F"/>
    <w:rsid w:val="00843655"/>
    <w:rsid w:val="008436F8"/>
    <w:rsid w:val="0084483B"/>
    <w:rsid w:val="008559D1"/>
    <w:rsid w:val="00883513"/>
    <w:rsid w:val="0088364F"/>
    <w:rsid w:val="008865B4"/>
    <w:rsid w:val="00894EDD"/>
    <w:rsid w:val="008952C6"/>
    <w:rsid w:val="008A255E"/>
    <w:rsid w:val="008A61F5"/>
    <w:rsid w:val="008C4559"/>
    <w:rsid w:val="008D2EB3"/>
    <w:rsid w:val="008E7BD8"/>
    <w:rsid w:val="00903EDD"/>
    <w:rsid w:val="009053BD"/>
    <w:rsid w:val="009060E3"/>
    <w:rsid w:val="00920F8D"/>
    <w:rsid w:val="009267CD"/>
    <w:rsid w:val="00932893"/>
    <w:rsid w:val="0093461A"/>
    <w:rsid w:val="00953929"/>
    <w:rsid w:val="00954BA3"/>
    <w:rsid w:val="009559F7"/>
    <w:rsid w:val="00957AE3"/>
    <w:rsid w:val="009721A2"/>
    <w:rsid w:val="00972996"/>
    <w:rsid w:val="00973772"/>
    <w:rsid w:val="0098406D"/>
    <w:rsid w:val="009A24C3"/>
    <w:rsid w:val="009B64EC"/>
    <w:rsid w:val="009B7E5C"/>
    <w:rsid w:val="009C3228"/>
    <w:rsid w:val="009D4F6C"/>
    <w:rsid w:val="009E2534"/>
    <w:rsid w:val="009E52F8"/>
    <w:rsid w:val="009F5CE0"/>
    <w:rsid w:val="009F5EE2"/>
    <w:rsid w:val="00A021E7"/>
    <w:rsid w:val="00A070F5"/>
    <w:rsid w:val="00A15BE9"/>
    <w:rsid w:val="00A44D36"/>
    <w:rsid w:val="00A4703D"/>
    <w:rsid w:val="00A64D1F"/>
    <w:rsid w:val="00A71C9A"/>
    <w:rsid w:val="00A74E40"/>
    <w:rsid w:val="00A84054"/>
    <w:rsid w:val="00A87845"/>
    <w:rsid w:val="00A92D17"/>
    <w:rsid w:val="00A9373A"/>
    <w:rsid w:val="00A93E3D"/>
    <w:rsid w:val="00AB242C"/>
    <w:rsid w:val="00AE07D2"/>
    <w:rsid w:val="00AE237D"/>
    <w:rsid w:val="00AE3811"/>
    <w:rsid w:val="00AE3965"/>
    <w:rsid w:val="00AE4089"/>
    <w:rsid w:val="00AE5BE7"/>
    <w:rsid w:val="00AE5DDA"/>
    <w:rsid w:val="00AF65BD"/>
    <w:rsid w:val="00B02BFC"/>
    <w:rsid w:val="00B1143A"/>
    <w:rsid w:val="00B1598F"/>
    <w:rsid w:val="00B17DD2"/>
    <w:rsid w:val="00B25B93"/>
    <w:rsid w:val="00B33C48"/>
    <w:rsid w:val="00B41A21"/>
    <w:rsid w:val="00B42F6B"/>
    <w:rsid w:val="00B46264"/>
    <w:rsid w:val="00B603B3"/>
    <w:rsid w:val="00B62961"/>
    <w:rsid w:val="00B65428"/>
    <w:rsid w:val="00B705E8"/>
    <w:rsid w:val="00B72529"/>
    <w:rsid w:val="00B75A4F"/>
    <w:rsid w:val="00B83BE4"/>
    <w:rsid w:val="00B86944"/>
    <w:rsid w:val="00B86E39"/>
    <w:rsid w:val="00B8750B"/>
    <w:rsid w:val="00B87C6D"/>
    <w:rsid w:val="00BA5816"/>
    <w:rsid w:val="00BA5AE4"/>
    <w:rsid w:val="00BA6005"/>
    <w:rsid w:val="00BB3D44"/>
    <w:rsid w:val="00BC239D"/>
    <w:rsid w:val="00BC39DE"/>
    <w:rsid w:val="00BC6CB9"/>
    <w:rsid w:val="00BD158A"/>
    <w:rsid w:val="00BD1B94"/>
    <w:rsid w:val="00BD2DAF"/>
    <w:rsid w:val="00BD39F0"/>
    <w:rsid w:val="00BD589B"/>
    <w:rsid w:val="00BD60FA"/>
    <w:rsid w:val="00BD7E98"/>
    <w:rsid w:val="00BF149E"/>
    <w:rsid w:val="00C00DE9"/>
    <w:rsid w:val="00C06D7E"/>
    <w:rsid w:val="00C17C73"/>
    <w:rsid w:val="00C374B9"/>
    <w:rsid w:val="00C4311A"/>
    <w:rsid w:val="00C43CE7"/>
    <w:rsid w:val="00C510F7"/>
    <w:rsid w:val="00C51248"/>
    <w:rsid w:val="00C60739"/>
    <w:rsid w:val="00C61B83"/>
    <w:rsid w:val="00C66BD8"/>
    <w:rsid w:val="00C731DE"/>
    <w:rsid w:val="00C75AA4"/>
    <w:rsid w:val="00C77612"/>
    <w:rsid w:val="00C85D82"/>
    <w:rsid w:val="00C94101"/>
    <w:rsid w:val="00C978B4"/>
    <w:rsid w:val="00CA23B4"/>
    <w:rsid w:val="00CA5A8F"/>
    <w:rsid w:val="00CB7AC0"/>
    <w:rsid w:val="00CC798A"/>
    <w:rsid w:val="00CD0C0D"/>
    <w:rsid w:val="00CD178B"/>
    <w:rsid w:val="00CD1CC8"/>
    <w:rsid w:val="00CD2408"/>
    <w:rsid w:val="00CD3069"/>
    <w:rsid w:val="00CE05CC"/>
    <w:rsid w:val="00CE329C"/>
    <w:rsid w:val="00CE73FB"/>
    <w:rsid w:val="00CF033F"/>
    <w:rsid w:val="00CF5BE3"/>
    <w:rsid w:val="00D02BB5"/>
    <w:rsid w:val="00D2369A"/>
    <w:rsid w:val="00D2491A"/>
    <w:rsid w:val="00D2661D"/>
    <w:rsid w:val="00D30FDA"/>
    <w:rsid w:val="00D43F8B"/>
    <w:rsid w:val="00D50C25"/>
    <w:rsid w:val="00D57837"/>
    <w:rsid w:val="00D821B2"/>
    <w:rsid w:val="00D848C3"/>
    <w:rsid w:val="00D8570D"/>
    <w:rsid w:val="00D969D1"/>
    <w:rsid w:val="00DA4AD5"/>
    <w:rsid w:val="00DA6C7C"/>
    <w:rsid w:val="00DB205F"/>
    <w:rsid w:val="00DB23C3"/>
    <w:rsid w:val="00DB285B"/>
    <w:rsid w:val="00DB4EEA"/>
    <w:rsid w:val="00DB7C49"/>
    <w:rsid w:val="00DD1AAD"/>
    <w:rsid w:val="00DD389E"/>
    <w:rsid w:val="00DE3D5D"/>
    <w:rsid w:val="00DE47B2"/>
    <w:rsid w:val="00DE5CE7"/>
    <w:rsid w:val="00E0164E"/>
    <w:rsid w:val="00E123AA"/>
    <w:rsid w:val="00E2069C"/>
    <w:rsid w:val="00E241FF"/>
    <w:rsid w:val="00E307A2"/>
    <w:rsid w:val="00E31FE5"/>
    <w:rsid w:val="00E424BB"/>
    <w:rsid w:val="00E426BA"/>
    <w:rsid w:val="00E4698C"/>
    <w:rsid w:val="00E62E92"/>
    <w:rsid w:val="00E66CB8"/>
    <w:rsid w:val="00E6756A"/>
    <w:rsid w:val="00EA6FED"/>
    <w:rsid w:val="00EB6A0E"/>
    <w:rsid w:val="00EC689B"/>
    <w:rsid w:val="00EE238B"/>
    <w:rsid w:val="00EF0A5B"/>
    <w:rsid w:val="00F02E82"/>
    <w:rsid w:val="00F04A8C"/>
    <w:rsid w:val="00F060ED"/>
    <w:rsid w:val="00F0754E"/>
    <w:rsid w:val="00F10E7B"/>
    <w:rsid w:val="00F203E9"/>
    <w:rsid w:val="00F21390"/>
    <w:rsid w:val="00F25BF8"/>
    <w:rsid w:val="00F27C47"/>
    <w:rsid w:val="00F30342"/>
    <w:rsid w:val="00F35EEF"/>
    <w:rsid w:val="00F43382"/>
    <w:rsid w:val="00F56B14"/>
    <w:rsid w:val="00F66EEF"/>
    <w:rsid w:val="00F703C1"/>
    <w:rsid w:val="00F90834"/>
    <w:rsid w:val="00FA5777"/>
    <w:rsid w:val="00FC5C43"/>
    <w:rsid w:val="00FD06F8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63C571C-AF32-4C0E-BA8D-AD17994C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paragraph" w:styleId="Prrafodelista">
    <w:name w:val="List Paragraph"/>
    <w:basedOn w:val="Normal"/>
    <w:uiPriority w:val="34"/>
    <w:qFormat/>
    <w:rsid w:val="003E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86D7-1C04-468A-ADF1-8F7DFFAE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352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subject/>
  <dc:creator>ROBERTO</dc:creator>
  <cp:keywords/>
  <dc:description/>
  <cp:lastModifiedBy>Isabella Davila Vanegas</cp:lastModifiedBy>
  <cp:revision>17</cp:revision>
  <cp:lastPrinted>2016-10-19T20:11:00Z</cp:lastPrinted>
  <dcterms:created xsi:type="dcterms:W3CDTF">2016-07-08T19:42:00Z</dcterms:created>
  <dcterms:modified xsi:type="dcterms:W3CDTF">2016-11-02T16:17:00Z</dcterms:modified>
</cp:coreProperties>
</file>