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94"/>
        <w:gridCol w:w="6236"/>
      </w:tblGrid>
      <w:tr w:rsidR="0060016F" w:rsidTr="00314A36">
        <w:trPr>
          <w:trHeight w:val="340"/>
        </w:trPr>
        <w:tc>
          <w:tcPr>
            <w:tcW w:w="1469" w:type="pct"/>
            <w:shd w:val="clear" w:color="auto" w:fill="404040" w:themeFill="text1" w:themeFillTint="BF"/>
            <w:vAlign w:val="center"/>
          </w:tcPr>
          <w:p w:rsidR="0060016F" w:rsidRPr="0060016F" w:rsidRDefault="0060016F" w:rsidP="00314A36">
            <w:pPr>
              <w:rPr>
                <w:color w:val="FFFFFF" w:themeColor="background1"/>
              </w:rPr>
            </w:pPr>
            <w:r w:rsidRPr="0060016F">
              <w:rPr>
                <w:color w:val="FFFFFF" w:themeColor="background1"/>
                <w:sz w:val="20"/>
                <w:lang w:val="es-ES_tradnl"/>
              </w:rPr>
              <w:t xml:space="preserve">NOMBRE DEL EVENTO </w:t>
            </w:r>
          </w:p>
        </w:tc>
        <w:tc>
          <w:tcPr>
            <w:tcW w:w="3531" w:type="pct"/>
          </w:tcPr>
          <w:p w:rsidR="0060016F" w:rsidRDefault="0060016F" w:rsidP="006F3890"/>
        </w:tc>
      </w:tr>
    </w:tbl>
    <w:p w:rsidR="006F3890" w:rsidRPr="00314A36" w:rsidRDefault="006F3890" w:rsidP="006F3890">
      <w:pPr>
        <w:rPr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30"/>
      </w:tblGrid>
      <w:tr w:rsidR="0060016F" w:rsidTr="00314A36">
        <w:trPr>
          <w:trHeight w:val="28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60016F" w:rsidRPr="0060016F" w:rsidRDefault="0060016F" w:rsidP="0060016F">
            <w:pPr>
              <w:jc w:val="center"/>
              <w:rPr>
                <w:b/>
                <w:lang w:val="es-ES_tradnl"/>
              </w:rPr>
            </w:pPr>
            <w:r w:rsidRPr="0060016F">
              <w:rPr>
                <w:b/>
                <w:sz w:val="20"/>
                <w:lang w:val="es-ES_tradnl"/>
              </w:rPr>
              <w:t>CONTENIDO TEMÁTICO</w:t>
            </w:r>
          </w:p>
        </w:tc>
      </w:tr>
    </w:tbl>
    <w:p w:rsidR="0060016F" w:rsidRPr="0060016F" w:rsidRDefault="0060016F" w:rsidP="006F3890">
      <w:pPr>
        <w:rPr>
          <w:sz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393"/>
        <w:gridCol w:w="5960"/>
      </w:tblGrid>
      <w:tr w:rsidR="006F3890" w:rsidRPr="00314A36" w:rsidTr="0060016F">
        <w:trPr>
          <w:trHeight w:val="283"/>
          <w:jc w:val="center"/>
        </w:trPr>
        <w:tc>
          <w:tcPr>
            <w:tcW w:w="1625" w:type="pct"/>
            <w:gridSpan w:val="2"/>
            <w:shd w:val="clear" w:color="auto" w:fill="BFBFBF" w:themeFill="background1" w:themeFillShade="BF"/>
            <w:vAlign w:val="center"/>
          </w:tcPr>
          <w:p w:rsidR="006F3890" w:rsidRPr="00314A36" w:rsidRDefault="0060016F" w:rsidP="0060016F">
            <w:pPr>
              <w:rPr>
                <w:b/>
                <w:sz w:val="20"/>
                <w:szCs w:val="20"/>
                <w:lang w:val="es-ES_tradnl"/>
              </w:rPr>
            </w:pPr>
            <w:r w:rsidRPr="00314A36">
              <w:rPr>
                <w:b/>
                <w:sz w:val="20"/>
                <w:szCs w:val="20"/>
                <w:lang w:val="es-ES_tradnl"/>
              </w:rPr>
              <w:t>MODULO I</w:t>
            </w:r>
          </w:p>
        </w:tc>
        <w:tc>
          <w:tcPr>
            <w:tcW w:w="3375" w:type="pct"/>
            <w:vAlign w:val="center"/>
          </w:tcPr>
          <w:p w:rsidR="006F3890" w:rsidRPr="00055B50" w:rsidRDefault="006F3890" w:rsidP="00055B50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6F3890" w:rsidRPr="00314A36" w:rsidTr="00314A36">
        <w:trPr>
          <w:trHeight w:val="170"/>
          <w:jc w:val="center"/>
        </w:trPr>
        <w:tc>
          <w:tcPr>
            <w:tcW w:w="836" w:type="pct"/>
            <w:shd w:val="clear" w:color="auto" w:fill="D9D9D9" w:themeFill="background1" w:themeFillShade="D9"/>
            <w:vAlign w:val="center"/>
          </w:tcPr>
          <w:p w:rsidR="006F3890" w:rsidRPr="00314A36" w:rsidRDefault="006F3890" w:rsidP="0060016F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CÓDIGO</w:t>
            </w:r>
          </w:p>
        </w:tc>
        <w:tc>
          <w:tcPr>
            <w:tcW w:w="4164" w:type="pct"/>
            <w:gridSpan w:val="2"/>
            <w:shd w:val="clear" w:color="auto" w:fill="D9D9D9" w:themeFill="background1" w:themeFillShade="D9"/>
            <w:vAlign w:val="center"/>
          </w:tcPr>
          <w:p w:rsidR="006F3890" w:rsidRPr="00314A36" w:rsidRDefault="006F3890" w:rsidP="0060016F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SUBTEMAS</w:t>
            </w:r>
          </w:p>
        </w:tc>
      </w:tr>
      <w:tr w:rsidR="0060016F" w:rsidRPr="00314A36" w:rsidTr="0060016F">
        <w:trPr>
          <w:trHeight w:val="283"/>
          <w:jc w:val="center"/>
        </w:trPr>
        <w:tc>
          <w:tcPr>
            <w:tcW w:w="836" w:type="pct"/>
            <w:vAlign w:val="center"/>
          </w:tcPr>
          <w:p w:rsidR="0060016F" w:rsidRPr="00314A36" w:rsidRDefault="0060016F" w:rsidP="0060016F">
            <w:pPr>
              <w:numPr>
                <w:ilvl w:val="1"/>
                <w:numId w:val="17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0158A2" w:rsidRDefault="000158A2" w:rsidP="000158A2">
            <w:pPr>
              <w:rPr>
                <w:b/>
                <w:bCs/>
                <w:i/>
                <w:iCs/>
                <w:sz w:val="20"/>
                <w:szCs w:val="20"/>
                <w:lang w:val="es-CO"/>
              </w:rPr>
            </w:pPr>
          </w:p>
          <w:p w:rsidR="0060016F" w:rsidRPr="00314A36" w:rsidRDefault="0060016F" w:rsidP="004B573C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60016F" w:rsidRPr="0060016F" w:rsidRDefault="0060016F">
      <w:pPr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393"/>
        <w:gridCol w:w="5960"/>
      </w:tblGrid>
      <w:tr w:rsidR="0060016F" w:rsidRPr="00C201F5" w:rsidTr="00314A36">
        <w:trPr>
          <w:trHeight w:val="283"/>
          <w:jc w:val="center"/>
        </w:trPr>
        <w:tc>
          <w:tcPr>
            <w:tcW w:w="1625" w:type="pct"/>
            <w:gridSpan w:val="2"/>
            <w:shd w:val="clear" w:color="auto" w:fill="BFBFBF" w:themeFill="background1" w:themeFillShade="BF"/>
            <w:vAlign w:val="center"/>
          </w:tcPr>
          <w:p w:rsidR="0060016F" w:rsidRPr="0060016F" w:rsidRDefault="0060016F" w:rsidP="00AB374B">
            <w:pPr>
              <w:rPr>
                <w:b/>
                <w:sz w:val="20"/>
                <w:szCs w:val="20"/>
                <w:lang w:val="es-ES_tradnl"/>
              </w:rPr>
            </w:pPr>
            <w:r w:rsidRPr="0060016F">
              <w:rPr>
                <w:b/>
                <w:sz w:val="20"/>
                <w:szCs w:val="20"/>
                <w:lang w:val="es-ES_tradnl"/>
              </w:rPr>
              <w:t>MODULO I</w:t>
            </w:r>
            <w:r>
              <w:rPr>
                <w:b/>
                <w:sz w:val="20"/>
                <w:szCs w:val="20"/>
                <w:lang w:val="es-ES_tradnl"/>
              </w:rPr>
              <w:t>I</w:t>
            </w:r>
          </w:p>
        </w:tc>
        <w:tc>
          <w:tcPr>
            <w:tcW w:w="3375" w:type="pct"/>
          </w:tcPr>
          <w:p w:rsidR="0060016F" w:rsidRPr="00055B50" w:rsidRDefault="0060016F" w:rsidP="00AB374B">
            <w:pPr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60016F" w:rsidRPr="00C201F5" w:rsidTr="00314A36">
        <w:trPr>
          <w:trHeight w:val="227"/>
          <w:jc w:val="center"/>
        </w:trPr>
        <w:tc>
          <w:tcPr>
            <w:tcW w:w="836" w:type="pct"/>
            <w:shd w:val="clear" w:color="auto" w:fill="D9D9D9" w:themeFill="background1" w:themeFillShade="D9"/>
            <w:vAlign w:val="center"/>
          </w:tcPr>
          <w:p w:rsidR="0060016F" w:rsidRPr="00314A36" w:rsidRDefault="0060016F" w:rsidP="00314A36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CÓDIGO</w:t>
            </w:r>
          </w:p>
        </w:tc>
        <w:tc>
          <w:tcPr>
            <w:tcW w:w="4164" w:type="pct"/>
            <w:gridSpan w:val="2"/>
            <w:shd w:val="clear" w:color="auto" w:fill="D9D9D9" w:themeFill="background1" w:themeFillShade="D9"/>
            <w:vAlign w:val="center"/>
          </w:tcPr>
          <w:p w:rsidR="0060016F" w:rsidRPr="00314A36" w:rsidRDefault="0060016F" w:rsidP="00314A36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SUBTEMAS</w:t>
            </w:r>
          </w:p>
        </w:tc>
      </w:tr>
      <w:tr w:rsidR="0060016F" w:rsidRPr="00C201F5" w:rsidTr="00314A36">
        <w:trPr>
          <w:trHeight w:val="283"/>
          <w:jc w:val="center"/>
          <w:hidden/>
        </w:trPr>
        <w:tc>
          <w:tcPr>
            <w:tcW w:w="836" w:type="pct"/>
            <w:vAlign w:val="center"/>
          </w:tcPr>
          <w:p w:rsidR="00314A36" w:rsidRPr="00314A36" w:rsidRDefault="00314A36" w:rsidP="00314A36">
            <w:pPr>
              <w:pStyle w:val="Prrafodelista"/>
              <w:numPr>
                <w:ilvl w:val="0"/>
                <w:numId w:val="27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314A36" w:rsidRPr="00314A36" w:rsidRDefault="00314A36" w:rsidP="00314A36">
            <w:pPr>
              <w:pStyle w:val="Prrafodelista"/>
              <w:numPr>
                <w:ilvl w:val="0"/>
                <w:numId w:val="27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60016F" w:rsidRPr="0060016F" w:rsidRDefault="0060016F" w:rsidP="00314A36">
            <w:pPr>
              <w:numPr>
                <w:ilvl w:val="1"/>
                <w:numId w:val="27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60016F" w:rsidRPr="0060016F" w:rsidRDefault="0060016F" w:rsidP="004B573C">
            <w:pPr>
              <w:ind w:left="720"/>
              <w:rPr>
                <w:sz w:val="20"/>
                <w:szCs w:val="20"/>
                <w:lang w:val="es-ES_tradnl"/>
              </w:rPr>
            </w:pPr>
          </w:p>
        </w:tc>
      </w:tr>
    </w:tbl>
    <w:p w:rsidR="00BD6FD7" w:rsidRPr="0060016F" w:rsidRDefault="00BD6FD7" w:rsidP="006F3890">
      <w:pPr>
        <w:jc w:val="both"/>
        <w:rPr>
          <w:b/>
          <w:sz w:val="8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393"/>
        <w:gridCol w:w="5960"/>
      </w:tblGrid>
      <w:tr w:rsidR="0060016F" w:rsidRPr="00C201F5" w:rsidTr="00314A36">
        <w:trPr>
          <w:trHeight w:val="283"/>
          <w:jc w:val="center"/>
        </w:trPr>
        <w:tc>
          <w:tcPr>
            <w:tcW w:w="1625" w:type="pct"/>
            <w:gridSpan w:val="2"/>
            <w:shd w:val="clear" w:color="auto" w:fill="BFBFBF" w:themeFill="background1" w:themeFillShade="BF"/>
            <w:vAlign w:val="center"/>
          </w:tcPr>
          <w:p w:rsidR="0060016F" w:rsidRPr="0060016F" w:rsidRDefault="0060016F" w:rsidP="00314A36">
            <w:pPr>
              <w:rPr>
                <w:b/>
                <w:sz w:val="20"/>
                <w:szCs w:val="20"/>
                <w:lang w:val="es-ES_tradnl"/>
              </w:rPr>
            </w:pPr>
            <w:r w:rsidRPr="0060016F">
              <w:rPr>
                <w:b/>
                <w:sz w:val="20"/>
                <w:szCs w:val="20"/>
                <w:lang w:val="es-ES_tradnl"/>
              </w:rPr>
              <w:t>MODULO I</w:t>
            </w:r>
            <w:r>
              <w:rPr>
                <w:b/>
                <w:sz w:val="20"/>
                <w:szCs w:val="20"/>
                <w:lang w:val="es-ES_tradnl"/>
              </w:rPr>
              <w:t>II</w:t>
            </w:r>
          </w:p>
        </w:tc>
        <w:tc>
          <w:tcPr>
            <w:tcW w:w="3375" w:type="pct"/>
            <w:vAlign w:val="center"/>
          </w:tcPr>
          <w:p w:rsidR="0060016F" w:rsidRPr="00055B50" w:rsidRDefault="0060016F" w:rsidP="00314A3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60016F" w:rsidRPr="00C201F5" w:rsidTr="00314A36">
        <w:trPr>
          <w:trHeight w:val="227"/>
          <w:jc w:val="center"/>
        </w:trPr>
        <w:tc>
          <w:tcPr>
            <w:tcW w:w="836" w:type="pct"/>
            <w:shd w:val="clear" w:color="auto" w:fill="D9D9D9" w:themeFill="background1" w:themeFillShade="D9"/>
            <w:vAlign w:val="center"/>
          </w:tcPr>
          <w:p w:rsidR="0060016F" w:rsidRPr="00314A36" w:rsidRDefault="0060016F" w:rsidP="00314A36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CÓDIGO</w:t>
            </w:r>
          </w:p>
        </w:tc>
        <w:tc>
          <w:tcPr>
            <w:tcW w:w="4164" w:type="pct"/>
            <w:gridSpan w:val="2"/>
            <w:shd w:val="clear" w:color="auto" w:fill="D9D9D9" w:themeFill="background1" w:themeFillShade="D9"/>
            <w:vAlign w:val="center"/>
          </w:tcPr>
          <w:p w:rsidR="0060016F" w:rsidRPr="00314A36" w:rsidRDefault="0060016F" w:rsidP="00314A36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SUBTEMAS</w:t>
            </w:r>
          </w:p>
        </w:tc>
      </w:tr>
      <w:tr w:rsidR="0060016F" w:rsidRPr="00C201F5" w:rsidTr="00314A36">
        <w:trPr>
          <w:trHeight w:val="283"/>
          <w:jc w:val="center"/>
          <w:hidden/>
        </w:trPr>
        <w:tc>
          <w:tcPr>
            <w:tcW w:w="836" w:type="pct"/>
            <w:vAlign w:val="center"/>
          </w:tcPr>
          <w:p w:rsidR="00314A36" w:rsidRPr="00314A36" w:rsidRDefault="00314A36" w:rsidP="00314A36">
            <w:pPr>
              <w:pStyle w:val="Prrafodelista"/>
              <w:numPr>
                <w:ilvl w:val="0"/>
                <w:numId w:val="28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314A36" w:rsidRPr="00314A36" w:rsidRDefault="00314A36" w:rsidP="00314A36">
            <w:pPr>
              <w:pStyle w:val="Prrafodelista"/>
              <w:numPr>
                <w:ilvl w:val="0"/>
                <w:numId w:val="28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314A36" w:rsidRPr="00314A36" w:rsidRDefault="00314A36" w:rsidP="00314A36">
            <w:pPr>
              <w:pStyle w:val="Prrafodelista"/>
              <w:numPr>
                <w:ilvl w:val="0"/>
                <w:numId w:val="28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60016F" w:rsidRPr="0060016F" w:rsidRDefault="0060016F" w:rsidP="00314A36">
            <w:pPr>
              <w:numPr>
                <w:ilvl w:val="1"/>
                <w:numId w:val="28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60016F" w:rsidRPr="00055B50" w:rsidRDefault="0060016F" w:rsidP="004B573C">
            <w:pPr>
              <w:ind w:left="720"/>
              <w:rPr>
                <w:sz w:val="20"/>
                <w:szCs w:val="20"/>
                <w:lang w:val="es-CO"/>
              </w:rPr>
            </w:pPr>
          </w:p>
        </w:tc>
      </w:tr>
    </w:tbl>
    <w:p w:rsidR="0060016F" w:rsidRPr="0060016F" w:rsidRDefault="0060016F" w:rsidP="006F3890">
      <w:pPr>
        <w:jc w:val="both"/>
        <w:rPr>
          <w:b/>
          <w:sz w:val="8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393"/>
        <w:gridCol w:w="5960"/>
      </w:tblGrid>
      <w:tr w:rsidR="0060016F" w:rsidRPr="00C201F5" w:rsidTr="00314A36">
        <w:trPr>
          <w:trHeight w:val="283"/>
          <w:jc w:val="center"/>
        </w:trPr>
        <w:tc>
          <w:tcPr>
            <w:tcW w:w="1625" w:type="pct"/>
            <w:gridSpan w:val="2"/>
            <w:shd w:val="clear" w:color="auto" w:fill="BFBFBF" w:themeFill="background1" w:themeFillShade="BF"/>
            <w:vAlign w:val="center"/>
          </w:tcPr>
          <w:p w:rsidR="0060016F" w:rsidRPr="0060016F" w:rsidRDefault="0060016F" w:rsidP="00AB374B">
            <w:pPr>
              <w:rPr>
                <w:b/>
                <w:sz w:val="20"/>
                <w:szCs w:val="20"/>
                <w:lang w:val="es-ES_tradnl"/>
              </w:rPr>
            </w:pPr>
            <w:r w:rsidRPr="0060016F">
              <w:rPr>
                <w:b/>
                <w:sz w:val="20"/>
                <w:szCs w:val="20"/>
                <w:lang w:val="es-ES_tradnl"/>
              </w:rPr>
              <w:t>MODULO I</w:t>
            </w:r>
            <w:r>
              <w:rPr>
                <w:b/>
                <w:sz w:val="20"/>
                <w:szCs w:val="20"/>
                <w:lang w:val="es-ES_tradnl"/>
              </w:rPr>
              <w:t>V</w:t>
            </w:r>
          </w:p>
        </w:tc>
        <w:tc>
          <w:tcPr>
            <w:tcW w:w="3375" w:type="pct"/>
          </w:tcPr>
          <w:p w:rsidR="0060016F" w:rsidRPr="00623FCB" w:rsidRDefault="0060016F" w:rsidP="00AB374B">
            <w:pPr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60016F" w:rsidRPr="00C201F5" w:rsidTr="00314A36">
        <w:trPr>
          <w:trHeight w:val="227"/>
          <w:jc w:val="center"/>
        </w:trPr>
        <w:tc>
          <w:tcPr>
            <w:tcW w:w="836" w:type="pct"/>
            <w:shd w:val="clear" w:color="auto" w:fill="D9D9D9" w:themeFill="background1" w:themeFillShade="D9"/>
            <w:vAlign w:val="center"/>
          </w:tcPr>
          <w:p w:rsidR="0060016F" w:rsidRPr="00314A36" w:rsidRDefault="0060016F" w:rsidP="00314A36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CÓDIGO</w:t>
            </w:r>
          </w:p>
        </w:tc>
        <w:tc>
          <w:tcPr>
            <w:tcW w:w="4164" w:type="pct"/>
            <w:gridSpan w:val="2"/>
            <w:shd w:val="clear" w:color="auto" w:fill="D9D9D9" w:themeFill="background1" w:themeFillShade="D9"/>
            <w:vAlign w:val="center"/>
          </w:tcPr>
          <w:p w:rsidR="0060016F" w:rsidRPr="00314A36" w:rsidRDefault="0060016F" w:rsidP="00314A36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SUBTEMAS</w:t>
            </w:r>
          </w:p>
        </w:tc>
      </w:tr>
      <w:tr w:rsidR="0060016F" w:rsidRPr="00C201F5" w:rsidTr="00314A36">
        <w:trPr>
          <w:trHeight w:val="283"/>
          <w:jc w:val="center"/>
          <w:hidden/>
        </w:trPr>
        <w:tc>
          <w:tcPr>
            <w:tcW w:w="836" w:type="pct"/>
            <w:vAlign w:val="center"/>
          </w:tcPr>
          <w:p w:rsidR="00314A36" w:rsidRPr="00314A36" w:rsidRDefault="00314A36" w:rsidP="00314A36">
            <w:pPr>
              <w:pStyle w:val="Prrafodelista"/>
              <w:numPr>
                <w:ilvl w:val="0"/>
                <w:numId w:val="29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314A36" w:rsidRPr="00314A36" w:rsidRDefault="00314A36" w:rsidP="00314A36">
            <w:pPr>
              <w:pStyle w:val="Prrafodelista"/>
              <w:numPr>
                <w:ilvl w:val="0"/>
                <w:numId w:val="29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314A36" w:rsidRPr="00314A36" w:rsidRDefault="00314A36" w:rsidP="00314A36">
            <w:pPr>
              <w:pStyle w:val="Prrafodelista"/>
              <w:numPr>
                <w:ilvl w:val="0"/>
                <w:numId w:val="29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314A36" w:rsidRPr="00314A36" w:rsidRDefault="00314A36" w:rsidP="00314A36">
            <w:pPr>
              <w:pStyle w:val="Prrafodelista"/>
              <w:numPr>
                <w:ilvl w:val="0"/>
                <w:numId w:val="29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60016F" w:rsidRPr="0060016F" w:rsidRDefault="0060016F" w:rsidP="00314A36">
            <w:pPr>
              <w:numPr>
                <w:ilvl w:val="1"/>
                <w:numId w:val="29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60016F" w:rsidRPr="0060016F" w:rsidRDefault="0060016F" w:rsidP="004B573C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60016F" w:rsidRPr="0060016F" w:rsidRDefault="0060016F" w:rsidP="006F3890">
      <w:pPr>
        <w:jc w:val="both"/>
        <w:rPr>
          <w:b/>
          <w:sz w:val="8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393"/>
        <w:gridCol w:w="5960"/>
      </w:tblGrid>
      <w:tr w:rsidR="0060016F" w:rsidRPr="00C201F5" w:rsidTr="00AB374B">
        <w:trPr>
          <w:jc w:val="center"/>
        </w:trPr>
        <w:tc>
          <w:tcPr>
            <w:tcW w:w="1625" w:type="pct"/>
            <w:gridSpan w:val="2"/>
            <w:shd w:val="clear" w:color="auto" w:fill="BFBFBF" w:themeFill="background1" w:themeFillShade="BF"/>
            <w:vAlign w:val="center"/>
          </w:tcPr>
          <w:p w:rsidR="0060016F" w:rsidRPr="0060016F" w:rsidRDefault="0060016F" w:rsidP="00AB374B">
            <w:pPr>
              <w:rPr>
                <w:b/>
                <w:sz w:val="20"/>
                <w:szCs w:val="20"/>
                <w:lang w:val="es-ES_tradnl"/>
              </w:rPr>
            </w:pPr>
            <w:r w:rsidRPr="0060016F">
              <w:rPr>
                <w:b/>
                <w:sz w:val="20"/>
                <w:szCs w:val="20"/>
                <w:lang w:val="es-ES_tradnl"/>
              </w:rPr>
              <w:t xml:space="preserve">MODULO </w:t>
            </w:r>
            <w:r>
              <w:rPr>
                <w:b/>
                <w:sz w:val="20"/>
                <w:szCs w:val="20"/>
                <w:lang w:val="es-ES_tradnl"/>
              </w:rPr>
              <w:t>V</w:t>
            </w:r>
          </w:p>
        </w:tc>
        <w:tc>
          <w:tcPr>
            <w:tcW w:w="3375" w:type="pct"/>
          </w:tcPr>
          <w:p w:rsidR="0060016F" w:rsidRPr="00B7674A" w:rsidRDefault="0060016F" w:rsidP="00AB374B">
            <w:pPr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60016F" w:rsidRPr="00C201F5" w:rsidTr="00314A36">
        <w:trPr>
          <w:trHeight w:val="227"/>
          <w:jc w:val="center"/>
        </w:trPr>
        <w:tc>
          <w:tcPr>
            <w:tcW w:w="836" w:type="pct"/>
            <w:shd w:val="clear" w:color="auto" w:fill="D9D9D9" w:themeFill="background1" w:themeFillShade="D9"/>
            <w:vAlign w:val="center"/>
          </w:tcPr>
          <w:p w:rsidR="0060016F" w:rsidRPr="00314A36" w:rsidRDefault="0060016F" w:rsidP="00314A36">
            <w:pPr>
              <w:jc w:val="center"/>
              <w:rPr>
                <w:sz w:val="20"/>
                <w:szCs w:val="20"/>
                <w:lang w:val="es-ES_tradnl"/>
              </w:rPr>
            </w:pPr>
            <w:bookmarkStart w:id="0" w:name="_GoBack"/>
            <w:r w:rsidRPr="00314A36">
              <w:rPr>
                <w:sz w:val="20"/>
                <w:szCs w:val="20"/>
                <w:lang w:val="es-ES_tradnl"/>
              </w:rPr>
              <w:t>C</w:t>
            </w:r>
            <w:bookmarkEnd w:id="0"/>
            <w:r w:rsidRPr="00314A36">
              <w:rPr>
                <w:sz w:val="20"/>
                <w:szCs w:val="20"/>
                <w:lang w:val="es-ES_tradnl"/>
              </w:rPr>
              <w:t>ÓDIGO</w:t>
            </w:r>
          </w:p>
        </w:tc>
        <w:tc>
          <w:tcPr>
            <w:tcW w:w="4164" w:type="pct"/>
            <w:gridSpan w:val="2"/>
            <w:shd w:val="clear" w:color="auto" w:fill="D9D9D9" w:themeFill="background1" w:themeFillShade="D9"/>
            <w:vAlign w:val="center"/>
          </w:tcPr>
          <w:p w:rsidR="0060016F" w:rsidRPr="00314A36" w:rsidRDefault="0060016F" w:rsidP="00314A36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SUBTEMAS</w:t>
            </w:r>
          </w:p>
        </w:tc>
      </w:tr>
      <w:tr w:rsidR="0060016F" w:rsidRPr="00C201F5" w:rsidTr="00F562B1">
        <w:trPr>
          <w:trHeight w:val="283"/>
          <w:jc w:val="center"/>
          <w:hidden/>
        </w:trPr>
        <w:tc>
          <w:tcPr>
            <w:tcW w:w="836" w:type="pct"/>
            <w:vAlign w:val="center"/>
          </w:tcPr>
          <w:p w:rsidR="00314A36" w:rsidRPr="00314A36" w:rsidRDefault="00314A36" w:rsidP="00F562B1">
            <w:pPr>
              <w:pStyle w:val="Prrafodelista"/>
              <w:numPr>
                <w:ilvl w:val="0"/>
                <w:numId w:val="30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314A36" w:rsidRPr="00314A36" w:rsidRDefault="00314A36" w:rsidP="00F562B1">
            <w:pPr>
              <w:pStyle w:val="Prrafodelista"/>
              <w:numPr>
                <w:ilvl w:val="0"/>
                <w:numId w:val="30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314A36" w:rsidRPr="00314A36" w:rsidRDefault="00314A36" w:rsidP="00F562B1">
            <w:pPr>
              <w:pStyle w:val="Prrafodelista"/>
              <w:numPr>
                <w:ilvl w:val="0"/>
                <w:numId w:val="30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314A36" w:rsidRPr="00314A36" w:rsidRDefault="00314A36" w:rsidP="00F562B1">
            <w:pPr>
              <w:pStyle w:val="Prrafodelista"/>
              <w:numPr>
                <w:ilvl w:val="0"/>
                <w:numId w:val="30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314A36" w:rsidRPr="00314A36" w:rsidRDefault="00314A36" w:rsidP="00F562B1">
            <w:pPr>
              <w:pStyle w:val="Prrafodelista"/>
              <w:numPr>
                <w:ilvl w:val="0"/>
                <w:numId w:val="30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60016F" w:rsidRPr="0060016F" w:rsidRDefault="0060016F" w:rsidP="00F562B1">
            <w:pPr>
              <w:numPr>
                <w:ilvl w:val="1"/>
                <w:numId w:val="30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</w:tcPr>
          <w:p w:rsidR="0060016F" w:rsidRPr="0060016F" w:rsidRDefault="0060016F" w:rsidP="004B573C">
            <w:pPr>
              <w:ind w:left="720"/>
              <w:rPr>
                <w:sz w:val="20"/>
                <w:szCs w:val="20"/>
                <w:lang w:val="es-ES_tradnl"/>
              </w:rPr>
            </w:pPr>
          </w:p>
        </w:tc>
      </w:tr>
    </w:tbl>
    <w:p w:rsidR="0060016F" w:rsidRPr="0060016F" w:rsidRDefault="0060016F" w:rsidP="006F3890">
      <w:pPr>
        <w:jc w:val="both"/>
        <w:rPr>
          <w:b/>
          <w:sz w:val="8"/>
          <w:lang w:val="es-ES_tradnl"/>
        </w:rPr>
      </w:pPr>
    </w:p>
    <w:p w:rsidR="00F562B1" w:rsidRPr="00314A36" w:rsidRDefault="00F562B1" w:rsidP="00F562B1">
      <w:pPr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393"/>
        <w:gridCol w:w="5960"/>
      </w:tblGrid>
      <w:tr w:rsidR="00F562B1" w:rsidRPr="00314A36" w:rsidTr="00AB374B">
        <w:trPr>
          <w:trHeight w:val="283"/>
          <w:jc w:val="center"/>
        </w:trPr>
        <w:tc>
          <w:tcPr>
            <w:tcW w:w="1625" w:type="pct"/>
            <w:gridSpan w:val="2"/>
            <w:shd w:val="clear" w:color="auto" w:fill="BFBFBF" w:themeFill="background1" w:themeFillShade="BF"/>
            <w:vAlign w:val="center"/>
          </w:tcPr>
          <w:p w:rsidR="00F562B1" w:rsidRPr="00314A36" w:rsidRDefault="00F562B1" w:rsidP="00AB374B">
            <w:pPr>
              <w:rPr>
                <w:b/>
                <w:sz w:val="20"/>
                <w:szCs w:val="20"/>
                <w:lang w:val="es-ES_tradnl"/>
              </w:rPr>
            </w:pPr>
            <w:r w:rsidRPr="00314A36">
              <w:rPr>
                <w:b/>
                <w:sz w:val="20"/>
                <w:szCs w:val="20"/>
                <w:lang w:val="es-ES_tradnl"/>
              </w:rPr>
              <w:t xml:space="preserve">MODULO </w:t>
            </w:r>
            <w:r>
              <w:rPr>
                <w:b/>
                <w:sz w:val="20"/>
                <w:szCs w:val="20"/>
                <w:lang w:val="es-ES_tradnl"/>
              </w:rPr>
              <w:t>V</w:t>
            </w:r>
            <w:r w:rsidRPr="00314A36">
              <w:rPr>
                <w:b/>
                <w:sz w:val="20"/>
                <w:szCs w:val="20"/>
                <w:lang w:val="es-ES_tradnl"/>
              </w:rPr>
              <w:t>I</w:t>
            </w:r>
          </w:p>
        </w:tc>
        <w:tc>
          <w:tcPr>
            <w:tcW w:w="3375" w:type="pct"/>
            <w:vAlign w:val="center"/>
          </w:tcPr>
          <w:p w:rsidR="00F562B1" w:rsidRPr="00314A36" w:rsidRDefault="00F562B1" w:rsidP="00AB374B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F562B1" w:rsidRPr="00314A36" w:rsidTr="00AB374B">
        <w:trPr>
          <w:trHeight w:val="170"/>
          <w:jc w:val="center"/>
        </w:trPr>
        <w:tc>
          <w:tcPr>
            <w:tcW w:w="836" w:type="pct"/>
            <w:shd w:val="clear" w:color="auto" w:fill="D9D9D9" w:themeFill="background1" w:themeFillShade="D9"/>
            <w:vAlign w:val="center"/>
          </w:tcPr>
          <w:p w:rsidR="00F562B1" w:rsidRPr="00314A36" w:rsidRDefault="00F562B1" w:rsidP="00AB374B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CÓDIGO</w:t>
            </w:r>
          </w:p>
        </w:tc>
        <w:tc>
          <w:tcPr>
            <w:tcW w:w="4164" w:type="pct"/>
            <w:gridSpan w:val="2"/>
            <w:shd w:val="clear" w:color="auto" w:fill="D9D9D9" w:themeFill="background1" w:themeFillShade="D9"/>
            <w:vAlign w:val="center"/>
          </w:tcPr>
          <w:p w:rsidR="00F562B1" w:rsidRPr="00314A36" w:rsidRDefault="00F562B1" w:rsidP="00AB374B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SUBTEMAS</w:t>
            </w:r>
          </w:p>
        </w:tc>
      </w:tr>
      <w:tr w:rsidR="00F562B1" w:rsidRPr="00314A36" w:rsidTr="00AB374B">
        <w:trPr>
          <w:trHeight w:val="283"/>
          <w:jc w:val="center"/>
          <w:hidden/>
        </w:trPr>
        <w:tc>
          <w:tcPr>
            <w:tcW w:w="836" w:type="pct"/>
            <w:vAlign w:val="center"/>
          </w:tcPr>
          <w:p w:rsidR="00F562B1" w:rsidRPr="00F562B1" w:rsidRDefault="00F562B1" w:rsidP="00F562B1">
            <w:pPr>
              <w:pStyle w:val="Prrafodelista"/>
              <w:numPr>
                <w:ilvl w:val="0"/>
                <w:numId w:val="17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F562B1" w:rsidRDefault="00F562B1" w:rsidP="00F562B1">
            <w:pPr>
              <w:pStyle w:val="Prrafodelista"/>
              <w:numPr>
                <w:ilvl w:val="0"/>
                <w:numId w:val="17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F562B1" w:rsidRDefault="00F562B1" w:rsidP="00F562B1">
            <w:pPr>
              <w:pStyle w:val="Prrafodelista"/>
              <w:numPr>
                <w:ilvl w:val="0"/>
                <w:numId w:val="17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F562B1" w:rsidRDefault="00F562B1" w:rsidP="00F562B1">
            <w:pPr>
              <w:pStyle w:val="Prrafodelista"/>
              <w:numPr>
                <w:ilvl w:val="0"/>
                <w:numId w:val="17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F562B1" w:rsidRDefault="00F562B1" w:rsidP="00F562B1">
            <w:pPr>
              <w:pStyle w:val="Prrafodelista"/>
              <w:numPr>
                <w:ilvl w:val="0"/>
                <w:numId w:val="17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314A36" w:rsidRDefault="00F562B1" w:rsidP="00F562B1">
            <w:pPr>
              <w:numPr>
                <w:ilvl w:val="1"/>
                <w:numId w:val="17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314A36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  <w:tr w:rsidR="00F562B1" w:rsidRPr="00314A36" w:rsidTr="00AB374B">
        <w:trPr>
          <w:trHeight w:val="283"/>
          <w:jc w:val="center"/>
        </w:trPr>
        <w:tc>
          <w:tcPr>
            <w:tcW w:w="836" w:type="pct"/>
            <w:vAlign w:val="center"/>
          </w:tcPr>
          <w:p w:rsidR="00F562B1" w:rsidRPr="00314A36" w:rsidRDefault="00F562B1" w:rsidP="00AB374B">
            <w:pPr>
              <w:numPr>
                <w:ilvl w:val="1"/>
                <w:numId w:val="17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314A36" w:rsidRDefault="00F562B1" w:rsidP="00AB374B">
            <w:pPr>
              <w:rPr>
                <w:sz w:val="20"/>
                <w:szCs w:val="20"/>
              </w:rPr>
            </w:pPr>
          </w:p>
        </w:tc>
      </w:tr>
      <w:tr w:rsidR="00F562B1" w:rsidRPr="00314A36" w:rsidTr="00AB374B">
        <w:trPr>
          <w:trHeight w:val="283"/>
          <w:jc w:val="center"/>
        </w:trPr>
        <w:tc>
          <w:tcPr>
            <w:tcW w:w="836" w:type="pct"/>
            <w:vAlign w:val="center"/>
          </w:tcPr>
          <w:p w:rsidR="00F562B1" w:rsidRPr="00314A36" w:rsidRDefault="00F562B1" w:rsidP="00AB374B">
            <w:pPr>
              <w:numPr>
                <w:ilvl w:val="1"/>
                <w:numId w:val="17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314A36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  <w:tr w:rsidR="00F562B1" w:rsidRPr="00314A36" w:rsidTr="00AB374B">
        <w:trPr>
          <w:trHeight w:val="283"/>
          <w:jc w:val="center"/>
        </w:trPr>
        <w:tc>
          <w:tcPr>
            <w:tcW w:w="836" w:type="pct"/>
            <w:vAlign w:val="center"/>
          </w:tcPr>
          <w:p w:rsidR="00F562B1" w:rsidRPr="00314A36" w:rsidRDefault="00F562B1" w:rsidP="00AB374B">
            <w:pPr>
              <w:numPr>
                <w:ilvl w:val="1"/>
                <w:numId w:val="17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314A36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  <w:tr w:rsidR="00F562B1" w:rsidRPr="00314A36" w:rsidTr="00AB374B">
        <w:trPr>
          <w:trHeight w:val="283"/>
          <w:jc w:val="center"/>
        </w:trPr>
        <w:tc>
          <w:tcPr>
            <w:tcW w:w="836" w:type="pct"/>
            <w:vAlign w:val="center"/>
          </w:tcPr>
          <w:p w:rsidR="00F562B1" w:rsidRPr="00314A36" w:rsidRDefault="00F562B1" w:rsidP="00AB374B">
            <w:pPr>
              <w:numPr>
                <w:ilvl w:val="1"/>
                <w:numId w:val="17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314A36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F562B1" w:rsidRPr="0060016F" w:rsidRDefault="00F562B1" w:rsidP="00F562B1">
      <w:pPr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393"/>
        <w:gridCol w:w="5960"/>
      </w:tblGrid>
      <w:tr w:rsidR="00F562B1" w:rsidRPr="00C201F5" w:rsidTr="00AB374B">
        <w:trPr>
          <w:trHeight w:val="283"/>
          <w:jc w:val="center"/>
        </w:trPr>
        <w:tc>
          <w:tcPr>
            <w:tcW w:w="1625" w:type="pct"/>
            <w:gridSpan w:val="2"/>
            <w:shd w:val="clear" w:color="auto" w:fill="BFBFBF" w:themeFill="background1" w:themeFillShade="BF"/>
            <w:vAlign w:val="center"/>
          </w:tcPr>
          <w:p w:rsidR="00F562B1" w:rsidRPr="0060016F" w:rsidRDefault="00F562B1" w:rsidP="00F562B1">
            <w:pPr>
              <w:rPr>
                <w:b/>
                <w:sz w:val="20"/>
                <w:szCs w:val="20"/>
                <w:lang w:val="es-ES_tradnl"/>
              </w:rPr>
            </w:pPr>
            <w:r w:rsidRPr="0060016F">
              <w:rPr>
                <w:b/>
                <w:sz w:val="20"/>
                <w:szCs w:val="20"/>
                <w:lang w:val="es-ES_tradnl"/>
              </w:rPr>
              <w:t xml:space="preserve">MODULO </w:t>
            </w:r>
            <w:r>
              <w:rPr>
                <w:b/>
                <w:sz w:val="20"/>
                <w:szCs w:val="20"/>
                <w:lang w:val="es-ES_tradnl"/>
              </w:rPr>
              <w:t>VII</w:t>
            </w:r>
          </w:p>
        </w:tc>
        <w:tc>
          <w:tcPr>
            <w:tcW w:w="3375" w:type="pct"/>
          </w:tcPr>
          <w:p w:rsidR="00F562B1" w:rsidRPr="0060016F" w:rsidRDefault="00F562B1" w:rsidP="00AB374B">
            <w:pPr>
              <w:jc w:val="both"/>
              <w:rPr>
                <w:sz w:val="20"/>
                <w:szCs w:val="20"/>
                <w:lang w:val="es-ES_tradnl"/>
              </w:rPr>
            </w:pPr>
            <w:r w:rsidRPr="0060016F"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F562B1" w:rsidRPr="00C201F5" w:rsidTr="00AB374B">
        <w:trPr>
          <w:trHeight w:val="227"/>
          <w:jc w:val="center"/>
        </w:trPr>
        <w:tc>
          <w:tcPr>
            <w:tcW w:w="836" w:type="pct"/>
            <w:shd w:val="clear" w:color="auto" w:fill="D9D9D9" w:themeFill="background1" w:themeFillShade="D9"/>
            <w:vAlign w:val="center"/>
          </w:tcPr>
          <w:p w:rsidR="00F562B1" w:rsidRPr="00314A36" w:rsidRDefault="00F562B1" w:rsidP="00AB374B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CÓDIGO</w:t>
            </w:r>
          </w:p>
        </w:tc>
        <w:tc>
          <w:tcPr>
            <w:tcW w:w="4164" w:type="pct"/>
            <w:gridSpan w:val="2"/>
            <w:shd w:val="clear" w:color="auto" w:fill="D9D9D9" w:themeFill="background1" w:themeFillShade="D9"/>
            <w:vAlign w:val="center"/>
          </w:tcPr>
          <w:p w:rsidR="00F562B1" w:rsidRPr="00314A36" w:rsidRDefault="00F562B1" w:rsidP="00AB374B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SUBTEMAS</w:t>
            </w:r>
          </w:p>
        </w:tc>
      </w:tr>
      <w:tr w:rsidR="00F562B1" w:rsidRPr="00C201F5" w:rsidTr="00AB374B">
        <w:trPr>
          <w:trHeight w:val="283"/>
          <w:jc w:val="center"/>
          <w:hidden/>
        </w:trPr>
        <w:tc>
          <w:tcPr>
            <w:tcW w:w="836" w:type="pct"/>
            <w:vAlign w:val="center"/>
          </w:tcPr>
          <w:p w:rsidR="00F562B1" w:rsidRPr="00F562B1" w:rsidRDefault="00F562B1" w:rsidP="00F562B1">
            <w:pPr>
              <w:pStyle w:val="Prrafodelista"/>
              <w:numPr>
                <w:ilvl w:val="0"/>
                <w:numId w:val="27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F562B1" w:rsidRDefault="00F562B1" w:rsidP="00F562B1">
            <w:pPr>
              <w:pStyle w:val="Prrafodelista"/>
              <w:numPr>
                <w:ilvl w:val="0"/>
                <w:numId w:val="27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F562B1" w:rsidRDefault="00F562B1" w:rsidP="00F562B1">
            <w:pPr>
              <w:pStyle w:val="Prrafodelista"/>
              <w:numPr>
                <w:ilvl w:val="0"/>
                <w:numId w:val="27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F562B1" w:rsidRDefault="00F562B1" w:rsidP="00F562B1">
            <w:pPr>
              <w:pStyle w:val="Prrafodelista"/>
              <w:numPr>
                <w:ilvl w:val="0"/>
                <w:numId w:val="27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F562B1" w:rsidRDefault="00F562B1" w:rsidP="00F562B1">
            <w:pPr>
              <w:pStyle w:val="Prrafodelista"/>
              <w:numPr>
                <w:ilvl w:val="0"/>
                <w:numId w:val="27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60016F" w:rsidRDefault="00F562B1" w:rsidP="00F562B1">
            <w:pPr>
              <w:numPr>
                <w:ilvl w:val="1"/>
                <w:numId w:val="27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60016F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  <w:tr w:rsidR="00F562B1" w:rsidRPr="00C201F5" w:rsidTr="00AB374B">
        <w:trPr>
          <w:trHeight w:val="283"/>
          <w:jc w:val="center"/>
        </w:trPr>
        <w:tc>
          <w:tcPr>
            <w:tcW w:w="836" w:type="pct"/>
            <w:vAlign w:val="center"/>
          </w:tcPr>
          <w:p w:rsidR="00F562B1" w:rsidRPr="0060016F" w:rsidRDefault="00F562B1" w:rsidP="00AB374B">
            <w:pPr>
              <w:numPr>
                <w:ilvl w:val="1"/>
                <w:numId w:val="27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60016F" w:rsidRDefault="00F562B1" w:rsidP="00AB374B">
            <w:pPr>
              <w:rPr>
                <w:sz w:val="20"/>
                <w:szCs w:val="20"/>
              </w:rPr>
            </w:pPr>
          </w:p>
        </w:tc>
      </w:tr>
      <w:tr w:rsidR="00F562B1" w:rsidRPr="00C201F5" w:rsidTr="00AB374B">
        <w:trPr>
          <w:trHeight w:val="283"/>
          <w:jc w:val="center"/>
        </w:trPr>
        <w:tc>
          <w:tcPr>
            <w:tcW w:w="836" w:type="pct"/>
            <w:vAlign w:val="center"/>
          </w:tcPr>
          <w:p w:rsidR="00F562B1" w:rsidRPr="0060016F" w:rsidRDefault="00F562B1" w:rsidP="00AB374B">
            <w:pPr>
              <w:numPr>
                <w:ilvl w:val="1"/>
                <w:numId w:val="27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60016F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  <w:tr w:rsidR="00F562B1" w:rsidRPr="00C201F5" w:rsidTr="00AB374B">
        <w:trPr>
          <w:trHeight w:val="283"/>
          <w:jc w:val="center"/>
        </w:trPr>
        <w:tc>
          <w:tcPr>
            <w:tcW w:w="836" w:type="pct"/>
            <w:vAlign w:val="center"/>
          </w:tcPr>
          <w:p w:rsidR="00F562B1" w:rsidRPr="0060016F" w:rsidRDefault="00F562B1" w:rsidP="00AB374B">
            <w:pPr>
              <w:numPr>
                <w:ilvl w:val="1"/>
                <w:numId w:val="27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60016F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  <w:tr w:rsidR="00F562B1" w:rsidRPr="00C201F5" w:rsidTr="00AB374B">
        <w:trPr>
          <w:trHeight w:val="283"/>
          <w:jc w:val="center"/>
        </w:trPr>
        <w:tc>
          <w:tcPr>
            <w:tcW w:w="836" w:type="pct"/>
            <w:vAlign w:val="center"/>
          </w:tcPr>
          <w:p w:rsidR="00F562B1" w:rsidRPr="0060016F" w:rsidRDefault="00F562B1" w:rsidP="00AB374B">
            <w:pPr>
              <w:numPr>
                <w:ilvl w:val="1"/>
                <w:numId w:val="27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60016F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F562B1" w:rsidRPr="0060016F" w:rsidRDefault="00F562B1" w:rsidP="00F562B1">
      <w:pPr>
        <w:jc w:val="both"/>
        <w:rPr>
          <w:b/>
          <w:sz w:val="8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393"/>
        <w:gridCol w:w="5960"/>
      </w:tblGrid>
      <w:tr w:rsidR="00F562B1" w:rsidRPr="00C201F5" w:rsidTr="00AB374B">
        <w:trPr>
          <w:trHeight w:val="283"/>
          <w:jc w:val="center"/>
        </w:trPr>
        <w:tc>
          <w:tcPr>
            <w:tcW w:w="1625" w:type="pct"/>
            <w:gridSpan w:val="2"/>
            <w:shd w:val="clear" w:color="auto" w:fill="BFBFBF" w:themeFill="background1" w:themeFillShade="BF"/>
            <w:vAlign w:val="center"/>
          </w:tcPr>
          <w:p w:rsidR="00F562B1" w:rsidRPr="0060016F" w:rsidRDefault="00F562B1" w:rsidP="00AB374B">
            <w:pPr>
              <w:rPr>
                <w:b/>
                <w:sz w:val="20"/>
                <w:szCs w:val="20"/>
                <w:lang w:val="es-ES_tradnl"/>
              </w:rPr>
            </w:pPr>
            <w:r w:rsidRPr="0060016F">
              <w:rPr>
                <w:b/>
                <w:sz w:val="20"/>
                <w:szCs w:val="20"/>
                <w:lang w:val="es-ES_tradnl"/>
              </w:rPr>
              <w:t xml:space="preserve">MODULO </w:t>
            </w:r>
            <w:r>
              <w:rPr>
                <w:b/>
                <w:sz w:val="20"/>
                <w:szCs w:val="20"/>
                <w:lang w:val="es-ES_tradnl"/>
              </w:rPr>
              <w:t>V</w:t>
            </w:r>
            <w:r w:rsidRPr="0060016F">
              <w:rPr>
                <w:b/>
                <w:sz w:val="20"/>
                <w:szCs w:val="20"/>
                <w:lang w:val="es-ES_tradnl"/>
              </w:rPr>
              <w:t>I</w:t>
            </w:r>
            <w:r>
              <w:rPr>
                <w:b/>
                <w:sz w:val="20"/>
                <w:szCs w:val="20"/>
                <w:lang w:val="es-ES_tradnl"/>
              </w:rPr>
              <w:t>II</w:t>
            </w:r>
          </w:p>
        </w:tc>
        <w:tc>
          <w:tcPr>
            <w:tcW w:w="3375" w:type="pct"/>
            <w:vAlign w:val="center"/>
          </w:tcPr>
          <w:p w:rsidR="00F562B1" w:rsidRPr="0060016F" w:rsidRDefault="00F562B1" w:rsidP="00AB374B">
            <w:pPr>
              <w:rPr>
                <w:sz w:val="20"/>
                <w:szCs w:val="20"/>
                <w:lang w:val="es-ES_tradnl"/>
              </w:rPr>
            </w:pPr>
            <w:r w:rsidRPr="0060016F"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F562B1" w:rsidRPr="00C201F5" w:rsidTr="00AB374B">
        <w:trPr>
          <w:trHeight w:val="227"/>
          <w:jc w:val="center"/>
        </w:trPr>
        <w:tc>
          <w:tcPr>
            <w:tcW w:w="836" w:type="pct"/>
            <w:shd w:val="clear" w:color="auto" w:fill="D9D9D9" w:themeFill="background1" w:themeFillShade="D9"/>
            <w:vAlign w:val="center"/>
          </w:tcPr>
          <w:p w:rsidR="00F562B1" w:rsidRPr="00314A36" w:rsidRDefault="00F562B1" w:rsidP="00AB374B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CÓDIGO</w:t>
            </w:r>
          </w:p>
        </w:tc>
        <w:tc>
          <w:tcPr>
            <w:tcW w:w="4164" w:type="pct"/>
            <w:gridSpan w:val="2"/>
            <w:shd w:val="clear" w:color="auto" w:fill="D9D9D9" w:themeFill="background1" w:themeFillShade="D9"/>
            <w:vAlign w:val="center"/>
          </w:tcPr>
          <w:p w:rsidR="00F562B1" w:rsidRPr="00314A36" w:rsidRDefault="00F562B1" w:rsidP="00AB374B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SUBTEMAS</w:t>
            </w:r>
          </w:p>
        </w:tc>
      </w:tr>
      <w:tr w:rsidR="00F562B1" w:rsidRPr="00C201F5" w:rsidTr="00AB374B">
        <w:trPr>
          <w:trHeight w:val="283"/>
          <w:jc w:val="center"/>
          <w:hidden/>
        </w:trPr>
        <w:tc>
          <w:tcPr>
            <w:tcW w:w="836" w:type="pct"/>
            <w:vAlign w:val="center"/>
          </w:tcPr>
          <w:p w:rsidR="00F562B1" w:rsidRPr="00F562B1" w:rsidRDefault="00F562B1" w:rsidP="00F562B1">
            <w:pPr>
              <w:pStyle w:val="Prrafodelista"/>
              <w:numPr>
                <w:ilvl w:val="0"/>
                <w:numId w:val="28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F562B1" w:rsidRDefault="00F562B1" w:rsidP="00F562B1">
            <w:pPr>
              <w:pStyle w:val="Prrafodelista"/>
              <w:numPr>
                <w:ilvl w:val="0"/>
                <w:numId w:val="28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F562B1" w:rsidRDefault="00F562B1" w:rsidP="00F562B1">
            <w:pPr>
              <w:pStyle w:val="Prrafodelista"/>
              <w:numPr>
                <w:ilvl w:val="0"/>
                <w:numId w:val="28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F562B1" w:rsidRDefault="00F562B1" w:rsidP="00F562B1">
            <w:pPr>
              <w:pStyle w:val="Prrafodelista"/>
              <w:numPr>
                <w:ilvl w:val="0"/>
                <w:numId w:val="28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F562B1" w:rsidRDefault="00F562B1" w:rsidP="00F562B1">
            <w:pPr>
              <w:pStyle w:val="Prrafodelista"/>
              <w:numPr>
                <w:ilvl w:val="0"/>
                <w:numId w:val="28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60016F" w:rsidRDefault="00F562B1" w:rsidP="00F562B1">
            <w:pPr>
              <w:numPr>
                <w:ilvl w:val="1"/>
                <w:numId w:val="28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60016F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  <w:tr w:rsidR="00F562B1" w:rsidRPr="00C201F5" w:rsidTr="00AB374B">
        <w:trPr>
          <w:trHeight w:val="283"/>
          <w:jc w:val="center"/>
        </w:trPr>
        <w:tc>
          <w:tcPr>
            <w:tcW w:w="836" w:type="pct"/>
            <w:vAlign w:val="center"/>
          </w:tcPr>
          <w:p w:rsidR="00F562B1" w:rsidRPr="0060016F" w:rsidRDefault="00F562B1" w:rsidP="00AB374B">
            <w:pPr>
              <w:numPr>
                <w:ilvl w:val="1"/>
                <w:numId w:val="28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60016F" w:rsidRDefault="00F562B1" w:rsidP="00AB374B">
            <w:pPr>
              <w:rPr>
                <w:sz w:val="20"/>
                <w:szCs w:val="20"/>
              </w:rPr>
            </w:pPr>
          </w:p>
        </w:tc>
      </w:tr>
      <w:tr w:rsidR="00F562B1" w:rsidRPr="00C201F5" w:rsidTr="00AB374B">
        <w:trPr>
          <w:trHeight w:val="283"/>
          <w:jc w:val="center"/>
        </w:trPr>
        <w:tc>
          <w:tcPr>
            <w:tcW w:w="836" w:type="pct"/>
            <w:vAlign w:val="center"/>
          </w:tcPr>
          <w:p w:rsidR="00F562B1" w:rsidRPr="0060016F" w:rsidRDefault="00F562B1" w:rsidP="00AB374B">
            <w:pPr>
              <w:numPr>
                <w:ilvl w:val="1"/>
                <w:numId w:val="28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60016F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  <w:tr w:rsidR="00F562B1" w:rsidRPr="00C201F5" w:rsidTr="00AB374B">
        <w:trPr>
          <w:trHeight w:val="283"/>
          <w:jc w:val="center"/>
        </w:trPr>
        <w:tc>
          <w:tcPr>
            <w:tcW w:w="836" w:type="pct"/>
            <w:vAlign w:val="center"/>
          </w:tcPr>
          <w:p w:rsidR="00F562B1" w:rsidRPr="0060016F" w:rsidRDefault="00F562B1" w:rsidP="00AB374B">
            <w:pPr>
              <w:numPr>
                <w:ilvl w:val="1"/>
                <w:numId w:val="28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60016F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  <w:tr w:rsidR="00F562B1" w:rsidRPr="00C201F5" w:rsidTr="00AB374B">
        <w:trPr>
          <w:trHeight w:val="283"/>
          <w:jc w:val="center"/>
        </w:trPr>
        <w:tc>
          <w:tcPr>
            <w:tcW w:w="836" w:type="pct"/>
            <w:vAlign w:val="center"/>
          </w:tcPr>
          <w:p w:rsidR="00F562B1" w:rsidRPr="0060016F" w:rsidRDefault="00F562B1" w:rsidP="00AB374B">
            <w:pPr>
              <w:numPr>
                <w:ilvl w:val="1"/>
                <w:numId w:val="28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60016F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F562B1" w:rsidRPr="0060016F" w:rsidRDefault="00F562B1" w:rsidP="00F562B1">
      <w:pPr>
        <w:jc w:val="both"/>
        <w:rPr>
          <w:b/>
          <w:sz w:val="8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393"/>
        <w:gridCol w:w="5960"/>
      </w:tblGrid>
      <w:tr w:rsidR="00F562B1" w:rsidRPr="00C201F5" w:rsidTr="00AB374B">
        <w:trPr>
          <w:trHeight w:val="283"/>
          <w:jc w:val="center"/>
        </w:trPr>
        <w:tc>
          <w:tcPr>
            <w:tcW w:w="1625" w:type="pct"/>
            <w:gridSpan w:val="2"/>
            <w:shd w:val="clear" w:color="auto" w:fill="BFBFBF" w:themeFill="background1" w:themeFillShade="BF"/>
            <w:vAlign w:val="center"/>
          </w:tcPr>
          <w:p w:rsidR="00F562B1" w:rsidRPr="0060016F" w:rsidRDefault="00F562B1" w:rsidP="00F562B1">
            <w:pPr>
              <w:rPr>
                <w:b/>
                <w:sz w:val="20"/>
                <w:szCs w:val="20"/>
                <w:lang w:val="es-ES_tradnl"/>
              </w:rPr>
            </w:pPr>
            <w:r w:rsidRPr="0060016F">
              <w:rPr>
                <w:b/>
                <w:sz w:val="20"/>
                <w:szCs w:val="20"/>
                <w:lang w:val="es-ES_tradnl"/>
              </w:rPr>
              <w:t>MODULO I</w:t>
            </w:r>
            <w:r>
              <w:rPr>
                <w:b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3375" w:type="pct"/>
          </w:tcPr>
          <w:p w:rsidR="00F562B1" w:rsidRPr="0060016F" w:rsidRDefault="00F562B1" w:rsidP="00AB374B">
            <w:pPr>
              <w:jc w:val="both"/>
              <w:rPr>
                <w:sz w:val="20"/>
                <w:szCs w:val="20"/>
                <w:lang w:val="es-ES_tradnl"/>
              </w:rPr>
            </w:pPr>
            <w:r w:rsidRPr="0060016F"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F562B1" w:rsidRPr="00C201F5" w:rsidTr="00AB374B">
        <w:trPr>
          <w:trHeight w:val="227"/>
          <w:jc w:val="center"/>
        </w:trPr>
        <w:tc>
          <w:tcPr>
            <w:tcW w:w="836" w:type="pct"/>
            <w:shd w:val="clear" w:color="auto" w:fill="D9D9D9" w:themeFill="background1" w:themeFillShade="D9"/>
            <w:vAlign w:val="center"/>
          </w:tcPr>
          <w:p w:rsidR="00F562B1" w:rsidRPr="00314A36" w:rsidRDefault="00F562B1" w:rsidP="00AB374B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CÓDIGO</w:t>
            </w:r>
          </w:p>
        </w:tc>
        <w:tc>
          <w:tcPr>
            <w:tcW w:w="4164" w:type="pct"/>
            <w:gridSpan w:val="2"/>
            <w:shd w:val="clear" w:color="auto" w:fill="D9D9D9" w:themeFill="background1" w:themeFillShade="D9"/>
            <w:vAlign w:val="center"/>
          </w:tcPr>
          <w:p w:rsidR="00F562B1" w:rsidRPr="00314A36" w:rsidRDefault="00F562B1" w:rsidP="00AB374B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SUBTEMAS</w:t>
            </w:r>
          </w:p>
        </w:tc>
      </w:tr>
      <w:tr w:rsidR="00F562B1" w:rsidRPr="00C201F5" w:rsidTr="00AB374B">
        <w:trPr>
          <w:trHeight w:val="283"/>
          <w:jc w:val="center"/>
          <w:hidden/>
        </w:trPr>
        <w:tc>
          <w:tcPr>
            <w:tcW w:w="836" w:type="pct"/>
            <w:vAlign w:val="center"/>
          </w:tcPr>
          <w:p w:rsidR="00F562B1" w:rsidRPr="00F562B1" w:rsidRDefault="00F562B1" w:rsidP="00F562B1">
            <w:pPr>
              <w:pStyle w:val="Prrafodelista"/>
              <w:numPr>
                <w:ilvl w:val="0"/>
                <w:numId w:val="29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F562B1" w:rsidRDefault="00F562B1" w:rsidP="00F562B1">
            <w:pPr>
              <w:pStyle w:val="Prrafodelista"/>
              <w:numPr>
                <w:ilvl w:val="0"/>
                <w:numId w:val="29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F562B1" w:rsidRDefault="00F562B1" w:rsidP="00F562B1">
            <w:pPr>
              <w:pStyle w:val="Prrafodelista"/>
              <w:numPr>
                <w:ilvl w:val="0"/>
                <w:numId w:val="29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F562B1" w:rsidRDefault="00F562B1" w:rsidP="00F562B1">
            <w:pPr>
              <w:pStyle w:val="Prrafodelista"/>
              <w:numPr>
                <w:ilvl w:val="0"/>
                <w:numId w:val="29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F562B1" w:rsidRDefault="00F562B1" w:rsidP="00F562B1">
            <w:pPr>
              <w:pStyle w:val="Prrafodelista"/>
              <w:numPr>
                <w:ilvl w:val="0"/>
                <w:numId w:val="29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60016F" w:rsidRDefault="00F562B1" w:rsidP="00F562B1">
            <w:pPr>
              <w:numPr>
                <w:ilvl w:val="1"/>
                <w:numId w:val="29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60016F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  <w:tr w:rsidR="00F562B1" w:rsidRPr="00C201F5" w:rsidTr="00AB374B">
        <w:trPr>
          <w:trHeight w:val="283"/>
          <w:jc w:val="center"/>
        </w:trPr>
        <w:tc>
          <w:tcPr>
            <w:tcW w:w="836" w:type="pct"/>
            <w:vAlign w:val="center"/>
          </w:tcPr>
          <w:p w:rsidR="00F562B1" w:rsidRPr="0060016F" w:rsidRDefault="00F562B1" w:rsidP="00AB374B">
            <w:pPr>
              <w:numPr>
                <w:ilvl w:val="1"/>
                <w:numId w:val="29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60016F" w:rsidRDefault="00F562B1" w:rsidP="00AB374B">
            <w:pPr>
              <w:rPr>
                <w:sz w:val="20"/>
                <w:szCs w:val="20"/>
              </w:rPr>
            </w:pPr>
          </w:p>
        </w:tc>
      </w:tr>
      <w:tr w:rsidR="00F562B1" w:rsidRPr="00C201F5" w:rsidTr="00AB374B">
        <w:trPr>
          <w:trHeight w:val="283"/>
          <w:jc w:val="center"/>
        </w:trPr>
        <w:tc>
          <w:tcPr>
            <w:tcW w:w="836" w:type="pct"/>
            <w:vAlign w:val="center"/>
          </w:tcPr>
          <w:p w:rsidR="00F562B1" w:rsidRPr="0060016F" w:rsidRDefault="00F562B1" w:rsidP="00AB374B">
            <w:pPr>
              <w:numPr>
                <w:ilvl w:val="1"/>
                <w:numId w:val="29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60016F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  <w:tr w:rsidR="00F562B1" w:rsidRPr="00C201F5" w:rsidTr="00AB374B">
        <w:trPr>
          <w:trHeight w:val="283"/>
          <w:jc w:val="center"/>
        </w:trPr>
        <w:tc>
          <w:tcPr>
            <w:tcW w:w="836" w:type="pct"/>
            <w:vAlign w:val="center"/>
          </w:tcPr>
          <w:p w:rsidR="00F562B1" w:rsidRPr="0060016F" w:rsidRDefault="00F562B1" w:rsidP="00AB374B">
            <w:pPr>
              <w:numPr>
                <w:ilvl w:val="1"/>
                <w:numId w:val="29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60016F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  <w:tr w:rsidR="00F562B1" w:rsidRPr="00C201F5" w:rsidTr="00AB374B">
        <w:trPr>
          <w:trHeight w:val="283"/>
          <w:jc w:val="center"/>
        </w:trPr>
        <w:tc>
          <w:tcPr>
            <w:tcW w:w="836" w:type="pct"/>
            <w:vAlign w:val="center"/>
          </w:tcPr>
          <w:p w:rsidR="00F562B1" w:rsidRPr="0060016F" w:rsidRDefault="00F562B1" w:rsidP="00AB374B">
            <w:pPr>
              <w:numPr>
                <w:ilvl w:val="1"/>
                <w:numId w:val="29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  <w:vAlign w:val="center"/>
          </w:tcPr>
          <w:p w:rsidR="00F562B1" w:rsidRPr="0060016F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F562B1" w:rsidRPr="0060016F" w:rsidRDefault="00F562B1" w:rsidP="00F562B1">
      <w:pPr>
        <w:jc w:val="both"/>
        <w:rPr>
          <w:b/>
          <w:sz w:val="8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315"/>
        <w:gridCol w:w="5883"/>
      </w:tblGrid>
      <w:tr w:rsidR="00F562B1" w:rsidRPr="00C201F5" w:rsidTr="00AB374B">
        <w:trPr>
          <w:jc w:val="center"/>
        </w:trPr>
        <w:tc>
          <w:tcPr>
            <w:tcW w:w="1625" w:type="pct"/>
            <w:gridSpan w:val="2"/>
            <w:shd w:val="clear" w:color="auto" w:fill="BFBFBF" w:themeFill="background1" w:themeFillShade="BF"/>
            <w:vAlign w:val="center"/>
          </w:tcPr>
          <w:p w:rsidR="00F562B1" w:rsidRPr="0060016F" w:rsidRDefault="00F562B1" w:rsidP="00F562B1">
            <w:pPr>
              <w:rPr>
                <w:b/>
                <w:sz w:val="20"/>
                <w:szCs w:val="20"/>
                <w:lang w:val="es-ES_tradnl"/>
              </w:rPr>
            </w:pPr>
            <w:r w:rsidRPr="0060016F">
              <w:rPr>
                <w:b/>
                <w:sz w:val="20"/>
                <w:szCs w:val="20"/>
                <w:lang w:val="es-ES_tradnl"/>
              </w:rPr>
              <w:t xml:space="preserve">MODULO </w:t>
            </w:r>
            <w:r>
              <w:rPr>
                <w:b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3375" w:type="pct"/>
          </w:tcPr>
          <w:p w:rsidR="00F562B1" w:rsidRPr="0060016F" w:rsidRDefault="00F562B1" w:rsidP="00AB374B">
            <w:pPr>
              <w:jc w:val="both"/>
              <w:rPr>
                <w:sz w:val="20"/>
                <w:szCs w:val="20"/>
                <w:lang w:val="es-ES_tradnl"/>
              </w:rPr>
            </w:pPr>
            <w:r w:rsidRPr="0060016F"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F562B1" w:rsidRPr="00C201F5" w:rsidTr="00AB374B">
        <w:trPr>
          <w:trHeight w:val="227"/>
          <w:jc w:val="center"/>
        </w:trPr>
        <w:tc>
          <w:tcPr>
            <w:tcW w:w="836" w:type="pct"/>
            <w:shd w:val="clear" w:color="auto" w:fill="D9D9D9" w:themeFill="background1" w:themeFillShade="D9"/>
            <w:vAlign w:val="center"/>
          </w:tcPr>
          <w:p w:rsidR="00F562B1" w:rsidRPr="00314A36" w:rsidRDefault="00F562B1" w:rsidP="00AB374B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CÓDIGO</w:t>
            </w:r>
          </w:p>
        </w:tc>
        <w:tc>
          <w:tcPr>
            <w:tcW w:w="4164" w:type="pct"/>
            <w:gridSpan w:val="2"/>
            <w:shd w:val="clear" w:color="auto" w:fill="D9D9D9" w:themeFill="background1" w:themeFillShade="D9"/>
            <w:vAlign w:val="center"/>
          </w:tcPr>
          <w:p w:rsidR="00F562B1" w:rsidRPr="00314A36" w:rsidRDefault="00F562B1" w:rsidP="00AB374B">
            <w:pPr>
              <w:jc w:val="center"/>
              <w:rPr>
                <w:sz w:val="20"/>
                <w:szCs w:val="20"/>
                <w:lang w:val="es-ES_tradnl"/>
              </w:rPr>
            </w:pPr>
            <w:r w:rsidRPr="00314A36">
              <w:rPr>
                <w:sz w:val="20"/>
                <w:szCs w:val="20"/>
                <w:lang w:val="es-ES_tradnl"/>
              </w:rPr>
              <w:t>SUBTEMAS</w:t>
            </w:r>
          </w:p>
        </w:tc>
      </w:tr>
      <w:tr w:rsidR="00F562B1" w:rsidRPr="00C201F5" w:rsidTr="00AB374B">
        <w:trPr>
          <w:trHeight w:val="283"/>
          <w:jc w:val="center"/>
          <w:hidden/>
        </w:trPr>
        <w:tc>
          <w:tcPr>
            <w:tcW w:w="836" w:type="pct"/>
          </w:tcPr>
          <w:p w:rsidR="00F562B1" w:rsidRPr="00314A36" w:rsidRDefault="00F562B1" w:rsidP="00AB374B">
            <w:pPr>
              <w:pStyle w:val="Prrafodelista"/>
              <w:numPr>
                <w:ilvl w:val="0"/>
                <w:numId w:val="30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314A36" w:rsidRDefault="00F562B1" w:rsidP="00AB374B">
            <w:pPr>
              <w:pStyle w:val="Prrafodelista"/>
              <w:numPr>
                <w:ilvl w:val="0"/>
                <w:numId w:val="30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314A36" w:rsidRDefault="00F562B1" w:rsidP="00AB374B">
            <w:pPr>
              <w:pStyle w:val="Prrafodelista"/>
              <w:numPr>
                <w:ilvl w:val="0"/>
                <w:numId w:val="30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314A36" w:rsidRDefault="00F562B1" w:rsidP="00AB374B">
            <w:pPr>
              <w:pStyle w:val="Prrafodelista"/>
              <w:numPr>
                <w:ilvl w:val="0"/>
                <w:numId w:val="30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314A36" w:rsidRDefault="00F562B1" w:rsidP="00AB374B">
            <w:pPr>
              <w:pStyle w:val="Prrafodelista"/>
              <w:numPr>
                <w:ilvl w:val="0"/>
                <w:numId w:val="30"/>
              </w:numPr>
              <w:contextualSpacing w:val="0"/>
              <w:rPr>
                <w:vanish/>
                <w:sz w:val="20"/>
                <w:szCs w:val="20"/>
                <w:lang w:val="es-ES_tradnl"/>
              </w:rPr>
            </w:pPr>
          </w:p>
          <w:p w:rsidR="00F562B1" w:rsidRPr="0060016F" w:rsidRDefault="00F562B1" w:rsidP="00AB374B">
            <w:pPr>
              <w:numPr>
                <w:ilvl w:val="1"/>
                <w:numId w:val="30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</w:tcPr>
          <w:p w:rsidR="00F562B1" w:rsidRPr="0060016F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  <w:tr w:rsidR="00F562B1" w:rsidRPr="00C201F5" w:rsidTr="00AB374B">
        <w:trPr>
          <w:trHeight w:val="283"/>
          <w:jc w:val="center"/>
        </w:trPr>
        <w:tc>
          <w:tcPr>
            <w:tcW w:w="836" w:type="pct"/>
          </w:tcPr>
          <w:p w:rsidR="00F562B1" w:rsidRPr="0060016F" w:rsidRDefault="00F562B1" w:rsidP="00AB374B">
            <w:pPr>
              <w:numPr>
                <w:ilvl w:val="1"/>
                <w:numId w:val="30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</w:tcPr>
          <w:p w:rsidR="00F562B1" w:rsidRPr="0060016F" w:rsidRDefault="00F562B1" w:rsidP="00AB374B">
            <w:pPr>
              <w:rPr>
                <w:sz w:val="20"/>
                <w:szCs w:val="20"/>
              </w:rPr>
            </w:pPr>
          </w:p>
        </w:tc>
      </w:tr>
      <w:tr w:rsidR="00F562B1" w:rsidRPr="00C201F5" w:rsidTr="00AB374B">
        <w:trPr>
          <w:trHeight w:val="283"/>
          <w:jc w:val="center"/>
        </w:trPr>
        <w:tc>
          <w:tcPr>
            <w:tcW w:w="836" w:type="pct"/>
          </w:tcPr>
          <w:p w:rsidR="00F562B1" w:rsidRPr="0060016F" w:rsidRDefault="00F562B1" w:rsidP="00AB374B">
            <w:pPr>
              <w:numPr>
                <w:ilvl w:val="1"/>
                <w:numId w:val="30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</w:tcPr>
          <w:p w:rsidR="00F562B1" w:rsidRPr="0060016F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  <w:tr w:rsidR="00F562B1" w:rsidRPr="00C201F5" w:rsidTr="00AB374B">
        <w:trPr>
          <w:trHeight w:val="283"/>
          <w:jc w:val="center"/>
        </w:trPr>
        <w:tc>
          <w:tcPr>
            <w:tcW w:w="836" w:type="pct"/>
          </w:tcPr>
          <w:p w:rsidR="00F562B1" w:rsidRPr="0060016F" w:rsidRDefault="00F562B1" w:rsidP="00AB374B">
            <w:pPr>
              <w:numPr>
                <w:ilvl w:val="1"/>
                <w:numId w:val="30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</w:tcPr>
          <w:p w:rsidR="00F562B1" w:rsidRPr="0060016F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  <w:tr w:rsidR="00F562B1" w:rsidRPr="00C201F5" w:rsidTr="00AB374B">
        <w:trPr>
          <w:trHeight w:val="283"/>
          <w:jc w:val="center"/>
        </w:trPr>
        <w:tc>
          <w:tcPr>
            <w:tcW w:w="836" w:type="pct"/>
          </w:tcPr>
          <w:p w:rsidR="00F562B1" w:rsidRPr="0060016F" w:rsidRDefault="00F562B1" w:rsidP="00AB374B">
            <w:pPr>
              <w:numPr>
                <w:ilvl w:val="1"/>
                <w:numId w:val="30"/>
              </w:num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164" w:type="pct"/>
            <w:gridSpan w:val="2"/>
          </w:tcPr>
          <w:p w:rsidR="00F562B1" w:rsidRPr="0060016F" w:rsidRDefault="00F562B1" w:rsidP="00AB374B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F562B1" w:rsidRPr="0060016F" w:rsidRDefault="00F562B1" w:rsidP="00F562B1">
      <w:pPr>
        <w:jc w:val="both"/>
        <w:rPr>
          <w:b/>
          <w:sz w:val="8"/>
          <w:lang w:val="es-ES_tradnl"/>
        </w:rPr>
      </w:pPr>
    </w:p>
    <w:p w:rsidR="0060016F" w:rsidRDefault="0060016F" w:rsidP="006F3890">
      <w:pPr>
        <w:jc w:val="both"/>
        <w:rPr>
          <w:b/>
          <w:lang w:val="es-ES_tradnl"/>
        </w:rPr>
      </w:pPr>
    </w:p>
    <w:p w:rsidR="0060016F" w:rsidRDefault="0060016F" w:rsidP="006F3890">
      <w:pPr>
        <w:jc w:val="both"/>
        <w:rPr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562B1" w:rsidTr="006A1A8E">
        <w:trPr>
          <w:trHeight w:val="340"/>
        </w:trPr>
        <w:tc>
          <w:tcPr>
            <w:tcW w:w="8980" w:type="dxa"/>
            <w:shd w:val="clear" w:color="auto" w:fill="404040" w:themeFill="text1" w:themeFillTint="BF"/>
            <w:vAlign w:val="center"/>
          </w:tcPr>
          <w:p w:rsidR="00F562B1" w:rsidRPr="00F562B1" w:rsidRDefault="00F562B1" w:rsidP="00F562B1">
            <w:pPr>
              <w:jc w:val="center"/>
              <w:rPr>
                <w:color w:val="FFFFFF" w:themeColor="background1"/>
                <w:sz w:val="20"/>
                <w:lang w:val="es-ES_tradnl"/>
              </w:rPr>
            </w:pPr>
            <w:r w:rsidRPr="00F562B1">
              <w:rPr>
                <w:color w:val="FFFFFF" w:themeColor="background1"/>
                <w:sz w:val="20"/>
                <w:lang w:val="es-ES_tradnl"/>
              </w:rPr>
              <w:t>BIBLIOGRAFIA BASICA (BB)</w:t>
            </w:r>
          </w:p>
        </w:tc>
      </w:tr>
    </w:tbl>
    <w:p w:rsidR="0060016F" w:rsidRPr="00F562B1" w:rsidRDefault="0060016F" w:rsidP="006F3890">
      <w:pPr>
        <w:jc w:val="both"/>
        <w:rPr>
          <w:b/>
          <w:sz w:val="1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562B1" w:rsidRPr="00F562B1" w:rsidTr="00F669BB">
        <w:trPr>
          <w:trHeight w:val="227"/>
        </w:trPr>
        <w:tc>
          <w:tcPr>
            <w:tcW w:w="8980" w:type="dxa"/>
            <w:shd w:val="clear" w:color="auto" w:fill="BFBFBF" w:themeFill="background1" w:themeFillShade="BF"/>
            <w:vAlign w:val="center"/>
          </w:tcPr>
          <w:p w:rsidR="00F562B1" w:rsidRPr="00F562B1" w:rsidRDefault="00F562B1" w:rsidP="00F562B1">
            <w:pPr>
              <w:jc w:val="center"/>
              <w:rPr>
                <w:sz w:val="20"/>
                <w:szCs w:val="20"/>
                <w:lang w:val="es-ES_tradnl"/>
              </w:rPr>
            </w:pPr>
            <w:r w:rsidRPr="00F562B1">
              <w:rPr>
                <w:sz w:val="20"/>
                <w:szCs w:val="20"/>
                <w:lang w:val="es-ES_tradnl"/>
              </w:rPr>
              <w:t>BIBLIOGRAFIA BASICA LIBROS DE TEXTO</w:t>
            </w:r>
          </w:p>
        </w:tc>
      </w:tr>
      <w:tr w:rsidR="00F562B1" w:rsidRPr="00F562B1" w:rsidTr="00F669BB">
        <w:trPr>
          <w:trHeight w:val="227"/>
        </w:trPr>
        <w:tc>
          <w:tcPr>
            <w:tcW w:w="8980" w:type="dxa"/>
            <w:vAlign w:val="center"/>
          </w:tcPr>
          <w:p w:rsidR="00F562B1" w:rsidRPr="00F562B1" w:rsidRDefault="00F562B1" w:rsidP="00F562B1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3E206E" w:rsidRPr="00F562B1" w:rsidTr="00F669BB">
        <w:trPr>
          <w:trHeight w:val="227"/>
        </w:trPr>
        <w:tc>
          <w:tcPr>
            <w:tcW w:w="8980" w:type="dxa"/>
            <w:vAlign w:val="center"/>
          </w:tcPr>
          <w:p w:rsidR="003E206E" w:rsidRPr="00F562B1" w:rsidRDefault="003E206E" w:rsidP="00F562B1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562B1" w:rsidRPr="00F562B1" w:rsidTr="00F669BB">
        <w:trPr>
          <w:trHeight w:val="227"/>
        </w:trPr>
        <w:tc>
          <w:tcPr>
            <w:tcW w:w="8980" w:type="dxa"/>
            <w:vAlign w:val="center"/>
          </w:tcPr>
          <w:p w:rsidR="00F562B1" w:rsidRPr="00F562B1" w:rsidRDefault="00F562B1" w:rsidP="00F562B1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562B1" w:rsidRPr="00F562B1" w:rsidTr="00F669BB">
        <w:trPr>
          <w:trHeight w:val="227"/>
        </w:trPr>
        <w:tc>
          <w:tcPr>
            <w:tcW w:w="8980" w:type="dxa"/>
            <w:vAlign w:val="center"/>
          </w:tcPr>
          <w:p w:rsidR="00F562B1" w:rsidRPr="00F562B1" w:rsidRDefault="00F562B1" w:rsidP="00F562B1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562B1" w:rsidRPr="00F562B1" w:rsidTr="00F669BB">
        <w:trPr>
          <w:trHeight w:val="227"/>
        </w:trPr>
        <w:tc>
          <w:tcPr>
            <w:tcW w:w="8980" w:type="dxa"/>
            <w:vAlign w:val="center"/>
          </w:tcPr>
          <w:p w:rsidR="00F562B1" w:rsidRPr="00F562B1" w:rsidRDefault="00F562B1" w:rsidP="00F562B1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60016F" w:rsidRPr="00F669BB" w:rsidRDefault="0060016F" w:rsidP="006F3890">
      <w:pPr>
        <w:jc w:val="both"/>
        <w:rPr>
          <w:b/>
          <w:sz w:val="1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562B1" w:rsidRPr="00F562B1" w:rsidTr="00F669BB">
        <w:trPr>
          <w:trHeight w:val="227"/>
        </w:trPr>
        <w:tc>
          <w:tcPr>
            <w:tcW w:w="8980" w:type="dxa"/>
            <w:shd w:val="clear" w:color="auto" w:fill="BFBFBF" w:themeFill="background1" w:themeFillShade="BF"/>
            <w:vAlign w:val="center"/>
          </w:tcPr>
          <w:p w:rsidR="00F562B1" w:rsidRPr="00F562B1" w:rsidRDefault="00F562B1" w:rsidP="00F562B1">
            <w:pPr>
              <w:jc w:val="center"/>
              <w:rPr>
                <w:sz w:val="20"/>
                <w:szCs w:val="20"/>
                <w:lang w:val="es-ES_tradnl"/>
              </w:rPr>
            </w:pPr>
            <w:r w:rsidRPr="00F562B1">
              <w:rPr>
                <w:sz w:val="20"/>
                <w:szCs w:val="20"/>
                <w:lang w:val="es-ES_tradnl"/>
              </w:rPr>
              <w:t>BIBLIOGRAFIA BASICA PUBLICACIONES SERIADAS</w:t>
            </w:r>
          </w:p>
        </w:tc>
      </w:tr>
      <w:tr w:rsidR="00F562B1" w:rsidRPr="00F562B1" w:rsidTr="00F669BB">
        <w:trPr>
          <w:trHeight w:val="227"/>
        </w:trPr>
        <w:tc>
          <w:tcPr>
            <w:tcW w:w="8980" w:type="dxa"/>
            <w:vAlign w:val="center"/>
          </w:tcPr>
          <w:p w:rsidR="00F562B1" w:rsidRPr="00F562B1" w:rsidRDefault="00F562B1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562B1" w:rsidRPr="00F562B1" w:rsidTr="00F669BB">
        <w:trPr>
          <w:trHeight w:val="227"/>
        </w:trPr>
        <w:tc>
          <w:tcPr>
            <w:tcW w:w="8980" w:type="dxa"/>
            <w:vAlign w:val="center"/>
          </w:tcPr>
          <w:p w:rsidR="00F562B1" w:rsidRPr="00F562B1" w:rsidRDefault="00F562B1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562B1" w:rsidRPr="00F562B1" w:rsidTr="00F669BB">
        <w:trPr>
          <w:trHeight w:val="227"/>
        </w:trPr>
        <w:tc>
          <w:tcPr>
            <w:tcW w:w="8980" w:type="dxa"/>
            <w:vAlign w:val="center"/>
          </w:tcPr>
          <w:p w:rsidR="00F562B1" w:rsidRPr="00F562B1" w:rsidRDefault="00F562B1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562B1" w:rsidRPr="00F562B1" w:rsidTr="00F669BB">
        <w:trPr>
          <w:trHeight w:val="227"/>
        </w:trPr>
        <w:tc>
          <w:tcPr>
            <w:tcW w:w="8980" w:type="dxa"/>
            <w:vAlign w:val="center"/>
          </w:tcPr>
          <w:p w:rsidR="00F562B1" w:rsidRPr="00F562B1" w:rsidRDefault="00F562B1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F562B1" w:rsidRPr="00F669BB" w:rsidRDefault="00F562B1" w:rsidP="006F3890">
      <w:pPr>
        <w:jc w:val="both"/>
        <w:rPr>
          <w:b/>
          <w:sz w:val="1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562B1" w:rsidRPr="00F562B1" w:rsidTr="00F669BB">
        <w:trPr>
          <w:trHeight w:val="227"/>
        </w:trPr>
        <w:tc>
          <w:tcPr>
            <w:tcW w:w="8980" w:type="dxa"/>
            <w:shd w:val="clear" w:color="auto" w:fill="BFBFBF" w:themeFill="background1" w:themeFillShade="BF"/>
            <w:vAlign w:val="center"/>
          </w:tcPr>
          <w:p w:rsidR="00F562B1" w:rsidRPr="00F562B1" w:rsidRDefault="00F562B1" w:rsidP="00F562B1">
            <w:pPr>
              <w:jc w:val="center"/>
              <w:rPr>
                <w:sz w:val="20"/>
                <w:szCs w:val="20"/>
                <w:lang w:val="es-ES_tradnl"/>
              </w:rPr>
            </w:pPr>
            <w:r w:rsidRPr="00F562B1">
              <w:rPr>
                <w:sz w:val="20"/>
                <w:szCs w:val="20"/>
                <w:lang w:val="es-ES_tradnl"/>
              </w:rPr>
              <w:t>BIBLIOGRAFIA BASICA SITIOS WEB</w:t>
            </w:r>
          </w:p>
        </w:tc>
      </w:tr>
      <w:tr w:rsidR="00F562B1" w:rsidRPr="00F562B1" w:rsidTr="00F669BB">
        <w:trPr>
          <w:trHeight w:val="227"/>
        </w:trPr>
        <w:tc>
          <w:tcPr>
            <w:tcW w:w="8980" w:type="dxa"/>
            <w:vAlign w:val="center"/>
          </w:tcPr>
          <w:p w:rsidR="00F562B1" w:rsidRPr="00F562B1" w:rsidRDefault="00F562B1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562B1" w:rsidRPr="00F562B1" w:rsidTr="00F669BB">
        <w:trPr>
          <w:trHeight w:val="227"/>
        </w:trPr>
        <w:tc>
          <w:tcPr>
            <w:tcW w:w="8980" w:type="dxa"/>
            <w:vAlign w:val="center"/>
          </w:tcPr>
          <w:p w:rsidR="00F562B1" w:rsidRPr="00F562B1" w:rsidRDefault="00F562B1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F562B1" w:rsidRPr="006A1A8E" w:rsidRDefault="00F562B1" w:rsidP="006F3890">
      <w:pPr>
        <w:jc w:val="both"/>
        <w:rPr>
          <w:b/>
          <w:sz w:val="1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669BB" w:rsidTr="006A1A8E">
        <w:trPr>
          <w:trHeight w:val="340"/>
        </w:trPr>
        <w:tc>
          <w:tcPr>
            <w:tcW w:w="8980" w:type="dxa"/>
            <w:shd w:val="clear" w:color="auto" w:fill="404040" w:themeFill="text1" w:themeFillTint="BF"/>
            <w:vAlign w:val="center"/>
          </w:tcPr>
          <w:p w:rsidR="00F669BB" w:rsidRPr="003E206E" w:rsidRDefault="003E206E" w:rsidP="003E206E">
            <w:pPr>
              <w:jc w:val="center"/>
              <w:rPr>
                <w:color w:val="FFFFFF" w:themeColor="background1"/>
                <w:sz w:val="20"/>
                <w:lang w:val="es-ES_tradnl"/>
              </w:rPr>
            </w:pPr>
            <w:r w:rsidRPr="003E206E">
              <w:rPr>
                <w:color w:val="FFFFFF" w:themeColor="background1"/>
                <w:sz w:val="20"/>
                <w:lang w:val="es-ES_tradnl"/>
              </w:rPr>
              <w:t>BIBLIOGRAFIA COMPLEMENTARIA (BC)</w:t>
            </w:r>
            <w:r>
              <w:rPr>
                <w:color w:val="FFFFFF" w:themeColor="background1"/>
                <w:sz w:val="20"/>
                <w:lang w:val="es-ES_tradnl"/>
              </w:rPr>
              <w:t xml:space="preserve"> </w:t>
            </w:r>
            <w:r w:rsidRPr="003E206E">
              <w:rPr>
                <w:color w:val="FFFFFF" w:themeColor="background1"/>
                <w:sz w:val="16"/>
                <w:szCs w:val="16"/>
                <w:lang w:val="es-ES_tradnl"/>
              </w:rPr>
              <w:t>(Utilizada a través de lecturas para profundizar en los subtemas)</w:t>
            </w:r>
          </w:p>
        </w:tc>
      </w:tr>
    </w:tbl>
    <w:p w:rsidR="00F669BB" w:rsidRPr="00F669BB" w:rsidRDefault="00F669BB" w:rsidP="006F3890">
      <w:pPr>
        <w:jc w:val="both"/>
        <w:rPr>
          <w:b/>
          <w:sz w:val="1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562B1" w:rsidRPr="00F562B1" w:rsidTr="00F669BB">
        <w:trPr>
          <w:trHeight w:val="227"/>
        </w:trPr>
        <w:tc>
          <w:tcPr>
            <w:tcW w:w="8980" w:type="dxa"/>
            <w:shd w:val="clear" w:color="auto" w:fill="BFBFBF" w:themeFill="background1" w:themeFillShade="BF"/>
            <w:vAlign w:val="center"/>
          </w:tcPr>
          <w:p w:rsidR="00F562B1" w:rsidRPr="00F562B1" w:rsidRDefault="003E206E" w:rsidP="003E206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3E206E">
              <w:rPr>
                <w:sz w:val="20"/>
                <w:szCs w:val="20"/>
                <w:lang w:val="es-ES_tradnl"/>
              </w:rPr>
              <w:t>BIBLIOGRAFIA COMPLEMENTARIA LIBROS DE TEXTOS</w:t>
            </w:r>
          </w:p>
        </w:tc>
      </w:tr>
      <w:tr w:rsidR="00F562B1" w:rsidRPr="00F562B1" w:rsidTr="00F669BB">
        <w:trPr>
          <w:trHeight w:val="227"/>
        </w:trPr>
        <w:tc>
          <w:tcPr>
            <w:tcW w:w="8980" w:type="dxa"/>
            <w:vAlign w:val="center"/>
          </w:tcPr>
          <w:p w:rsidR="00F562B1" w:rsidRPr="00F562B1" w:rsidRDefault="00F562B1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3E206E" w:rsidRPr="00F562B1" w:rsidTr="00F669BB">
        <w:trPr>
          <w:trHeight w:val="227"/>
        </w:trPr>
        <w:tc>
          <w:tcPr>
            <w:tcW w:w="8980" w:type="dxa"/>
            <w:vAlign w:val="center"/>
          </w:tcPr>
          <w:p w:rsidR="003E206E" w:rsidRPr="00F562B1" w:rsidRDefault="003E206E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562B1" w:rsidRPr="00F562B1" w:rsidTr="00F669BB">
        <w:trPr>
          <w:trHeight w:val="227"/>
        </w:trPr>
        <w:tc>
          <w:tcPr>
            <w:tcW w:w="8980" w:type="dxa"/>
            <w:vAlign w:val="center"/>
          </w:tcPr>
          <w:p w:rsidR="00F562B1" w:rsidRPr="00F562B1" w:rsidRDefault="00F562B1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562B1" w:rsidRPr="00F562B1" w:rsidTr="00F669BB">
        <w:trPr>
          <w:trHeight w:val="227"/>
        </w:trPr>
        <w:tc>
          <w:tcPr>
            <w:tcW w:w="8980" w:type="dxa"/>
            <w:vAlign w:val="center"/>
          </w:tcPr>
          <w:p w:rsidR="00F562B1" w:rsidRPr="00F562B1" w:rsidRDefault="00F562B1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562B1" w:rsidRPr="00F562B1" w:rsidTr="00F669BB">
        <w:trPr>
          <w:trHeight w:val="227"/>
        </w:trPr>
        <w:tc>
          <w:tcPr>
            <w:tcW w:w="8980" w:type="dxa"/>
            <w:vAlign w:val="center"/>
          </w:tcPr>
          <w:p w:rsidR="00F562B1" w:rsidRPr="00F562B1" w:rsidRDefault="00F562B1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F562B1" w:rsidRPr="00F669BB" w:rsidRDefault="00F562B1" w:rsidP="006F3890">
      <w:pPr>
        <w:jc w:val="both"/>
        <w:rPr>
          <w:b/>
          <w:sz w:val="1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562B1" w:rsidRPr="00F562B1" w:rsidTr="00F669BB">
        <w:trPr>
          <w:trHeight w:val="227"/>
        </w:trPr>
        <w:tc>
          <w:tcPr>
            <w:tcW w:w="8980" w:type="dxa"/>
            <w:shd w:val="clear" w:color="auto" w:fill="BFBFBF" w:themeFill="background1" w:themeFillShade="BF"/>
            <w:vAlign w:val="center"/>
          </w:tcPr>
          <w:p w:rsidR="00F669BB" w:rsidRPr="00F562B1" w:rsidRDefault="003E206E" w:rsidP="003E206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3E206E">
              <w:rPr>
                <w:sz w:val="20"/>
                <w:szCs w:val="20"/>
                <w:lang w:val="es-ES_tradnl"/>
              </w:rPr>
              <w:t>BIBLIOGRAFIA COMPLEMENTARIA NORMAS LEGALES Y JURISPRUDENCIALES</w:t>
            </w:r>
          </w:p>
        </w:tc>
      </w:tr>
      <w:tr w:rsidR="00F562B1" w:rsidRPr="00F562B1" w:rsidTr="00F669BB">
        <w:trPr>
          <w:trHeight w:val="227"/>
        </w:trPr>
        <w:tc>
          <w:tcPr>
            <w:tcW w:w="8980" w:type="dxa"/>
            <w:vAlign w:val="center"/>
          </w:tcPr>
          <w:p w:rsidR="00F562B1" w:rsidRPr="00F562B1" w:rsidRDefault="00F562B1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3E206E" w:rsidRPr="00F562B1" w:rsidTr="00F669BB">
        <w:trPr>
          <w:trHeight w:val="227"/>
        </w:trPr>
        <w:tc>
          <w:tcPr>
            <w:tcW w:w="8980" w:type="dxa"/>
            <w:vAlign w:val="center"/>
          </w:tcPr>
          <w:p w:rsidR="003E206E" w:rsidRPr="00F562B1" w:rsidRDefault="003E206E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562B1" w:rsidRPr="00F562B1" w:rsidTr="00F669BB">
        <w:trPr>
          <w:trHeight w:val="227"/>
        </w:trPr>
        <w:tc>
          <w:tcPr>
            <w:tcW w:w="8980" w:type="dxa"/>
            <w:vAlign w:val="center"/>
          </w:tcPr>
          <w:p w:rsidR="00F562B1" w:rsidRPr="00F562B1" w:rsidRDefault="00F562B1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562B1" w:rsidRPr="00F562B1" w:rsidTr="00F669BB">
        <w:trPr>
          <w:trHeight w:val="227"/>
        </w:trPr>
        <w:tc>
          <w:tcPr>
            <w:tcW w:w="8980" w:type="dxa"/>
            <w:vAlign w:val="center"/>
          </w:tcPr>
          <w:p w:rsidR="00F562B1" w:rsidRPr="00F562B1" w:rsidRDefault="00F562B1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562B1" w:rsidRPr="00F562B1" w:rsidTr="00F669BB">
        <w:trPr>
          <w:trHeight w:val="227"/>
        </w:trPr>
        <w:tc>
          <w:tcPr>
            <w:tcW w:w="8980" w:type="dxa"/>
            <w:vAlign w:val="center"/>
          </w:tcPr>
          <w:p w:rsidR="00F562B1" w:rsidRPr="00F562B1" w:rsidRDefault="00F562B1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F669BB" w:rsidRPr="003E206E" w:rsidRDefault="00F669BB" w:rsidP="006F3890">
      <w:pPr>
        <w:jc w:val="both"/>
        <w:rPr>
          <w:b/>
          <w:sz w:val="1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669BB" w:rsidRPr="00F562B1" w:rsidTr="00AB374B">
        <w:trPr>
          <w:trHeight w:val="227"/>
        </w:trPr>
        <w:tc>
          <w:tcPr>
            <w:tcW w:w="8980" w:type="dxa"/>
            <w:shd w:val="clear" w:color="auto" w:fill="BFBFBF" w:themeFill="background1" w:themeFillShade="BF"/>
            <w:vAlign w:val="center"/>
          </w:tcPr>
          <w:p w:rsidR="00F669BB" w:rsidRPr="00F562B1" w:rsidRDefault="003E206E" w:rsidP="003E206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3E206E">
              <w:rPr>
                <w:sz w:val="20"/>
                <w:szCs w:val="20"/>
                <w:lang w:val="es-ES_tradnl"/>
              </w:rPr>
              <w:t>BIBLIOGRAFIA COMPLEMENTARIA PUBLICACIONES SERIADAS</w:t>
            </w:r>
          </w:p>
        </w:tc>
      </w:tr>
      <w:tr w:rsidR="00F669BB" w:rsidRPr="00F562B1" w:rsidTr="00AB374B">
        <w:trPr>
          <w:trHeight w:val="227"/>
        </w:trPr>
        <w:tc>
          <w:tcPr>
            <w:tcW w:w="8980" w:type="dxa"/>
            <w:vAlign w:val="center"/>
          </w:tcPr>
          <w:p w:rsidR="00F669BB" w:rsidRPr="00F562B1" w:rsidRDefault="00F669BB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669BB" w:rsidRPr="00F562B1" w:rsidTr="00AB374B">
        <w:trPr>
          <w:trHeight w:val="227"/>
        </w:trPr>
        <w:tc>
          <w:tcPr>
            <w:tcW w:w="8980" w:type="dxa"/>
            <w:vAlign w:val="center"/>
          </w:tcPr>
          <w:p w:rsidR="00F669BB" w:rsidRPr="00F562B1" w:rsidRDefault="00F669BB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F669BB" w:rsidRPr="00F562B1" w:rsidTr="00AB374B">
        <w:trPr>
          <w:trHeight w:val="227"/>
        </w:trPr>
        <w:tc>
          <w:tcPr>
            <w:tcW w:w="8980" w:type="dxa"/>
            <w:vAlign w:val="center"/>
          </w:tcPr>
          <w:p w:rsidR="00F669BB" w:rsidRPr="00F562B1" w:rsidRDefault="00F669BB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F669BB" w:rsidRPr="003E206E" w:rsidRDefault="00F669BB" w:rsidP="006F3890">
      <w:pPr>
        <w:jc w:val="both"/>
        <w:rPr>
          <w:b/>
          <w:sz w:val="1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3E206E" w:rsidRPr="00F562B1" w:rsidTr="00AB374B">
        <w:trPr>
          <w:trHeight w:val="227"/>
        </w:trPr>
        <w:tc>
          <w:tcPr>
            <w:tcW w:w="8980" w:type="dxa"/>
            <w:shd w:val="clear" w:color="auto" w:fill="BFBFBF" w:themeFill="background1" w:themeFillShade="BF"/>
            <w:vAlign w:val="center"/>
          </w:tcPr>
          <w:p w:rsidR="003E206E" w:rsidRPr="00F562B1" w:rsidRDefault="003E206E" w:rsidP="003E206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3E206E">
              <w:rPr>
                <w:sz w:val="20"/>
                <w:szCs w:val="20"/>
                <w:lang w:val="es-ES_tradnl"/>
              </w:rPr>
              <w:t>BIBLIOGRAFIA COMPLEMENTARIA SITIOS WEB (BW)</w:t>
            </w:r>
          </w:p>
        </w:tc>
      </w:tr>
      <w:tr w:rsidR="003E206E" w:rsidRPr="00F562B1" w:rsidTr="00AB374B">
        <w:trPr>
          <w:trHeight w:val="227"/>
        </w:trPr>
        <w:tc>
          <w:tcPr>
            <w:tcW w:w="8980" w:type="dxa"/>
            <w:vAlign w:val="center"/>
          </w:tcPr>
          <w:p w:rsidR="003E206E" w:rsidRPr="00F562B1" w:rsidRDefault="003E206E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3E206E" w:rsidRPr="00F562B1" w:rsidTr="00AB374B">
        <w:trPr>
          <w:trHeight w:val="227"/>
        </w:trPr>
        <w:tc>
          <w:tcPr>
            <w:tcW w:w="8980" w:type="dxa"/>
            <w:vAlign w:val="center"/>
          </w:tcPr>
          <w:p w:rsidR="003E206E" w:rsidRPr="00F562B1" w:rsidRDefault="003E206E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3E206E" w:rsidRPr="00F562B1" w:rsidTr="00AB374B">
        <w:trPr>
          <w:trHeight w:val="227"/>
        </w:trPr>
        <w:tc>
          <w:tcPr>
            <w:tcW w:w="8980" w:type="dxa"/>
            <w:vAlign w:val="center"/>
          </w:tcPr>
          <w:p w:rsidR="003E206E" w:rsidRPr="00F562B1" w:rsidRDefault="003E206E" w:rsidP="00AB374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3E206E" w:rsidRPr="0014517A" w:rsidRDefault="003E206E" w:rsidP="006F3890">
      <w:pPr>
        <w:jc w:val="both"/>
        <w:rPr>
          <w:b/>
          <w:sz w:val="12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5"/>
        <w:gridCol w:w="4415"/>
      </w:tblGrid>
      <w:tr w:rsidR="00DD5332" w:rsidTr="00DD5332">
        <w:trPr>
          <w:trHeight w:val="283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5332" w:rsidRDefault="00DD5332" w:rsidP="00F248EB">
            <w:pPr>
              <w:jc w:val="center"/>
              <w:rPr>
                <w:b/>
                <w:lang w:val="es-ES_tradnl"/>
              </w:rPr>
            </w:pPr>
            <w:r>
              <w:rPr>
                <w:sz w:val="18"/>
                <w:szCs w:val="20"/>
                <w:lang w:val="es-ES_tradnl"/>
              </w:rPr>
              <w:t xml:space="preserve">NOMBRE </w:t>
            </w:r>
            <w:r w:rsidRPr="0014517A">
              <w:rPr>
                <w:sz w:val="18"/>
                <w:szCs w:val="20"/>
                <w:lang w:val="es-ES_tradnl"/>
              </w:rPr>
              <w:t>DOCENTE AUTOR</w:t>
            </w:r>
          </w:p>
        </w:tc>
        <w:tc>
          <w:tcPr>
            <w:tcW w:w="2500" w:type="pct"/>
            <w:shd w:val="clear" w:color="auto" w:fill="BFBFBF" w:themeFill="background1" w:themeFillShade="BF"/>
            <w:vAlign w:val="center"/>
          </w:tcPr>
          <w:p w:rsidR="00DD5332" w:rsidRDefault="00DD5332" w:rsidP="00F248EB">
            <w:pPr>
              <w:jc w:val="center"/>
              <w:rPr>
                <w:b/>
                <w:lang w:val="es-ES_tradnl"/>
              </w:rPr>
            </w:pPr>
            <w:r>
              <w:rPr>
                <w:sz w:val="18"/>
                <w:szCs w:val="20"/>
                <w:lang w:val="es-ES_tradnl"/>
              </w:rPr>
              <w:t>FIRMA</w:t>
            </w:r>
          </w:p>
        </w:tc>
      </w:tr>
      <w:tr w:rsidR="00DD5332" w:rsidTr="00DD5332">
        <w:trPr>
          <w:trHeight w:val="680"/>
        </w:trPr>
        <w:tc>
          <w:tcPr>
            <w:tcW w:w="2500" w:type="pct"/>
            <w:shd w:val="clear" w:color="auto" w:fill="FFFFFF" w:themeFill="background1"/>
            <w:vAlign w:val="center"/>
          </w:tcPr>
          <w:p w:rsidR="00DD5332" w:rsidRPr="0014517A" w:rsidRDefault="00DD5332" w:rsidP="00DD5332">
            <w:pPr>
              <w:jc w:val="center"/>
              <w:rPr>
                <w:sz w:val="18"/>
                <w:szCs w:val="20"/>
                <w:lang w:val="es-ES_tradnl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DD5332" w:rsidRDefault="00DD5332" w:rsidP="00F248EB">
            <w:pPr>
              <w:jc w:val="center"/>
              <w:rPr>
                <w:sz w:val="18"/>
                <w:szCs w:val="20"/>
                <w:lang w:val="es-ES_tradnl"/>
              </w:rPr>
            </w:pPr>
          </w:p>
        </w:tc>
      </w:tr>
    </w:tbl>
    <w:p w:rsidR="0014517A" w:rsidRDefault="0014517A" w:rsidP="006A1A8E">
      <w:pPr>
        <w:jc w:val="both"/>
        <w:rPr>
          <w:b/>
          <w:lang w:val="es-ES_tradnl"/>
        </w:rPr>
      </w:pPr>
    </w:p>
    <w:sectPr w:rsidR="0014517A" w:rsidSect="00D977EB">
      <w:headerReference w:type="default" r:id="rId8"/>
      <w:footerReference w:type="even" r:id="rId9"/>
      <w:footerReference w:type="default" r:id="rId10"/>
      <w:pgSz w:w="12242" w:h="15842" w:code="1"/>
      <w:pgMar w:top="1701" w:right="1701" w:bottom="1701" w:left="1701" w:header="851" w:footer="261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350" w:rsidRDefault="00244350">
      <w:r>
        <w:separator/>
      </w:r>
    </w:p>
  </w:endnote>
  <w:endnote w:type="continuationSeparator" w:id="0">
    <w:p w:rsidR="00244350" w:rsidRDefault="0024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CBB" w:rsidRDefault="00213AF4" w:rsidP="001678B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E1CB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1CBB" w:rsidRDefault="000E1C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2C" w:rsidRPr="005418EF" w:rsidRDefault="00AB242C" w:rsidP="00D977EB">
    <w:pPr>
      <w:pStyle w:val="Piedepgina"/>
      <w:jc w:val="right"/>
      <w:rPr>
        <w:rFonts w:ascii="Century Gothic" w:hAnsi="Century Gothic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350" w:rsidRDefault="00244350">
      <w:r>
        <w:separator/>
      </w:r>
    </w:p>
  </w:footnote>
  <w:footnote w:type="continuationSeparator" w:id="0">
    <w:p w:rsidR="00244350" w:rsidRDefault="00244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4"/>
      <w:gridCol w:w="5157"/>
      <w:gridCol w:w="2209"/>
    </w:tblGrid>
    <w:tr w:rsidR="00282F94" w:rsidTr="00CD29CF">
      <w:trPr>
        <w:cantSplit/>
        <w:trHeight w:val="451"/>
        <w:jc w:val="center"/>
      </w:trPr>
      <w:tc>
        <w:tcPr>
          <w:tcW w:w="829" w:type="pct"/>
          <w:vMerge w:val="restart"/>
          <w:tcBorders>
            <w:right w:val="single" w:sz="4" w:space="0" w:color="auto"/>
          </w:tcBorders>
          <w:noWrap/>
          <w:vAlign w:val="bottom"/>
        </w:tcPr>
        <w:p w:rsidR="00282F94" w:rsidRDefault="00A51354" w:rsidP="001678BB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38BD515F" wp14:editId="51E7775D">
                <wp:simplePos x="0" y="0"/>
                <wp:positionH relativeFrom="column">
                  <wp:posOffset>96520</wp:posOffset>
                </wp:positionH>
                <wp:positionV relativeFrom="paragraph">
                  <wp:posOffset>-633095</wp:posOffset>
                </wp:positionV>
                <wp:extent cx="636270" cy="638175"/>
                <wp:effectExtent l="19050" t="0" r="0" b="0"/>
                <wp:wrapSquare wrapText="bothSides"/>
                <wp:docPr id="1" name="0 Imagen" descr="Nueva imag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eva imagen.pn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27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20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noWrap/>
          <w:vAlign w:val="center"/>
        </w:tcPr>
        <w:p w:rsidR="00D977EB" w:rsidRDefault="00D977EB" w:rsidP="00D977EB">
          <w:pPr>
            <w:jc w:val="center"/>
            <w:rPr>
              <w:b/>
            </w:rPr>
          </w:pPr>
          <w:r>
            <w:rPr>
              <w:b/>
            </w:rPr>
            <w:t>UNIVERSIDAD SANTIAGO DE CALI</w:t>
          </w:r>
        </w:p>
        <w:p w:rsidR="00D977EB" w:rsidRDefault="00D977EB" w:rsidP="00D977EB">
          <w:pPr>
            <w:jc w:val="center"/>
            <w:rPr>
              <w:b/>
            </w:rPr>
          </w:pPr>
          <w:r>
            <w:rPr>
              <w:b/>
            </w:rPr>
            <w:t xml:space="preserve">EXTENSIÓN </w:t>
          </w:r>
          <w:r w:rsidR="00953626">
            <w:rPr>
              <w:b/>
            </w:rPr>
            <w:t>Y PROYECCION SOCIAL</w:t>
          </w:r>
        </w:p>
        <w:p w:rsidR="00D977EB" w:rsidRPr="00CD29CF" w:rsidRDefault="00D977EB" w:rsidP="00D977EB">
          <w:pPr>
            <w:jc w:val="center"/>
            <w:rPr>
              <w:b/>
              <w:sz w:val="18"/>
            </w:rPr>
          </w:pPr>
        </w:p>
        <w:p w:rsidR="00282F94" w:rsidRDefault="005E6E57" w:rsidP="00FD60AF">
          <w:pPr>
            <w:jc w:val="center"/>
            <w:rPr>
              <w:b/>
            </w:rPr>
          </w:pPr>
          <w:r w:rsidRPr="00CD29CF">
            <w:rPr>
              <w:sz w:val="20"/>
            </w:rPr>
            <w:t xml:space="preserve"> </w:t>
          </w:r>
          <w:r w:rsidR="00D977EB" w:rsidRPr="00CD29CF">
            <w:rPr>
              <w:sz w:val="20"/>
            </w:rPr>
            <w:t xml:space="preserve"> EDUCACIÓN CONTINUADA</w:t>
          </w:r>
          <w:r w:rsidRPr="00CD29CF">
            <w:rPr>
              <w:sz w:val="20"/>
            </w:rPr>
            <w:t xml:space="preserve"> </w:t>
          </w:r>
        </w:p>
      </w:tc>
      <w:tc>
        <w:tcPr>
          <w:tcW w:w="1251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282F94" w:rsidRPr="00923FF3" w:rsidRDefault="00282F94" w:rsidP="00F9768B">
          <w:pPr>
            <w:rPr>
              <w:sz w:val="20"/>
              <w:szCs w:val="20"/>
            </w:rPr>
          </w:pPr>
          <w:r w:rsidRPr="00923FF3">
            <w:rPr>
              <w:sz w:val="20"/>
              <w:szCs w:val="20"/>
            </w:rPr>
            <w:t xml:space="preserve">CÓDIGO: </w:t>
          </w:r>
          <w:r w:rsidR="009F3779" w:rsidRPr="00923FF3">
            <w:rPr>
              <w:sz w:val="20"/>
              <w:szCs w:val="20"/>
            </w:rPr>
            <w:t>R-ED007</w:t>
          </w:r>
        </w:p>
      </w:tc>
    </w:tr>
    <w:tr w:rsidR="00282F94" w:rsidTr="00CD29CF">
      <w:trPr>
        <w:cantSplit/>
        <w:trHeight w:val="321"/>
        <w:jc w:val="center"/>
      </w:trPr>
      <w:tc>
        <w:tcPr>
          <w:tcW w:w="829" w:type="pct"/>
          <w:vMerge/>
          <w:tcBorders>
            <w:right w:val="single" w:sz="4" w:space="0" w:color="auto"/>
          </w:tcBorders>
          <w:noWrap/>
          <w:vAlign w:val="bottom"/>
        </w:tcPr>
        <w:p w:rsidR="00282F94" w:rsidRDefault="00282F94" w:rsidP="001678BB">
          <w:pPr>
            <w:rPr>
              <w:sz w:val="20"/>
              <w:szCs w:val="20"/>
            </w:rPr>
          </w:pPr>
        </w:p>
      </w:tc>
      <w:tc>
        <w:tcPr>
          <w:tcW w:w="2920" w:type="pct"/>
          <w:vMerge/>
          <w:tcBorders>
            <w:left w:val="single" w:sz="4" w:space="0" w:color="auto"/>
            <w:right w:val="single" w:sz="4" w:space="0" w:color="auto"/>
          </w:tcBorders>
          <w:noWrap/>
          <w:vAlign w:val="bottom"/>
        </w:tcPr>
        <w:p w:rsidR="00282F94" w:rsidRPr="00AF2F86" w:rsidRDefault="00282F94" w:rsidP="001678BB">
          <w:pPr>
            <w:rPr>
              <w:sz w:val="20"/>
              <w:szCs w:val="20"/>
            </w:rPr>
          </w:pPr>
        </w:p>
      </w:tc>
      <w:tc>
        <w:tcPr>
          <w:tcW w:w="1251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282F94" w:rsidRPr="00CC1B69" w:rsidRDefault="00282F94" w:rsidP="000D58D9">
          <w:pPr>
            <w:rPr>
              <w:sz w:val="20"/>
              <w:szCs w:val="20"/>
            </w:rPr>
          </w:pPr>
          <w:r w:rsidRPr="00CC1B69">
            <w:rPr>
              <w:sz w:val="20"/>
              <w:szCs w:val="20"/>
            </w:rPr>
            <w:t>VERSIÓN</w:t>
          </w:r>
          <w:r w:rsidR="00F02E22" w:rsidRPr="00CC1B69">
            <w:rPr>
              <w:sz w:val="20"/>
              <w:szCs w:val="20"/>
            </w:rPr>
            <w:t>:</w:t>
          </w:r>
          <w:r w:rsidR="00FD60AF">
            <w:rPr>
              <w:sz w:val="20"/>
              <w:szCs w:val="20"/>
            </w:rPr>
            <w:t xml:space="preserve"> </w:t>
          </w:r>
          <w:r w:rsidR="000D58D9">
            <w:rPr>
              <w:sz w:val="20"/>
              <w:szCs w:val="20"/>
            </w:rPr>
            <w:t>4</w:t>
          </w:r>
          <w:r w:rsidR="00CC1B69" w:rsidRPr="00CC1B69">
            <w:rPr>
              <w:sz w:val="20"/>
              <w:szCs w:val="20"/>
            </w:rPr>
            <w:t xml:space="preserve">ª </w:t>
          </w:r>
        </w:p>
      </w:tc>
    </w:tr>
    <w:tr w:rsidR="00282F94" w:rsidRPr="00282F94" w:rsidTr="00CD29CF">
      <w:trPr>
        <w:cantSplit/>
        <w:trHeight w:val="321"/>
        <w:jc w:val="center"/>
      </w:trPr>
      <w:tc>
        <w:tcPr>
          <w:tcW w:w="829" w:type="pct"/>
          <w:vMerge/>
          <w:tcBorders>
            <w:right w:val="single" w:sz="4" w:space="0" w:color="auto"/>
          </w:tcBorders>
          <w:noWrap/>
          <w:vAlign w:val="bottom"/>
        </w:tcPr>
        <w:p w:rsidR="00282F94" w:rsidRDefault="00282F94" w:rsidP="001678BB">
          <w:pPr>
            <w:rPr>
              <w:sz w:val="20"/>
              <w:szCs w:val="20"/>
            </w:rPr>
          </w:pPr>
        </w:p>
      </w:tc>
      <w:tc>
        <w:tcPr>
          <w:tcW w:w="2920" w:type="pct"/>
          <w:vMerge/>
          <w:tcBorders>
            <w:left w:val="single" w:sz="4" w:space="0" w:color="auto"/>
            <w:right w:val="single" w:sz="4" w:space="0" w:color="auto"/>
          </w:tcBorders>
          <w:noWrap/>
          <w:vAlign w:val="bottom"/>
        </w:tcPr>
        <w:p w:rsidR="00282F94" w:rsidRDefault="00282F94" w:rsidP="001678BB">
          <w:pPr>
            <w:jc w:val="center"/>
            <w:rPr>
              <w:b/>
            </w:rPr>
          </w:pPr>
        </w:p>
      </w:tc>
      <w:tc>
        <w:tcPr>
          <w:tcW w:w="1251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282F94" w:rsidRPr="00CC1B69" w:rsidRDefault="00CC1B69" w:rsidP="000D58D9">
          <w:pPr>
            <w:rPr>
              <w:sz w:val="20"/>
              <w:szCs w:val="20"/>
            </w:rPr>
          </w:pPr>
          <w:r w:rsidRPr="00CC1B69">
            <w:rPr>
              <w:bCs/>
              <w:sz w:val="20"/>
              <w:szCs w:val="20"/>
            </w:rPr>
            <w:t xml:space="preserve">FECHA: </w:t>
          </w:r>
          <w:r w:rsidR="000D58D9">
            <w:rPr>
              <w:bCs/>
              <w:sz w:val="20"/>
              <w:szCs w:val="20"/>
            </w:rPr>
            <w:t>20</w:t>
          </w:r>
          <w:r w:rsidRPr="00CC1B69">
            <w:rPr>
              <w:bCs/>
              <w:sz w:val="20"/>
              <w:szCs w:val="20"/>
            </w:rPr>
            <w:t>/0</w:t>
          </w:r>
          <w:r w:rsidR="000D58D9">
            <w:rPr>
              <w:bCs/>
              <w:sz w:val="20"/>
              <w:szCs w:val="20"/>
            </w:rPr>
            <w:t>6</w:t>
          </w:r>
          <w:r w:rsidRPr="00CC1B69">
            <w:rPr>
              <w:bCs/>
              <w:sz w:val="20"/>
              <w:szCs w:val="20"/>
            </w:rPr>
            <w:t>/201</w:t>
          </w:r>
          <w:r w:rsidR="000D58D9">
            <w:rPr>
              <w:bCs/>
              <w:sz w:val="20"/>
              <w:szCs w:val="20"/>
            </w:rPr>
            <w:t>7</w:t>
          </w:r>
        </w:p>
      </w:tc>
    </w:tr>
    <w:tr w:rsidR="00282F94" w:rsidTr="00CD29CF">
      <w:trPr>
        <w:cantSplit/>
        <w:trHeight w:val="321"/>
        <w:jc w:val="center"/>
      </w:trPr>
      <w:tc>
        <w:tcPr>
          <w:tcW w:w="829" w:type="pct"/>
          <w:vMerge/>
          <w:tcBorders>
            <w:right w:val="single" w:sz="4" w:space="0" w:color="auto"/>
          </w:tcBorders>
          <w:noWrap/>
          <w:vAlign w:val="bottom"/>
        </w:tcPr>
        <w:p w:rsidR="00282F94" w:rsidRDefault="00282F94" w:rsidP="001678BB">
          <w:pPr>
            <w:rPr>
              <w:sz w:val="20"/>
              <w:szCs w:val="20"/>
            </w:rPr>
          </w:pPr>
        </w:p>
      </w:tc>
      <w:tc>
        <w:tcPr>
          <w:tcW w:w="2920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</w:tcPr>
        <w:p w:rsidR="00282F94" w:rsidRPr="00AF2F86" w:rsidRDefault="00282F94" w:rsidP="001678BB">
          <w:pPr>
            <w:jc w:val="center"/>
            <w:rPr>
              <w:sz w:val="20"/>
              <w:szCs w:val="20"/>
            </w:rPr>
          </w:pPr>
        </w:p>
      </w:tc>
      <w:tc>
        <w:tcPr>
          <w:tcW w:w="1251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282F94" w:rsidRPr="00CC1B69" w:rsidRDefault="00282F94" w:rsidP="00F02E22">
          <w:pPr>
            <w:rPr>
              <w:sz w:val="20"/>
              <w:szCs w:val="20"/>
            </w:rPr>
          </w:pPr>
          <w:r w:rsidRPr="00CC1B69">
            <w:rPr>
              <w:sz w:val="20"/>
              <w:szCs w:val="20"/>
            </w:rPr>
            <w:t>PÁGINA:</w:t>
          </w:r>
          <w:r w:rsidR="00213AF4" w:rsidRPr="00CC1B69">
            <w:rPr>
              <w:rStyle w:val="Nmerodepgina"/>
              <w:sz w:val="20"/>
              <w:szCs w:val="20"/>
            </w:rPr>
            <w:fldChar w:fldCharType="begin"/>
          </w:r>
          <w:r w:rsidRPr="00CC1B69">
            <w:rPr>
              <w:rStyle w:val="Nmerodepgina"/>
              <w:sz w:val="20"/>
              <w:szCs w:val="20"/>
            </w:rPr>
            <w:instrText xml:space="preserve"> PAGE </w:instrText>
          </w:r>
          <w:r w:rsidR="00213AF4" w:rsidRPr="00CC1B69">
            <w:rPr>
              <w:rStyle w:val="Nmerodepgina"/>
              <w:sz w:val="20"/>
              <w:szCs w:val="20"/>
            </w:rPr>
            <w:fldChar w:fldCharType="separate"/>
          </w:r>
          <w:r w:rsidR="00F07291">
            <w:rPr>
              <w:rStyle w:val="Nmerodepgina"/>
              <w:noProof/>
              <w:sz w:val="20"/>
              <w:szCs w:val="20"/>
            </w:rPr>
            <w:t>3</w:t>
          </w:r>
          <w:r w:rsidR="00213AF4" w:rsidRPr="00CC1B69">
            <w:rPr>
              <w:rStyle w:val="Nmerodepgina"/>
              <w:sz w:val="20"/>
              <w:szCs w:val="20"/>
            </w:rPr>
            <w:fldChar w:fldCharType="end"/>
          </w:r>
          <w:r w:rsidRPr="00CC1B69">
            <w:rPr>
              <w:rStyle w:val="Nmerodepgina"/>
              <w:sz w:val="20"/>
              <w:szCs w:val="20"/>
            </w:rPr>
            <w:t xml:space="preserve"> de </w:t>
          </w:r>
          <w:r w:rsidR="00213AF4" w:rsidRPr="00CC1B69">
            <w:rPr>
              <w:rStyle w:val="Nmerodepgina"/>
              <w:sz w:val="20"/>
              <w:szCs w:val="20"/>
            </w:rPr>
            <w:fldChar w:fldCharType="begin"/>
          </w:r>
          <w:r w:rsidRPr="00CC1B69">
            <w:rPr>
              <w:rStyle w:val="Nmerodepgina"/>
              <w:sz w:val="20"/>
              <w:szCs w:val="20"/>
            </w:rPr>
            <w:instrText xml:space="preserve"> NUMPAGES </w:instrText>
          </w:r>
          <w:r w:rsidR="00213AF4" w:rsidRPr="00CC1B69">
            <w:rPr>
              <w:rStyle w:val="Nmerodepgina"/>
              <w:sz w:val="20"/>
              <w:szCs w:val="20"/>
            </w:rPr>
            <w:fldChar w:fldCharType="separate"/>
          </w:r>
          <w:r w:rsidR="00F07291">
            <w:rPr>
              <w:rStyle w:val="Nmerodepgina"/>
              <w:noProof/>
              <w:sz w:val="20"/>
              <w:szCs w:val="20"/>
            </w:rPr>
            <w:t>3</w:t>
          </w:r>
          <w:r w:rsidR="00213AF4" w:rsidRPr="00CC1B69">
            <w:rPr>
              <w:rStyle w:val="Nmerodepgina"/>
              <w:sz w:val="20"/>
              <w:szCs w:val="20"/>
            </w:rPr>
            <w:fldChar w:fldCharType="end"/>
          </w:r>
        </w:p>
      </w:tc>
    </w:tr>
  </w:tbl>
  <w:p w:rsidR="00282F94" w:rsidRDefault="00282F94" w:rsidP="00282F94">
    <w:pPr>
      <w:pStyle w:val="Encabezado"/>
    </w:pPr>
  </w:p>
  <w:p w:rsidR="00AB242C" w:rsidRPr="00314A36" w:rsidRDefault="00AB242C" w:rsidP="00F43382">
    <w:pPr>
      <w:pStyle w:val="Encabezado"/>
      <w:tabs>
        <w:tab w:val="clear" w:pos="4252"/>
        <w:tab w:val="clear" w:pos="8504"/>
        <w:tab w:val="center" w:pos="4440"/>
      </w:tabs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544E"/>
    <w:multiLevelType w:val="multilevel"/>
    <w:tmpl w:val="C8BED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1541E3A"/>
    <w:multiLevelType w:val="hybridMultilevel"/>
    <w:tmpl w:val="01E870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45A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DE5C24"/>
    <w:multiLevelType w:val="hybridMultilevel"/>
    <w:tmpl w:val="4D5AF418"/>
    <w:lvl w:ilvl="0" w:tplc="BE44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22C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AEE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90B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E42B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B62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8F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E01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ECCE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084332"/>
    <w:multiLevelType w:val="hybridMultilevel"/>
    <w:tmpl w:val="17CAEE2E"/>
    <w:lvl w:ilvl="0" w:tplc="F4B09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B059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F46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2C9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EB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DCD2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B69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6EBB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207F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374DB"/>
    <w:multiLevelType w:val="hybridMultilevel"/>
    <w:tmpl w:val="80883E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DF3ACB"/>
    <w:multiLevelType w:val="hybridMultilevel"/>
    <w:tmpl w:val="78D2889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ED460B"/>
    <w:multiLevelType w:val="multilevel"/>
    <w:tmpl w:val="C8BED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FA02A10"/>
    <w:multiLevelType w:val="hybridMultilevel"/>
    <w:tmpl w:val="D688B8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5414B"/>
    <w:multiLevelType w:val="hybridMultilevel"/>
    <w:tmpl w:val="19923B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222400"/>
    <w:multiLevelType w:val="hybridMultilevel"/>
    <w:tmpl w:val="B06807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B2271B"/>
    <w:multiLevelType w:val="hybridMultilevel"/>
    <w:tmpl w:val="E3803D8A"/>
    <w:lvl w:ilvl="0" w:tplc="510A7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88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E7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22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C6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A22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063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02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CF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E9F7BA1"/>
    <w:multiLevelType w:val="hybridMultilevel"/>
    <w:tmpl w:val="5F6E714A"/>
    <w:lvl w:ilvl="0" w:tplc="922E5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28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E2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0B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8D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708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E0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CB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6F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2426C99"/>
    <w:multiLevelType w:val="hybridMultilevel"/>
    <w:tmpl w:val="DC3690D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BF3E20"/>
    <w:multiLevelType w:val="hybridMultilevel"/>
    <w:tmpl w:val="063EC8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011E7D"/>
    <w:multiLevelType w:val="hybridMultilevel"/>
    <w:tmpl w:val="AA9CC970"/>
    <w:lvl w:ilvl="0" w:tplc="804EC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38E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AB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3C5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643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0656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101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AA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888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72794"/>
    <w:multiLevelType w:val="hybridMultilevel"/>
    <w:tmpl w:val="396C6742"/>
    <w:lvl w:ilvl="0" w:tplc="CCFEA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EA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8816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847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7283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E88B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AA3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CF4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441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016C5F"/>
    <w:multiLevelType w:val="hybridMultilevel"/>
    <w:tmpl w:val="A9F48A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3E3E2A"/>
    <w:multiLevelType w:val="multilevel"/>
    <w:tmpl w:val="C8BED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2FC839BD"/>
    <w:multiLevelType w:val="hybridMultilevel"/>
    <w:tmpl w:val="7F5ED980"/>
    <w:lvl w:ilvl="0" w:tplc="C108C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D628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BE9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8C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04ED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E23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649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6B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CE27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3A32AE"/>
    <w:multiLevelType w:val="multilevel"/>
    <w:tmpl w:val="C8BED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75733A2"/>
    <w:multiLevelType w:val="hybridMultilevel"/>
    <w:tmpl w:val="D27209BC"/>
    <w:lvl w:ilvl="0" w:tplc="DFA45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8A06AE"/>
    <w:multiLevelType w:val="hybridMultilevel"/>
    <w:tmpl w:val="D02600C2"/>
    <w:lvl w:ilvl="0" w:tplc="82126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A8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C6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4E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21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56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00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07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44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13B25FF"/>
    <w:multiLevelType w:val="hybridMultilevel"/>
    <w:tmpl w:val="D8802602"/>
    <w:lvl w:ilvl="0" w:tplc="807EE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41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67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A21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CA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2E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6E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8A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61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7FA010A"/>
    <w:multiLevelType w:val="hybridMultilevel"/>
    <w:tmpl w:val="04628B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EE4C0A"/>
    <w:multiLevelType w:val="hybridMultilevel"/>
    <w:tmpl w:val="CC020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EA2CFC"/>
    <w:multiLevelType w:val="hybridMultilevel"/>
    <w:tmpl w:val="D5385F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462076"/>
    <w:multiLevelType w:val="hybridMultilevel"/>
    <w:tmpl w:val="07B63C6A"/>
    <w:lvl w:ilvl="0" w:tplc="E6503710">
      <w:start w:val="2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6B68F4"/>
    <w:multiLevelType w:val="hybridMultilevel"/>
    <w:tmpl w:val="08B08668"/>
    <w:lvl w:ilvl="0" w:tplc="010204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9E562B"/>
    <w:multiLevelType w:val="hybridMultilevel"/>
    <w:tmpl w:val="55587F9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76E5678"/>
    <w:multiLevelType w:val="hybridMultilevel"/>
    <w:tmpl w:val="19A091A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C352E58"/>
    <w:multiLevelType w:val="multilevel"/>
    <w:tmpl w:val="C8BED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C6556AF"/>
    <w:multiLevelType w:val="hybridMultilevel"/>
    <w:tmpl w:val="683404E0"/>
    <w:lvl w:ilvl="0" w:tplc="57282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8ABD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7CCA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86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2B6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4E83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A296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4D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47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835FC6"/>
    <w:multiLevelType w:val="hybridMultilevel"/>
    <w:tmpl w:val="094287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6C456D"/>
    <w:multiLevelType w:val="hybridMultilevel"/>
    <w:tmpl w:val="6B9009FC"/>
    <w:lvl w:ilvl="0" w:tplc="6960E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F4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E4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C1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46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40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4B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06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87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2CD18D8"/>
    <w:multiLevelType w:val="hybridMultilevel"/>
    <w:tmpl w:val="7CE01FB2"/>
    <w:lvl w:ilvl="0" w:tplc="6B52B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AAB6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63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746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A0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689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500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60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52A9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4272E2"/>
    <w:multiLevelType w:val="hybridMultilevel"/>
    <w:tmpl w:val="193A49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6408BB"/>
    <w:multiLevelType w:val="hybridMultilevel"/>
    <w:tmpl w:val="57AE30DC"/>
    <w:lvl w:ilvl="0" w:tplc="C1487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44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EE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26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26C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4A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E2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47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A5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C000DBF"/>
    <w:multiLevelType w:val="hybridMultilevel"/>
    <w:tmpl w:val="04767A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CB42BD"/>
    <w:multiLevelType w:val="hybridMultilevel"/>
    <w:tmpl w:val="0B2AB934"/>
    <w:lvl w:ilvl="0" w:tplc="B4688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CA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ACE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201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CB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7A46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2E8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462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C0D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AF31B9"/>
    <w:multiLevelType w:val="hybridMultilevel"/>
    <w:tmpl w:val="7B6EA1AA"/>
    <w:lvl w:ilvl="0" w:tplc="8F564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02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C69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72F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E8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82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AD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4D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CD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1E06F0D"/>
    <w:multiLevelType w:val="multilevel"/>
    <w:tmpl w:val="C8BED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2353ECE"/>
    <w:multiLevelType w:val="hybridMultilevel"/>
    <w:tmpl w:val="63D6A968"/>
    <w:lvl w:ilvl="0" w:tplc="641A9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CA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1A8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8C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EA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426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A7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02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C2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3973016"/>
    <w:multiLevelType w:val="hybridMultilevel"/>
    <w:tmpl w:val="07F49354"/>
    <w:lvl w:ilvl="0" w:tplc="815AC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5E2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68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2F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608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4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E6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62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40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7996FC7"/>
    <w:multiLevelType w:val="hybridMultilevel"/>
    <w:tmpl w:val="C48CBA6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BF23E8"/>
    <w:multiLevelType w:val="hybridMultilevel"/>
    <w:tmpl w:val="7188E7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5946AD"/>
    <w:multiLevelType w:val="hybridMultilevel"/>
    <w:tmpl w:val="6180EE2A"/>
    <w:lvl w:ilvl="0" w:tplc="6DE21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04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A8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62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225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C9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C4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0F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2A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9CA1C38"/>
    <w:multiLevelType w:val="hybridMultilevel"/>
    <w:tmpl w:val="74BCCD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965E89"/>
    <w:multiLevelType w:val="hybridMultilevel"/>
    <w:tmpl w:val="107E138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F58161F"/>
    <w:multiLevelType w:val="hybridMultilevel"/>
    <w:tmpl w:val="A0603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12"/>
  </w:num>
  <w:num w:numId="3">
    <w:abstractNumId w:val="26"/>
  </w:num>
  <w:num w:numId="4">
    <w:abstractNumId w:val="27"/>
  </w:num>
  <w:num w:numId="5">
    <w:abstractNumId w:val="20"/>
  </w:num>
  <w:num w:numId="6">
    <w:abstractNumId w:val="25"/>
  </w:num>
  <w:num w:numId="7">
    <w:abstractNumId w:val="9"/>
  </w:num>
  <w:num w:numId="8">
    <w:abstractNumId w:val="1"/>
  </w:num>
  <w:num w:numId="9">
    <w:abstractNumId w:val="46"/>
  </w:num>
  <w:num w:numId="10">
    <w:abstractNumId w:val="7"/>
  </w:num>
  <w:num w:numId="11">
    <w:abstractNumId w:val="47"/>
  </w:num>
  <w:num w:numId="12">
    <w:abstractNumId w:val="29"/>
  </w:num>
  <w:num w:numId="13">
    <w:abstractNumId w:val="44"/>
  </w:num>
  <w:num w:numId="14">
    <w:abstractNumId w:val="37"/>
  </w:num>
  <w:num w:numId="15">
    <w:abstractNumId w:val="13"/>
  </w:num>
  <w:num w:numId="16">
    <w:abstractNumId w:val="5"/>
  </w:num>
  <w:num w:numId="17">
    <w:abstractNumId w:val="0"/>
  </w:num>
  <w:num w:numId="18">
    <w:abstractNumId w:val="16"/>
  </w:num>
  <w:num w:numId="19">
    <w:abstractNumId w:val="4"/>
  </w:num>
  <w:num w:numId="20">
    <w:abstractNumId w:val="24"/>
  </w:num>
  <w:num w:numId="21">
    <w:abstractNumId w:val="32"/>
  </w:num>
  <w:num w:numId="22">
    <w:abstractNumId w:val="35"/>
  </w:num>
  <w:num w:numId="23">
    <w:abstractNumId w:val="8"/>
  </w:num>
  <w:num w:numId="24">
    <w:abstractNumId w:val="23"/>
  </w:num>
  <w:num w:numId="25">
    <w:abstractNumId w:val="48"/>
  </w:num>
  <w:num w:numId="26">
    <w:abstractNumId w:val="28"/>
  </w:num>
  <w:num w:numId="27">
    <w:abstractNumId w:val="19"/>
  </w:num>
  <w:num w:numId="28">
    <w:abstractNumId w:val="40"/>
  </w:num>
  <w:num w:numId="29">
    <w:abstractNumId w:val="6"/>
  </w:num>
  <w:num w:numId="30">
    <w:abstractNumId w:val="30"/>
  </w:num>
  <w:num w:numId="31">
    <w:abstractNumId w:val="17"/>
  </w:num>
  <w:num w:numId="32">
    <w:abstractNumId w:val="11"/>
  </w:num>
  <w:num w:numId="33">
    <w:abstractNumId w:val="2"/>
  </w:num>
  <w:num w:numId="34">
    <w:abstractNumId w:val="39"/>
  </w:num>
  <w:num w:numId="35">
    <w:abstractNumId w:val="3"/>
  </w:num>
  <w:num w:numId="36">
    <w:abstractNumId w:val="21"/>
  </w:num>
  <w:num w:numId="37">
    <w:abstractNumId w:val="14"/>
  </w:num>
  <w:num w:numId="38">
    <w:abstractNumId w:val="36"/>
  </w:num>
  <w:num w:numId="39">
    <w:abstractNumId w:val="34"/>
  </w:num>
  <w:num w:numId="40">
    <w:abstractNumId w:val="10"/>
  </w:num>
  <w:num w:numId="41">
    <w:abstractNumId w:val="18"/>
  </w:num>
  <w:num w:numId="42">
    <w:abstractNumId w:val="45"/>
  </w:num>
  <w:num w:numId="43">
    <w:abstractNumId w:val="15"/>
  </w:num>
  <w:num w:numId="44">
    <w:abstractNumId w:val="33"/>
  </w:num>
  <w:num w:numId="45">
    <w:abstractNumId w:val="31"/>
  </w:num>
  <w:num w:numId="46">
    <w:abstractNumId w:val="41"/>
  </w:num>
  <w:num w:numId="47">
    <w:abstractNumId w:val="22"/>
  </w:num>
  <w:num w:numId="48">
    <w:abstractNumId w:val="42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24"/>
    <w:rsid w:val="000158A2"/>
    <w:rsid w:val="000232ED"/>
    <w:rsid w:val="00027A3E"/>
    <w:rsid w:val="000452CD"/>
    <w:rsid w:val="00050C59"/>
    <w:rsid w:val="000549E8"/>
    <w:rsid w:val="00055B50"/>
    <w:rsid w:val="00056E2D"/>
    <w:rsid w:val="000670D4"/>
    <w:rsid w:val="00071FD6"/>
    <w:rsid w:val="00090899"/>
    <w:rsid w:val="00092898"/>
    <w:rsid w:val="00097366"/>
    <w:rsid w:val="000A2F54"/>
    <w:rsid w:val="000A34D1"/>
    <w:rsid w:val="000A76D2"/>
    <w:rsid w:val="000B16D9"/>
    <w:rsid w:val="000B3013"/>
    <w:rsid w:val="000C51F2"/>
    <w:rsid w:val="000D58D9"/>
    <w:rsid w:val="000E1CBB"/>
    <w:rsid w:val="000E5E5A"/>
    <w:rsid w:val="001105F7"/>
    <w:rsid w:val="00113FB6"/>
    <w:rsid w:val="00117DFC"/>
    <w:rsid w:val="00125E64"/>
    <w:rsid w:val="0013677B"/>
    <w:rsid w:val="0014517A"/>
    <w:rsid w:val="0014724B"/>
    <w:rsid w:val="0015370D"/>
    <w:rsid w:val="0015400C"/>
    <w:rsid w:val="00165869"/>
    <w:rsid w:val="001678BB"/>
    <w:rsid w:val="0017332E"/>
    <w:rsid w:val="00177AC2"/>
    <w:rsid w:val="0019051D"/>
    <w:rsid w:val="001A15EE"/>
    <w:rsid w:val="001A1B91"/>
    <w:rsid w:val="001A3AE9"/>
    <w:rsid w:val="001A4DDF"/>
    <w:rsid w:val="001C7534"/>
    <w:rsid w:val="001D466A"/>
    <w:rsid w:val="001E3A8C"/>
    <w:rsid w:val="001E5A92"/>
    <w:rsid w:val="001E6CA2"/>
    <w:rsid w:val="001F786A"/>
    <w:rsid w:val="002108F1"/>
    <w:rsid w:val="00213AF4"/>
    <w:rsid w:val="002163FF"/>
    <w:rsid w:val="00226B6D"/>
    <w:rsid w:val="00233DF7"/>
    <w:rsid w:val="002349A9"/>
    <w:rsid w:val="002356E3"/>
    <w:rsid w:val="00242977"/>
    <w:rsid w:val="00244350"/>
    <w:rsid w:val="0025067F"/>
    <w:rsid w:val="00254882"/>
    <w:rsid w:val="002712F4"/>
    <w:rsid w:val="00282F94"/>
    <w:rsid w:val="002905AB"/>
    <w:rsid w:val="00291751"/>
    <w:rsid w:val="002B0456"/>
    <w:rsid w:val="002B053A"/>
    <w:rsid w:val="002B70E6"/>
    <w:rsid w:val="002C4495"/>
    <w:rsid w:val="002C7F9D"/>
    <w:rsid w:val="002D2292"/>
    <w:rsid w:val="002D3EF8"/>
    <w:rsid w:val="002D4F14"/>
    <w:rsid w:val="002F2079"/>
    <w:rsid w:val="00300C56"/>
    <w:rsid w:val="003123E0"/>
    <w:rsid w:val="003124D2"/>
    <w:rsid w:val="00314A36"/>
    <w:rsid w:val="00320630"/>
    <w:rsid w:val="00322113"/>
    <w:rsid w:val="0034074D"/>
    <w:rsid w:val="0035249C"/>
    <w:rsid w:val="00386358"/>
    <w:rsid w:val="003A71F4"/>
    <w:rsid w:val="003A7A00"/>
    <w:rsid w:val="003B74AD"/>
    <w:rsid w:val="003C23DD"/>
    <w:rsid w:val="003D6FB2"/>
    <w:rsid w:val="003E206E"/>
    <w:rsid w:val="003E5076"/>
    <w:rsid w:val="003E67E5"/>
    <w:rsid w:val="003F667F"/>
    <w:rsid w:val="00403463"/>
    <w:rsid w:val="004139DD"/>
    <w:rsid w:val="0041703C"/>
    <w:rsid w:val="00417EA5"/>
    <w:rsid w:val="00422201"/>
    <w:rsid w:val="00436566"/>
    <w:rsid w:val="00436BCF"/>
    <w:rsid w:val="00440B7C"/>
    <w:rsid w:val="00442570"/>
    <w:rsid w:val="00445324"/>
    <w:rsid w:val="00447035"/>
    <w:rsid w:val="0045141E"/>
    <w:rsid w:val="004663CE"/>
    <w:rsid w:val="00476C1B"/>
    <w:rsid w:val="00487185"/>
    <w:rsid w:val="00492F99"/>
    <w:rsid w:val="0049387E"/>
    <w:rsid w:val="004B573C"/>
    <w:rsid w:val="004D2810"/>
    <w:rsid w:val="004D414C"/>
    <w:rsid w:val="004E23BA"/>
    <w:rsid w:val="004E31E0"/>
    <w:rsid w:val="004F29F4"/>
    <w:rsid w:val="0051293D"/>
    <w:rsid w:val="005169F6"/>
    <w:rsid w:val="00536990"/>
    <w:rsid w:val="005418EF"/>
    <w:rsid w:val="0057525F"/>
    <w:rsid w:val="00583A97"/>
    <w:rsid w:val="00591C3F"/>
    <w:rsid w:val="00593C31"/>
    <w:rsid w:val="00594DFD"/>
    <w:rsid w:val="005A5B4B"/>
    <w:rsid w:val="005B0C7E"/>
    <w:rsid w:val="005B2969"/>
    <w:rsid w:val="005B4FBB"/>
    <w:rsid w:val="005B50EA"/>
    <w:rsid w:val="005C3A51"/>
    <w:rsid w:val="005C6D9A"/>
    <w:rsid w:val="005C7BAC"/>
    <w:rsid w:val="005D07E5"/>
    <w:rsid w:val="005D3C1A"/>
    <w:rsid w:val="005D514F"/>
    <w:rsid w:val="005D5630"/>
    <w:rsid w:val="005E11E4"/>
    <w:rsid w:val="005E6E57"/>
    <w:rsid w:val="005F4282"/>
    <w:rsid w:val="0060016F"/>
    <w:rsid w:val="00601016"/>
    <w:rsid w:val="00601C24"/>
    <w:rsid w:val="0060265E"/>
    <w:rsid w:val="00611584"/>
    <w:rsid w:val="00622C27"/>
    <w:rsid w:val="00623FCB"/>
    <w:rsid w:val="006278DB"/>
    <w:rsid w:val="00656CE4"/>
    <w:rsid w:val="00661B67"/>
    <w:rsid w:val="0066552E"/>
    <w:rsid w:val="006702E9"/>
    <w:rsid w:val="006721F3"/>
    <w:rsid w:val="00675951"/>
    <w:rsid w:val="00676B38"/>
    <w:rsid w:val="00677542"/>
    <w:rsid w:val="00684EF1"/>
    <w:rsid w:val="0068526D"/>
    <w:rsid w:val="0069002A"/>
    <w:rsid w:val="006A0DAC"/>
    <w:rsid w:val="006A14CE"/>
    <w:rsid w:val="006A1A8E"/>
    <w:rsid w:val="006B0296"/>
    <w:rsid w:val="006B0568"/>
    <w:rsid w:val="006C2EC7"/>
    <w:rsid w:val="006C3DD5"/>
    <w:rsid w:val="006F3890"/>
    <w:rsid w:val="0070196D"/>
    <w:rsid w:val="007114E2"/>
    <w:rsid w:val="007159D9"/>
    <w:rsid w:val="00715DD3"/>
    <w:rsid w:val="0071681C"/>
    <w:rsid w:val="00723134"/>
    <w:rsid w:val="00727F2A"/>
    <w:rsid w:val="00734E82"/>
    <w:rsid w:val="00736F59"/>
    <w:rsid w:val="00744AC9"/>
    <w:rsid w:val="00756D46"/>
    <w:rsid w:val="0078635C"/>
    <w:rsid w:val="007977F8"/>
    <w:rsid w:val="007E2437"/>
    <w:rsid w:val="007F130F"/>
    <w:rsid w:val="007F2527"/>
    <w:rsid w:val="00814073"/>
    <w:rsid w:val="008174F9"/>
    <w:rsid w:val="0083499F"/>
    <w:rsid w:val="00843655"/>
    <w:rsid w:val="008559D1"/>
    <w:rsid w:val="0087067B"/>
    <w:rsid w:val="00883513"/>
    <w:rsid w:val="0088364F"/>
    <w:rsid w:val="008865B4"/>
    <w:rsid w:val="00894EDD"/>
    <w:rsid w:val="008A1309"/>
    <w:rsid w:val="008A255E"/>
    <w:rsid w:val="008A61F5"/>
    <w:rsid w:val="008B465C"/>
    <w:rsid w:val="00903EDD"/>
    <w:rsid w:val="009060E3"/>
    <w:rsid w:val="00920F8D"/>
    <w:rsid w:val="00923FF3"/>
    <w:rsid w:val="00924C79"/>
    <w:rsid w:val="009267CD"/>
    <w:rsid w:val="00932893"/>
    <w:rsid w:val="00953364"/>
    <w:rsid w:val="00953626"/>
    <w:rsid w:val="00953929"/>
    <w:rsid w:val="00954BA3"/>
    <w:rsid w:val="00957AE3"/>
    <w:rsid w:val="009721A2"/>
    <w:rsid w:val="009733F4"/>
    <w:rsid w:val="00973772"/>
    <w:rsid w:val="009A24C3"/>
    <w:rsid w:val="009A2983"/>
    <w:rsid w:val="009B1508"/>
    <w:rsid w:val="009B64EC"/>
    <w:rsid w:val="009B7E5C"/>
    <w:rsid w:val="009C022C"/>
    <w:rsid w:val="009C4792"/>
    <w:rsid w:val="009D4F6C"/>
    <w:rsid w:val="009E52F8"/>
    <w:rsid w:val="009F3779"/>
    <w:rsid w:val="009F5CE0"/>
    <w:rsid w:val="009F5EE2"/>
    <w:rsid w:val="00A021E7"/>
    <w:rsid w:val="00A070F5"/>
    <w:rsid w:val="00A15BE9"/>
    <w:rsid w:val="00A2100C"/>
    <w:rsid w:val="00A2132B"/>
    <w:rsid w:val="00A31475"/>
    <w:rsid w:val="00A43950"/>
    <w:rsid w:val="00A44D36"/>
    <w:rsid w:val="00A4703D"/>
    <w:rsid w:val="00A51354"/>
    <w:rsid w:val="00A642E7"/>
    <w:rsid w:val="00A64D1F"/>
    <w:rsid w:val="00A74E40"/>
    <w:rsid w:val="00A84054"/>
    <w:rsid w:val="00A87845"/>
    <w:rsid w:val="00A87E5F"/>
    <w:rsid w:val="00A9373A"/>
    <w:rsid w:val="00A93A30"/>
    <w:rsid w:val="00A93E3D"/>
    <w:rsid w:val="00AB242C"/>
    <w:rsid w:val="00AE237D"/>
    <w:rsid w:val="00AE2C96"/>
    <w:rsid w:val="00AE3811"/>
    <w:rsid w:val="00AE3965"/>
    <w:rsid w:val="00AE4089"/>
    <w:rsid w:val="00AE5BE7"/>
    <w:rsid w:val="00AF65BD"/>
    <w:rsid w:val="00B1598F"/>
    <w:rsid w:val="00B17DD2"/>
    <w:rsid w:val="00B26FB1"/>
    <w:rsid w:val="00B33C48"/>
    <w:rsid w:val="00B41A21"/>
    <w:rsid w:val="00B603B3"/>
    <w:rsid w:val="00B62961"/>
    <w:rsid w:val="00B65428"/>
    <w:rsid w:val="00B677AF"/>
    <w:rsid w:val="00B705E8"/>
    <w:rsid w:val="00B72529"/>
    <w:rsid w:val="00B74EAC"/>
    <w:rsid w:val="00B75A4F"/>
    <w:rsid w:val="00B7674A"/>
    <w:rsid w:val="00B83BE4"/>
    <w:rsid w:val="00B86E39"/>
    <w:rsid w:val="00BA5816"/>
    <w:rsid w:val="00BA6005"/>
    <w:rsid w:val="00BB3D44"/>
    <w:rsid w:val="00BC239D"/>
    <w:rsid w:val="00BC39DE"/>
    <w:rsid w:val="00BC6CB9"/>
    <w:rsid w:val="00BD158A"/>
    <w:rsid w:val="00BD1B94"/>
    <w:rsid w:val="00BD39F0"/>
    <w:rsid w:val="00BD60FA"/>
    <w:rsid w:val="00BD6FD7"/>
    <w:rsid w:val="00BF149E"/>
    <w:rsid w:val="00C00DE9"/>
    <w:rsid w:val="00C02B2E"/>
    <w:rsid w:val="00C17C73"/>
    <w:rsid w:val="00C374B9"/>
    <w:rsid w:val="00C4311A"/>
    <w:rsid w:val="00C510F7"/>
    <w:rsid w:val="00C51248"/>
    <w:rsid w:val="00C5635F"/>
    <w:rsid w:val="00C60739"/>
    <w:rsid w:val="00C61B83"/>
    <w:rsid w:val="00C632D1"/>
    <w:rsid w:val="00C66BD8"/>
    <w:rsid w:val="00C75AA4"/>
    <w:rsid w:val="00C77612"/>
    <w:rsid w:val="00C85D82"/>
    <w:rsid w:val="00C94101"/>
    <w:rsid w:val="00C978B4"/>
    <w:rsid w:val="00CA0215"/>
    <w:rsid w:val="00CA1364"/>
    <w:rsid w:val="00CA23B4"/>
    <w:rsid w:val="00CB58A3"/>
    <w:rsid w:val="00CB7AC0"/>
    <w:rsid w:val="00CC1B69"/>
    <w:rsid w:val="00CC798A"/>
    <w:rsid w:val="00CD0C0D"/>
    <w:rsid w:val="00CD1CC8"/>
    <w:rsid w:val="00CD2408"/>
    <w:rsid w:val="00CD29CF"/>
    <w:rsid w:val="00CD3069"/>
    <w:rsid w:val="00CD6F4D"/>
    <w:rsid w:val="00CE05CC"/>
    <w:rsid w:val="00CE0931"/>
    <w:rsid w:val="00CE2344"/>
    <w:rsid w:val="00CE329C"/>
    <w:rsid w:val="00CE73FB"/>
    <w:rsid w:val="00D02BB5"/>
    <w:rsid w:val="00D11E74"/>
    <w:rsid w:val="00D20C47"/>
    <w:rsid w:val="00D22148"/>
    <w:rsid w:val="00D2369A"/>
    <w:rsid w:val="00D2661D"/>
    <w:rsid w:val="00D30F78"/>
    <w:rsid w:val="00D30FDA"/>
    <w:rsid w:val="00D35C34"/>
    <w:rsid w:val="00D36763"/>
    <w:rsid w:val="00D43F8B"/>
    <w:rsid w:val="00D50C25"/>
    <w:rsid w:val="00D57837"/>
    <w:rsid w:val="00D70B28"/>
    <w:rsid w:val="00D8570D"/>
    <w:rsid w:val="00D962B7"/>
    <w:rsid w:val="00D977EB"/>
    <w:rsid w:val="00DA6C7C"/>
    <w:rsid w:val="00DB205F"/>
    <w:rsid w:val="00DB23C3"/>
    <w:rsid w:val="00DB34D5"/>
    <w:rsid w:val="00DB4EEA"/>
    <w:rsid w:val="00DB7C49"/>
    <w:rsid w:val="00DD1AAD"/>
    <w:rsid w:val="00DD1D6A"/>
    <w:rsid w:val="00DD389E"/>
    <w:rsid w:val="00DD5332"/>
    <w:rsid w:val="00DE47B2"/>
    <w:rsid w:val="00DE5CE7"/>
    <w:rsid w:val="00DF6D61"/>
    <w:rsid w:val="00E307A2"/>
    <w:rsid w:val="00E30ED8"/>
    <w:rsid w:val="00E31FE5"/>
    <w:rsid w:val="00E32D11"/>
    <w:rsid w:val="00E358FA"/>
    <w:rsid w:val="00E400BC"/>
    <w:rsid w:val="00E4038F"/>
    <w:rsid w:val="00E424BB"/>
    <w:rsid w:val="00E426BA"/>
    <w:rsid w:val="00E61EE9"/>
    <w:rsid w:val="00E62E92"/>
    <w:rsid w:val="00E66CB8"/>
    <w:rsid w:val="00E74DDB"/>
    <w:rsid w:val="00EA5076"/>
    <w:rsid w:val="00EA6FED"/>
    <w:rsid w:val="00EB3242"/>
    <w:rsid w:val="00EC689B"/>
    <w:rsid w:val="00EE238B"/>
    <w:rsid w:val="00EE7004"/>
    <w:rsid w:val="00EF0A5B"/>
    <w:rsid w:val="00F02E22"/>
    <w:rsid w:val="00F02E82"/>
    <w:rsid w:val="00F060ED"/>
    <w:rsid w:val="00F07291"/>
    <w:rsid w:val="00F0754E"/>
    <w:rsid w:val="00F07B5D"/>
    <w:rsid w:val="00F10E7B"/>
    <w:rsid w:val="00F21390"/>
    <w:rsid w:val="00F27C47"/>
    <w:rsid w:val="00F30342"/>
    <w:rsid w:val="00F35EEF"/>
    <w:rsid w:val="00F43382"/>
    <w:rsid w:val="00F562B1"/>
    <w:rsid w:val="00F56B14"/>
    <w:rsid w:val="00F669BB"/>
    <w:rsid w:val="00F66EEF"/>
    <w:rsid w:val="00F703C1"/>
    <w:rsid w:val="00F90834"/>
    <w:rsid w:val="00F9768B"/>
    <w:rsid w:val="00FA5777"/>
    <w:rsid w:val="00FB5593"/>
    <w:rsid w:val="00FC5C43"/>
    <w:rsid w:val="00FD06F8"/>
    <w:rsid w:val="00FD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AA40E8-BF57-4F7B-A922-409C352F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B8"/>
    <w:rPr>
      <w:rFonts w:ascii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E05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05C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E329C"/>
    <w:rPr>
      <w:color w:val="0000FF"/>
      <w:u w:val="single"/>
    </w:rPr>
  </w:style>
  <w:style w:type="paragraph" w:styleId="Textodeglobo">
    <w:name w:val="Balloon Text"/>
    <w:basedOn w:val="Normal"/>
    <w:semiHidden/>
    <w:rsid w:val="00E307A2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703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angra2detindependiente">
    <w:name w:val="Body Text Indent 2"/>
    <w:basedOn w:val="Normal"/>
    <w:rsid w:val="002B0456"/>
    <w:pPr>
      <w:ind w:left="-240"/>
      <w:jc w:val="both"/>
    </w:pPr>
    <w:rPr>
      <w:sz w:val="22"/>
    </w:rPr>
  </w:style>
  <w:style w:type="table" w:styleId="Tablaconcuadrcula">
    <w:name w:val="Table Grid"/>
    <w:basedOn w:val="Tablanormal"/>
    <w:rsid w:val="00E42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0B3013"/>
    <w:rPr>
      <w:rFonts w:ascii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semiHidden/>
    <w:rsid w:val="000B3013"/>
    <w:rPr>
      <w:vertAlign w:val="superscript"/>
    </w:rPr>
  </w:style>
  <w:style w:type="character" w:customStyle="1" w:styleId="u1">
    <w:name w:val="u1"/>
    <w:basedOn w:val="Fuentedeprrafopredeter"/>
    <w:rsid w:val="00A64D1F"/>
    <w:rPr>
      <w:color w:val="666666"/>
      <w:sz w:val="18"/>
      <w:szCs w:val="18"/>
    </w:rPr>
  </w:style>
  <w:style w:type="character" w:styleId="Nmerodepgina">
    <w:name w:val="page number"/>
    <w:basedOn w:val="Fuentedeprrafopredeter"/>
    <w:rsid w:val="000E1CBB"/>
  </w:style>
  <w:style w:type="character" w:customStyle="1" w:styleId="a">
    <w:name w:val="a"/>
    <w:basedOn w:val="Fuentedeprrafopredeter"/>
    <w:rsid w:val="00E61EE9"/>
  </w:style>
  <w:style w:type="paragraph" w:styleId="Prrafodelista">
    <w:name w:val="List Paragraph"/>
    <w:basedOn w:val="Normal"/>
    <w:uiPriority w:val="34"/>
    <w:qFormat/>
    <w:rsid w:val="00314A36"/>
    <w:pPr>
      <w:ind w:left="720"/>
      <w:contextualSpacing/>
    </w:pPr>
  </w:style>
  <w:style w:type="paragraph" w:styleId="NormalWeb">
    <w:name w:val="Normal (Web)"/>
    <w:basedOn w:val="Normal"/>
    <w:rsid w:val="000158A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6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3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706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6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07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82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44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64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9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8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6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BERTO.E2CORDEP01\Datos%20de%20programa\Microsoft\Plantillas\US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53683-8517-453F-8B59-52B143C9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USC</Template>
  <TotalTime>2</TotalTime>
  <Pages>3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 de Cali,</vt:lpstr>
    </vt:vector>
  </TitlesOfParts>
  <Company>usc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de Cali,</dc:title>
  <dc:subject/>
  <dc:creator>ROBERTO</dc:creator>
  <cp:keywords/>
  <dc:description/>
  <cp:lastModifiedBy>Isabella Davila Vanegas</cp:lastModifiedBy>
  <cp:revision>5</cp:revision>
  <cp:lastPrinted>2015-01-28T16:11:00Z</cp:lastPrinted>
  <dcterms:created xsi:type="dcterms:W3CDTF">2016-07-08T19:43:00Z</dcterms:created>
  <dcterms:modified xsi:type="dcterms:W3CDTF">2017-06-21T16:23:00Z</dcterms:modified>
</cp:coreProperties>
</file>