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8" w:rsidRDefault="00205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8A61BE" w:rsidTr="00693F37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8A61BE" w:rsidRPr="00693F37" w:rsidRDefault="008A61BE" w:rsidP="00693F37">
            <w:pPr>
              <w:jc w:val="center"/>
              <w:rPr>
                <w:color w:val="FFFFFF"/>
              </w:rPr>
            </w:pPr>
            <w:r w:rsidRPr="00693F37">
              <w:rPr>
                <w:color w:val="FFFFFF"/>
                <w:sz w:val="22"/>
              </w:rPr>
              <w:t>FORMATO PARA EVENTOS DE FORMACION DE CORTA DURACIÓN</w:t>
            </w:r>
          </w:p>
        </w:tc>
      </w:tr>
    </w:tbl>
    <w:p w:rsidR="008A61BE" w:rsidRPr="008A61BE" w:rsidRDefault="008A61BE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2"/>
      </w:tblGrid>
      <w:tr w:rsidR="00AE07D2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AE07D2" w:rsidRPr="00693F37" w:rsidRDefault="00AE07D2" w:rsidP="008A61BE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 xml:space="preserve">NOMBRE </w:t>
            </w:r>
            <w:r w:rsidR="008A61BE" w:rsidRPr="00693F37">
              <w:rPr>
                <w:color w:val="FFFFFF"/>
                <w:sz w:val="20"/>
                <w:lang w:val="es-ES_tradnl"/>
              </w:rPr>
              <w:t>EVENTO DE FORMACIÓN</w:t>
            </w:r>
            <w:r w:rsidRPr="00693F37">
              <w:rPr>
                <w:color w:val="FFFFFF"/>
                <w:sz w:val="20"/>
                <w:lang w:val="es-ES_tradnl"/>
              </w:rPr>
              <w:t xml:space="preserve"> </w:t>
            </w:r>
          </w:p>
        </w:tc>
        <w:tc>
          <w:tcPr>
            <w:tcW w:w="2827" w:type="pct"/>
          </w:tcPr>
          <w:p w:rsidR="00AE07D2" w:rsidRDefault="00AE07D2" w:rsidP="008A61BE"/>
        </w:tc>
      </w:tr>
    </w:tbl>
    <w:p w:rsidR="00AE07D2" w:rsidRPr="00F93EBB" w:rsidRDefault="00AE07D2" w:rsidP="00CA5A8F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239"/>
        <w:gridCol w:w="439"/>
        <w:gridCol w:w="1214"/>
        <w:gridCol w:w="439"/>
        <w:gridCol w:w="1216"/>
        <w:gridCol w:w="438"/>
      </w:tblGrid>
      <w:tr w:rsidR="008A61BE" w:rsidRPr="00EB6A0E" w:rsidTr="00693F37">
        <w:trPr>
          <w:trHeight w:val="283"/>
        </w:trPr>
        <w:tc>
          <w:tcPr>
            <w:tcW w:w="2175" w:type="pct"/>
            <w:vMerge w:val="restart"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Empresarial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Económico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Salud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8A61B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C. Básicas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Ingeniería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0D0573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Educación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8A61B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Derecho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Artes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Otro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</w:tbl>
    <w:p w:rsidR="008A61BE" w:rsidRPr="0002031D" w:rsidRDefault="008A61BE" w:rsidP="0002031D">
      <w:pPr>
        <w:tabs>
          <w:tab w:val="left" w:pos="2680"/>
        </w:tabs>
        <w:jc w:val="center"/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4999"/>
      </w:tblGrid>
      <w:tr w:rsidR="00372712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AE07D2" w:rsidRPr="00693F37" w:rsidRDefault="00372712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Ubicación del Evento de Formación</w:t>
            </w:r>
          </w:p>
        </w:tc>
        <w:tc>
          <w:tcPr>
            <w:tcW w:w="2830" w:type="pct"/>
            <w:vAlign w:val="center"/>
          </w:tcPr>
          <w:p w:rsidR="00AE07D2" w:rsidRPr="00693F37" w:rsidRDefault="00AE07D2" w:rsidP="00EB6A0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92"/>
        <w:gridCol w:w="464"/>
        <w:gridCol w:w="1249"/>
        <w:gridCol w:w="456"/>
        <w:gridCol w:w="1190"/>
        <w:gridCol w:w="431"/>
      </w:tblGrid>
      <w:tr w:rsidR="000D0573" w:rsidRPr="00EB6A0E" w:rsidTr="00693F37">
        <w:trPr>
          <w:trHeight w:val="283"/>
        </w:trPr>
        <w:tc>
          <w:tcPr>
            <w:tcW w:w="2179" w:type="pct"/>
            <w:vMerge w:val="restart"/>
            <w:shd w:val="clear" w:color="auto" w:fill="BFBFBF"/>
            <w:vAlign w:val="center"/>
          </w:tcPr>
          <w:p w:rsidR="000D0573" w:rsidRDefault="000D0573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Tipo de Evento de Formación</w:t>
            </w:r>
          </w:p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Congreso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Seminario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Conferencia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bookmarkStart w:id="0" w:name="_GoBack"/>
        <w:bookmarkEnd w:id="0"/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Foro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Conversatorio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Simposio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Curso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Taller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001"/>
      </w:tblGrid>
      <w:tr w:rsidR="0002031D" w:rsidRPr="00EB6A0E" w:rsidTr="00693F37">
        <w:trPr>
          <w:trHeight w:val="340"/>
        </w:trPr>
        <w:tc>
          <w:tcPr>
            <w:tcW w:w="2169" w:type="pct"/>
            <w:shd w:val="clear" w:color="auto" w:fill="BFBFBF"/>
            <w:vAlign w:val="center"/>
          </w:tcPr>
          <w:p w:rsidR="0002031D" w:rsidRPr="00693F37" w:rsidRDefault="0002031D" w:rsidP="000A550A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 xml:space="preserve">Intensidad Horaria </w:t>
            </w:r>
            <w:r w:rsidRPr="00693F37">
              <w:rPr>
                <w:sz w:val="16"/>
                <w:szCs w:val="20"/>
                <w:lang w:val="es-ES_tradnl"/>
              </w:rPr>
              <w:t>(No. Horas)</w:t>
            </w:r>
          </w:p>
        </w:tc>
        <w:tc>
          <w:tcPr>
            <w:tcW w:w="2831" w:type="pct"/>
            <w:shd w:val="clear" w:color="auto" w:fill="auto"/>
            <w:vAlign w:val="center"/>
          </w:tcPr>
          <w:p w:rsidR="0002031D" w:rsidRPr="00693F37" w:rsidRDefault="0002031D" w:rsidP="008A61B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251"/>
        <w:gridCol w:w="560"/>
        <w:gridCol w:w="1090"/>
        <w:gridCol w:w="576"/>
        <w:gridCol w:w="956"/>
        <w:gridCol w:w="567"/>
      </w:tblGrid>
      <w:tr w:rsidR="00372712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372712" w:rsidRPr="00693F37" w:rsidRDefault="0070514A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708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  <w:lang w:val="es-ES_tradnl"/>
              </w:rPr>
              <w:t>A Distancia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541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869"/>
        <w:gridCol w:w="556"/>
        <w:gridCol w:w="920"/>
        <w:gridCol w:w="502"/>
        <w:gridCol w:w="1584"/>
        <w:gridCol w:w="567"/>
      </w:tblGrid>
      <w:tr w:rsidR="005334FC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5334FC" w:rsidRPr="00693F37" w:rsidRDefault="004A6359" w:rsidP="008A61BE">
            <w:pPr>
              <w:rPr>
                <w:sz w:val="18"/>
                <w:szCs w:val="18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Tipo de Módulo</w:t>
            </w:r>
          </w:p>
        </w:tc>
        <w:tc>
          <w:tcPr>
            <w:tcW w:w="492" w:type="pct"/>
            <w:shd w:val="clear" w:color="auto" w:fill="D9D9D9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Teórico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5334FC" w:rsidRPr="00693F37" w:rsidRDefault="005334FC" w:rsidP="005334FC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Práctico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897" w:type="pct"/>
            <w:shd w:val="clear" w:color="auto" w:fill="D9D9D9"/>
            <w:vAlign w:val="center"/>
          </w:tcPr>
          <w:p w:rsidR="005334FC" w:rsidRPr="00693F37" w:rsidRDefault="005334FC" w:rsidP="005334FC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8"/>
                <w:szCs w:val="18"/>
              </w:rPr>
            </w:pPr>
          </w:p>
        </w:tc>
      </w:tr>
    </w:tbl>
    <w:p w:rsidR="00AE07D2" w:rsidRPr="00566856" w:rsidRDefault="00AE07D2" w:rsidP="00CA5A8F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F93EBB" w:rsidRPr="00693F37" w:rsidRDefault="00F93EBB" w:rsidP="00F93EBB">
            <w:pPr>
              <w:rPr>
                <w:sz w:val="20"/>
                <w:szCs w:val="20"/>
                <w:lang w:val="es-ES_tradnl"/>
              </w:rPr>
            </w:pPr>
          </w:p>
          <w:p w:rsidR="003E4D50" w:rsidRPr="00693F37" w:rsidRDefault="00F93EBB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ab/>
            </w:r>
          </w:p>
        </w:tc>
      </w:tr>
    </w:tbl>
    <w:p w:rsidR="003E4D50" w:rsidRPr="00F93EBB" w:rsidRDefault="003E4D50" w:rsidP="00F93EBB">
      <w:pPr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Pr="00693F37" w:rsidRDefault="003E4D50" w:rsidP="007C2A98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Pr="00F93EBB" w:rsidRDefault="003E4D50" w:rsidP="00CA5A8F">
      <w:pPr>
        <w:jc w:val="center"/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OBJETIVO ESPECIFICOS</w:t>
            </w:r>
          </w:p>
        </w:tc>
      </w:tr>
      <w:tr w:rsidR="003E4D50" w:rsidRPr="003E4D50" w:rsidTr="00693F37">
        <w:trPr>
          <w:trHeight w:val="1134"/>
        </w:trPr>
        <w:tc>
          <w:tcPr>
            <w:tcW w:w="5000" w:type="pct"/>
            <w:vAlign w:val="center"/>
          </w:tcPr>
          <w:p w:rsidR="003E4D50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1.</w:t>
            </w:r>
          </w:p>
          <w:p w:rsidR="007B670E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2.</w:t>
            </w:r>
          </w:p>
          <w:p w:rsidR="007B670E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3.</w:t>
            </w:r>
          </w:p>
        </w:tc>
      </w:tr>
    </w:tbl>
    <w:p w:rsidR="004A6359" w:rsidRPr="00F93EBB" w:rsidRDefault="004A6359" w:rsidP="00CA5A8F">
      <w:pPr>
        <w:jc w:val="center"/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 xml:space="preserve">METODOLOGÍA 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Pr="00693F37" w:rsidRDefault="003E4D50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93EBB" w:rsidRPr="00F93EBB" w:rsidRDefault="00F93EBB" w:rsidP="00F93EBB">
      <w:pPr>
        <w:tabs>
          <w:tab w:val="left" w:pos="1520"/>
          <w:tab w:val="left" w:pos="2970"/>
        </w:tabs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F93EBB" w:rsidRPr="004A6359" w:rsidTr="00693F37">
        <w:trPr>
          <w:trHeight w:val="283"/>
        </w:trPr>
        <w:tc>
          <w:tcPr>
            <w:tcW w:w="5000" w:type="pct"/>
            <w:shd w:val="clear" w:color="auto" w:fill="BFBFBF"/>
            <w:vAlign w:val="center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</w:rPr>
              <w:t>POBLACION OBJETIVO</w:t>
            </w:r>
          </w:p>
        </w:tc>
      </w:tr>
      <w:tr w:rsidR="00F93EBB" w:rsidRPr="004A6359" w:rsidTr="00693F37">
        <w:trPr>
          <w:trHeight w:val="850"/>
        </w:trPr>
        <w:tc>
          <w:tcPr>
            <w:tcW w:w="5000" w:type="pct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F93EBB" w:rsidRDefault="00F93EBB" w:rsidP="00F93EBB">
      <w:pPr>
        <w:tabs>
          <w:tab w:val="left" w:pos="29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55"/>
        <w:gridCol w:w="2873"/>
        <w:gridCol w:w="539"/>
      </w:tblGrid>
      <w:tr w:rsidR="00031B6B" w:rsidRPr="003E4D50" w:rsidTr="00693F37">
        <w:trPr>
          <w:trHeight w:val="22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31B6B" w:rsidRPr="00693F37" w:rsidRDefault="00031B6B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APOYOS DIDACTICOS</w:t>
            </w: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Clase magistral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693F37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Conferencias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Presentación de videos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Discusiones en grupo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Lecturas previas y posteriores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Trabajo de campo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693F37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Resolución de talleres y casos prácticos.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Prácticas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31B6B" w:rsidRPr="00F93EBB" w:rsidRDefault="00F93EBB" w:rsidP="00F93EBB">
      <w:pPr>
        <w:tabs>
          <w:tab w:val="left" w:pos="2020"/>
        </w:tabs>
        <w:rPr>
          <w:sz w:val="6"/>
          <w:lang w:val="es-ES_tradnl"/>
        </w:rPr>
      </w:pPr>
      <w:r>
        <w:rPr>
          <w:sz w:val="22"/>
          <w:lang w:val="es-ES_tradn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563"/>
        <w:gridCol w:w="2361"/>
        <w:gridCol w:w="563"/>
        <w:gridCol w:w="2361"/>
        <w:gridCol w:w="563"/>
      </w:tblGrid>
      <w:tr w:rsidR="004A6359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4A6359" w:rsidRPr="00693F37" w:rsidRDefault="00BD2DAF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RECURSOS LOGÍSTICOS NECESARIOS</w:t>
            </w: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693F37" w:rsidRDefault="00CF033F" w:rsidP="00693F37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Video </w:t>
            </w:r>
            <w:proofErr w:type="spellStart"/>
            <w:r w:rsidRPr="00693F37">
              <w:rPr>
                <w:sz w:val="18"/>
                <w:lang w:val="es-ES_tradnl"/>
              </w:rPr>
              <w:t>Beam</w:t>
            </w:r>
            <w:proofErr w:type="spellEnd"/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Proyector de Acetatos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szCs w:val="20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693F37" w:rsidRDefault="00CF033F" w:rsidP="00693F37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LOCATIVOS</w:t>
            </w: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F93EBB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</w:t>
            </w:r>
            <w:r w:rsidR="00F203E9" w:rsidRPr="00693F37">
              <w:rPr>
                <w:sz w:val="18"/>
                <w:lang w:val="es-ES_tradnl"/>
              </w:rPr>
              <w:t xml:space="preserve"> de Clases 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F203E9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F203E9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F203E9" w:rsidRPr="00693F37" w:rsidRDefault="00F203E9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3E9" w:rsidRPr="00693F37" w:rsidRDefault="00F203E9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</w:tbl>
    <w:p w:rsidR="00194D47" w:rsidRPr="00194D47" w:rsidRDefault="00194D47" w:rsidP="00194D47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94D47" w:rsidTr="00693F37">
        <w:trPr>
          <w:trHeight w:val="283"/>
        </w:trPr>
        <w:tc>
          <w:tcPr>
            <w:tcW w:w="5000" w:type="pct"/>
            <w:shd w:val="clear" w:color="auto" w:fill="BFBFBF"/>
            <w:vAlign w:val="center"/>
          </w:tcPr>
          <w:p w:rsidR="00194D47" w:rsidRPr="00693F37" w:rsidRDefault="00194D47" w:rsidP="00693F37">
            <w:pPr>
              <w:jc w:val="center"/>
              <w:rPr>
                <w:lang w:val="es-ES_tradnl"/>
              </w:rPr>
            </w:pPr>
            <w:r w:rsidRPr="00693F37">
              <w:rPr>
                <w:sz w:val="20"/>
                <w:lang w:val="es-ES_tradnl"/>
              </w:rPr>
              <w:t>ESTRUCTURA ACADÉMICA</w:t>
            </w:r>
          </w:p>
        </w:tc>
      </w:tr>
    </w:tbl>
    <w:p w:rsidR="00194D47" w:rsidRPr="002D22E9" w:rsidRDefault="00194D47" w:rsidP="00194D47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194D47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  <w:tr w:rsidR="00194D47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</w:tbl>
    <w:p w:rsidR="00194D47" w:rsidRPr="002D22E9" w:rsidRDefault="00194D47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p w:rsidR="00F93EBB" w:rsidRPr="002D22E9" w:rsidRDefault="00F93EBB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693F37">
        <w:trPr>
          <w:trHeight w:val="22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SUGERENCIAS PARA LA PLANEACION DEL EVENTO</w:t>
            </w:r>
          </w:p>
        </w:tc>
      </w:tr>
      <w:tr w:rsidR="00297267" w:rsidRPr="004A6359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HORARIO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COSTO SUGERIDO AL PUBLICO 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FECHA DE INICIO SUGERIDA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LUGAR DE REALIZACION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F08BF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8F08BF" w:rsidRPr="00693F37" w:rsidRDefault="008F08BF" w:rsidP="0029726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F08BF" w:rsidRPr="00693F37" w:rsidRDefault="008F08BF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B02BFC" w:rsidRDefault="00B02BFC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Pr="00F93EBB" w:rsidRDefault="008F08BF" w:rsidP="00CA5A8F">
      <w:pPr>
        <w:jc w:val="center"/>
        <w:rPr>
          <w:sz w:val="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BD2DAF" w:rsidTr="00693F37">
        <w:trPr>
          <w:trHeight w:val="283"/>
        </w:trPr>
        <w:tc>
          <w:tcPr>
            <w:tcW w:w="2500" w:type="pct"/>
            <w:shd w:val="clear" w:color="auto" w:fill="BFBFBF"/>
            <w:vAlign w:val="center"/>
          </w:tcPr>
          <w:p w:rsidR="00BD2DAF" w:rsidRPr="00693F37" w:rsidRDefault="00BD2DAF" w:rsidP="008F08BF">
            <w:pPr>
              <w:jc w:val="center"/>
              <w:rPr>
                <w:b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 xml:space="preserve">NOMBRE </w:t>
            </w:r>
            <w:r w:rsidR="008F08BF">
              <w:rPr>
                <w:sz w:val="18"/>
                <w:szCs w:val="20"/>
                <w:lang w:val="es-ES_tradnl"/>
              </w:rPr>
              <w:t>PROPONENTE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BD2DAF" w:rsidRPr="00693F37" w:rsidRDefault="00BD2DAF" w:rsidP="00693F37">
            <w:pPr>
              <w:jc w:val="center"/>
              <w:rPr>
                <w:b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FIRMA</w:t>
            </w:r>
          </w:p>
        </w:tc>
      </w:tr>
      <w:tr w:rsidR="00BD2DAF" w:rsidTr="008539C4">
        <w:trPr>
          <w:trHeight w:val="475"/>
        </w:trPr>
        <w:tc>
          <w:tcPr>
            <w:tcW w:w="2500" w:type="pct"/>
            <w:shd w:val="clear" w:color="auto" w:fill="FFFFFF"/>
          </w:tcPr>
          <w:p w:rsidR="00BD2DAF" w:rsidRDefault="00BD2DA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Pr="00693F37" w:rsidRDefault="008F08BF" w:rsidP="007C2A98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shd w:val="clear" w:color="auto" w:fill="FFFFFF"/>
          </w:tcPr>
          <w:p w:rsidR="00BD2DAF" w:rsidRPr="00693F37" w:rsidRDefault="00BD2DAF" w:rsidP="00693F37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</w:tbl>
    <w:p w:rsidR="008F08BF" w:rsidRDefault="008F08BF" w:rsidP="008F08B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8F08BF" w:rsidTr="00D95597">
        <w:tc>
          <w:tcPr>
            <w:tcW w:w="2943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REVISO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VERIFICO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VALIDO</w:t>
            </w:r>
          </w:p>
        </w:tc>
      </w:tr>
      <w:tr w:rsidR="008F08BF" w:rsidTr="00D95597">
        <w:tc>
          <w:tcPr>
            <w:tcW w:w="2943" w:type="dxa"/>
          </w:tcPr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</w:tc>
        <w:tc>
          <w:tcPr>
            <w:tcW w:w="2943" w:type="dxa"/>
          </w:tcPr>
          <w:p w:rsidR="008F08BF" w:rsidRDefault="008F08BF" w:rsidP="00D95597">
            <w:pPr>
              <w:rPr>
                <w:lang w:val="es-ES_tradnl"/>
              </w:rPr>
            </w:pPr>
          </w:p>
        </w:tc>
        <w:tc>
          <w:tcPr>
            <w:tcW w:w="2944" w:type="dxa"/>
          </w:tcPr>
          <w:p w:rsidR="008F08BF" w:rsidRDefault="008F08BF" w:rsidP="00D95597">
            <w:pPr>
              <w:rPr>
                <w:lang w:val="es-ES_tradnl"/>
              </w:rPr>
            </w:pPr>
          </w:p>
          <w:p w:rsidR="008F08BF" w:rsidRDefault="008F08BF" w:rsidP="00D95597">
            <w:pPr>
              <w:rPr>
                <w:lang w:val="es-ES_tradnl"/>
              </w:rPr>
            </w:pPr>
          </w:p>
        </w:tc>
      </w:tr>
    </w:tbl>
    <w:p w:rsidR="00E0164E" w:rsidRDefault="00E0164E" w:rsidP="007C2A98">
      <w:pPr>
        <w:rPr>
          <w:lang w:val="es-ES_tradnl"/>
        </w:rPr>
      </w:pPr>
    </w:p>
    <w:sectPr w:rsidR="00E0164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B2" w:rsidRDefault="00864AB2">
      <w:r>
        <w:separator/>
      </w:r>
    </w:p>
  </w:endnote>
  <w:endnote w:type="continuationSeparator" w:id="0">
    <w:p w:rsidR="00864AB2" w:rsidRDefault="0086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47" w:rsidRDefault="00B73432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4D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D47" w:rsidRDefault="00194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B2" w:rsidRDefault="00864AB2">
      <w:r>
        <w:separator/>
      </w:r>
    </w:p>
  </w:footnote>
  <w:footnote w:type="continuationSeparator" w:id="0">
    <w:p w:rsidR="00864AB2" w:rsidRDefault="0086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9"/>
      <w:gridCol w:w="4932"/>
      <w:gridCol w:w="2259"/>
    </w:tblGrid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 w:val="restart"/>
          <w:tcBorders>
            <w:right w:val="single" w:sz="4" w:space="0" w:color="auto"/>
          </w:tcBorders>
          <w:noWrap/>
          <w:vAlign w:val="bottom"/>
        </w:tcPr>
        <w:p w:rsidR="00194D47" w:rsidRDefault="00C83455" w:rsidP="00DE3D5D">
          <w:pPr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142875</wp:posOffset>
                </wp:positionV>
                <wp:extent cx="699135" cy="707390"/>
                <wp:effectExtent l="19050" t="0" r="5715" b="0"/>
                <wp:wrapTight wrapText="bothSides">
                  <wp:wrapPolygon edited="0">
                    <wp:start x="-589" y="0"/>
                    <wp:lineTo x="0" y="20941"/>
                    <wp:lineTo x="21188" y="20941"/>
                    <wp:lineTo x="21777" y="19196"/>
                    <wp:lineTo x="21777" y="0"/>
                    <wp:lineTo x="-589" y="0"/>
                  </wp:wrapPolygon>
                </wp:wrapTight>
                <wp:docPr id="1" name="Imagen 12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>EXTENSIÓN UNIVERSITARIA</w:t>
          </w:r>
        </w:p>
        <w:p w:rsidR="00194D47" w:rsidRPr="00C83455" w:rsidRDefault="00194D47" w:rsidP="00E0164E">
          <w:pPr>
            <w:jc w:val="center"/>
            <w:rPr>
              <w:b/>
              <w:sz w:val="16"/>
            </w:rPr>
          </w:pPr>
        </w:p>
        <w:p w:rsidR="00194D47" w:rsidRPr="008539C4" w:rsidRDefault="00693F37" w:rsidP="008539C4">
          <w:pPr>
            <w:jc w:val="center"/>
            <w:rPr>
              <w:sz w:val="20"/>
            </w:rPr>
          </w:pPr>
          <w:r w:rsidRPr="00C83455">
            <w:rPr>
              <w:sz w:val="20"/>
            </w:rPr>
            <w:t xml:space="preserve">GESTION </w:t>
          </w:r>
          <w:r w:rsidR="00194D47" w:rsidRPr="00C83455">
            <w:rPr>
              <w:sz w:val="20"/>
            </w:rPr>
            <w:t xml:space="preserve"> EDUCACIÓN CONTINUADA</w:t>
          </w:r>
          <w:r w:rsidRPr="00C83455">
            <w:rPr>
              <w:sz w:val="20"/>
            </w:rPr>
            <w:t xml:space="preserve"> </w:t>
          </w: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A61BE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CÓDIGO : R-ED0</w:t>
          </w:r>
          <w:r>
            <w:rPr>
              <w:sz w:val="20"/>
              <w:szCs w:val="20"/>
            </w:rPr>
            <w:t>10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539C4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 xml:space="preserve">VERSIÓN: </w:t>
          </w:r>
          <w:r w:rsidR="001474AD">
            <w:rPr>
              <w:sz w:val="20"/>
              <w:szCs w:val="20"/>
            </w:rPr>
            <w:t>6</w:t>
          </w:r>
          <w:r w:rsidR="00693F37">
            <w:rPr>
              <w:sz w:val="20"/>
              <w:szCs w:val="20"/>
            </w:rPr>
            <w:t xml:space="preserve">ª 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jc w:val="center"/>
            <w:rPr>
              <w:b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8539C4" w:rsidP="001474AD">
          <w:pPr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FECHA: </w:t>
          </w:r>
          <w:r w:rsidR="001474AD">
            <w:rPr>
              <w:bCs/>
              <w:sz w:val="20"/>
              <w:szCs w:val="20"/>
            </w:rPr>
            <w:t>24/10/2016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52706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1474AD">
            <w:rPr>
              <w:rStyle w:val="Nmerodepgina"/>
              <w:noProof/>
              <w:sz w:val="20"/>
              <w:szCs w:val="20"/>
            </w:rPr>
            <w:t>3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1474AD">
            <w:rPr>
              <w:rStyle w:val="Nmerodepgina"/>
              <w:noProof/>
              <w:sz w:val="20"/>
              <w:szCs w:val="20"/>
            </w:rPr>
            <w:t>3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194D47" w:rsidRDefault="00194D47" w:rsidP="00282F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7638"/>
    <w:rsid w:val="0002031D"/>
    <w:rsid w:val="000232ED"/>
    <w:rsid w:val="00026175"/>
    <w:rsid w:val="00027A3E"/>
    <w:rsid w:val="00031B6B"/>
    <w:rsid w:val="000452CD"/>
    <w:rsid w:val="00050C59"/>
    <w:rsid w:val="000549E8"/>
    <w:rsid w:val="00056E2D"/>
    <w:rsid w:val="000670D4"/>
    <w:rsid w:val="00076D59"/>
    <w:rsid w:val="00090899"/>
    <w:rsid w:val="00092898"/>
    <w:rsid w:val="00093120"/>
    <w:rsid w:val="00097366"/>
    <w:rsid w:val="000A2F54"/>
    <w:rsid w:val="000A34D1"/>
    <w:rsid w:val="000A550A"/>
    <w:rsid w:val="000A76D2"/>
    <w:rsid w:val="000B16D9"/>
    <w:rsid w:val="000B3013"/>
    <w:rsid w:val="000C51F2"/>
    <w:rsid w:val="000D0573"/>
    <w:rsid w:val="000E1CBB"/>
    <w:rsid w:val="000E5E5A"/>
    <w:rsid w:val="001105F7"/>
    <w:rsid w:val="00111622"/>
    <w:rsid w:val="00113FB6"/>
    <w:rsid w:val="00117DFC"/>
    <w:rsid w:val="001350AE"/>
    <w:rsid w:val="00136464"/>
    <w:rsid w:val="0013677B"/>
    <w:rsid w:val="0014724B"/>
    <w:rsid w:val="001474AD"/>
    <w:rsid w:val="00165869"/>
    <w:rsid w:val="0017332E"/>
    <w:rsid w:val="00177AC2"/>
    <w:rsid w:val="0019051D"/>
    <w:rsid w:val="00194D47"/>
    <w:rsid w:val="001A15EE"/>
    <w:rsid w:val="001A3AE9"/>
    <w:rsid w:val="001C4F19"/>
    <w:rsid w:val="001C7534"/>
    <w:rsid w:val="001D466A"/>
    <w:rsid w:val="001E3A8C"/>
    <w:rsid w:val="001E5A92"/>
    <w:rsid w:val="001E6CA2"/>
    <w:rsid w:val="001F786A"/>
    <w:rsid w:val="00205A38"/>
    <w:rsid w:val="002108F1"/>
    <w:rsid w:val="002163FF"/>
    <w:rsid w:val="00226B6D"/>
    <w:rsid w:val="00233DF7"/>
    <w:rsid w:val="002349A9"/>
    <w:rsid w:val="0025067F"/>
    <w:rsid w:val="00254882"/>
    <w:rsid w:val="002712F4"/>
    <w:rsid w:val="00282F94"/>
    <w:rsid w:val="0028306B"/>
    <w:rsid w:val="002905AB"/>
    <w:rsid w:val="002911DA"/>
    <w:rsid w:val="00297267"/>
    <w:rsid w:val="002B0456"/>
    <w:rsid w:val="002B053A"/>
    <w:rsid w:val="002B70E6"/>
    <w:rsid w:val="002C4495"/>
    <w:rsid w:val="002C7F9D"/>
    <w:rsid w:val="002D2292"/>
    <w:rsid w:val="002D22E9"/>
    <w:rsid w:val="002D3EF8"/>
    <w:rsid w:val="002F2079"/>
    <w:rsid w:val="00300C56"/>
    <w:rsid w:val="00310CEE"/>
    <w:rsid w:val="00341BD7"/>
    <w:rsid w:val="0035012D"/>
    <w:rsid w:val="00350282"/>
    <w:rsid w:val="003503A7"/>
    <w:rsid w:val="0035249C"/>
    <w:rsid w:val="00372712"/>
    <w:rsid w:val="00386358"/>
    <w:rsid w:val="0039749D"/>
    <w:rsid w:val="003A71F4"/>
    <w:rsid w:val="003D6FB2"/>
    <w:rsid w:val="003E4D50"/>
    <w:rsid w:val="003E5076"/>
    <w:rsid w:val="003E67E5"/>
    <w:rsid w:val="003F667F"/>
    <w:rsid w:val="00403463"/>
    <w:rsid w:val="004114EE"/>
    <w:rsid w:val="004139DD"/>
    <w:rsid w:val="0041703C"/>
    <w:rsid w:val="00417EA5"/>
    <w:rsid w:val="00422201"/>
    <w:rsid w:val="00436566"/>
    <w:rsid w:val="00436BCF"/>
    <w:rsid w:val="00440B7C"/>
    <w:rsid w:val="00442570"/>
    <w:rsid w:val="00445324"/>
    <w:rsid w:val="00447035"/>
    <w:rsid w:val="0045141E"/>
    <w:rsid w:val="00472141"/>
    <w:rsid w:val="00476C1B"/>
    <w:rsid w:val="00487185"/>
    <w:rsid w:val="00492F99"/>
    <w:rsid w:val="0049387E"/>
    <w:rsid w:val="004A6359"/>
    <w:rsid w:val="004D2810"/>
    <w:rsid w:val="004F29F4"/>
    <w:rsid w:val="0051293D"/>
    <w:rsid w:val="005169F6"/>
    <w:rsid w:val="0052706D"/>
    <w:rsid w:val="005334FC"/>
    <w:rsid w:val="00533BF4"/>
    <w:rsid w:val="0054059A"/>
    <w:rsid w:val="005418EF"/>
    <w:rsid w:val="00566856"/>
    <w:rsid w:val="0057525F"/>
    <w:rsid w:val="00583A97"/>
    <w:rsid w:val="00586F82"/>
    <w:rsid w:val="00591C3F"/>
    <w:rsid w:val="00594DFD"/>
    <w:rsid w:val="005A2307"/>
    <w:rsid w:val="005A5B4B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F4282"/>
    <w:rsid w:val="00601016"/>
    <w:rsid w:val="00601C24"/>
    <w:rsid w:val="0060265E"/>
    <w:rsid w:val="00604DC7"/>
    <w:rsid w:val="00611584"/>
    <w:rsid w:val="00622628"/>
    <w:rsid w:val="006278DB"/>
    <w:rsid w:val="00656CE4"/>
    <w:rsid w:val="00661B67"/>
    <w:rsid w:val="00662A79"/>
    <w:rsid w:val="0066552E"/>
    <w:rsid w:val="006702E9"/>
    <w:rsid w:val="00673F38"/>
    <w:rsid w:val="00675951"/>
    <w:rsid w:val="00676B38"/>
    <w:rsid w:val="00677542"/>
    <w:rsid w:val="0068526D"/>
    <w:rsid w:val="00693F37"/>
    <w:rsid w:val="006A0DAC"/>
    <w:rsid w:val="006A14CE"/>
    <w:rsid w:val="006B0568"/>
    <w:rsid w:val="006C3DD5"/>
    <w:rsid w:val="0070196D"/>
    <w:rsid w:val="00703DA5"/>
    <w:rsid w:val="0070514A"/>
    <w:rsid w:val="007114E2"/>
    <w:rsid w:val="007159D9"/>
    <w:rsid w:val="00715DD3"/>
    <w:rsid w:val="00723134"/>
    <w:rsid w:val="00725087"/>
    <w:rsid w:val="00727F2A"/>
    <w:rsid w:val="00734E82"/>
    <w:rsid w:val="00736F59"/>
    <w:rsid w:val="00744AC9"/>
    <w:rsid w:val="00745D21"/>
    <w:rsid w:val="00756D46"/>
    <w:rsid w:val="0078635C"/>
    <w:rsid w:val="00787BC8"/>
    <w:rsid w:val="007977F8"/>
    <w:rsid w:val="007B670E"/>
    <w:rsid w:val="007C2A98"/>
    <w:rsid w:val="007E2437"/>
    <w:rsid w:val="007F130F"/>
    <w:rsid w:val="00814073"/>
    <w:rsid w:val="008174F9"/>
    <w:rsid w:val="0083499F"/>
    <w:rsid w:val="00835F04"/>
    <w:rsid w:val="00840B69"/>
    <w:rsid w:val="00843655"/>
    <w:rsid w:val="008436F8"/>
    <w:rsid w:val="0084483B"/>
    <w:rsid w:val="008539C4"/>
    <w:rsid w:val="008559D1"/>
    <w:rsid w:val="00864AB2"/>
    <w:rsid w:val="00883513"/>
    <w:rsid w:val="0088364F"/>
    <w:rsid w:val="008865B4"/>
    <w:rsid w:val="00894EDD"/>
    <w:rsid w:val="008952C6"/>
    <w:rsid w:val="008A255E"/>
    <w:rsid w:val="008A61BE"/>
    <w:rsid w:val="008A61F5"/>
    <w:rsid w:val="008C31AF"/>
    <w:rsid w:val="008F08BF"/>
    <w:rsid w:val="00903EDD"/>
    <w:rsid w:val="009060E3"/>
    <w:rsid w:val="00920F8D"/>
    <w:rsid w:val="009267CD"/>
    <w:rsid w:val="00932893"/>
    <w:rsid w:val="00953929"/>
    <w:rsid w:val="00954BA3"/>
    <w:rsid w:val="00957AE3"/>
    <w:rsid w:val="009721A2"/>
    <w:rsid w:val="00973772"/>
    <w:rsid w:val="009A24C3"/>
    <w:rsid w:val="009B64EC"/>
    <w:rsid w:val="009B6ABB"/>
    <w:rsid w:val="009B7E5C"/>
    <w:rsid w:val="009C3228"/>
    <w:rsid w:val="009D4F6C"/>
    <w:rsid w:val="009E2534"/>
    <w:rsid w:val="009E52F8"/>
    <w:rsid w:val="009F5CE0"/>
    <w:rsid w:val="009F5EE2"/>
    <w:rsid w:val="00A021E7"/>
    <w:rsid w:val="00A070F5"/>
    <w:rsid w:val="00A15BE9"/>
    <w:rsid w:val="00A44D36"/>
    <w:rsid w:val="00A4703D"/>
    <w:rsid w:val="00A64D1F"/>
    <w:rsid w:val="00A71C9A"/>
    <w:rsid w:val="00A74E40"/>
    <w:rsid w:val="00A84054"/>
    <w:rsid w:val="00A87845"/>
    <w:rsid w:val="00A9373A"/>
    <w:rsid w:val="00A93E3D"/>
    <w:rsid w:val="00AB242C"/>
    <w:rsid w:val="00AE07D2"/>
    <w:rsid w:val="00AE237D"/>
    <w:rsid w:val="00AE3811"/>
    <w:rsid w:val="00AE3965"/>
    <w:rsid w:val="00AE4089"/>
    <w:rsid w:val="00AE5BE7"/>
    <w:rsid w:val="00AF65BD"/>
    <w:rsid w:val="00B02BFC"/>
    <w:rsid w:val="00B1143A"/>
    <w:rsid w:val="00B1598F"/>
    <w:rsid w:val="00B17DD2"/>
    <w:rsid w:val="00B25B93"/>
    <w:rsid w:val="00B33C48"/>
    <w:rsid w:val="00B41A21"/>
    <w:rsid w:val="00B603B3"/>
    <w:rsid w:val="00B62961"/>
    <w:rsid w:val="00B65428"/>
    <w:rsid w:val="00B705E8"/>
    <w:rsid w:val="00B72529"/>
    <w:rsid w:val="00B73432"/>
    <w:rsid w:val="00B75A4F"/>
    <w:rsid w:val="00B83BE4"/>
    <w:rsid w:val="00B86944"/>
    <w:rsid w:val="00B86E39"/>
    <w:rsid w:val="00B87C6D"/>
    <w:rsid w:val="00BA5816"/>
    <w:rsid w:val="00BA6005"/>
    <w:rsid w:val="00BB3D44"/>
    <w:rsid w:val="00BC239D"/>
    <w:rsid w:val="00BC39DE"/>
    <w:rsid w:val="00BC3BDF"/>
    <w:rsid w:val="00BC6CB9"/>
    <w:rsid w:val="00BD158A"/>
    <w:rsid w:val="00BD1B94"/>
    <w:rsid w:val="00BD2483"/>
    <w:rsid w:val="00BD2DAF"/>
    <w:rsid w:val="00BD39F0"/>
    <w:rsid w:val="00BD60FA"/>
    <w:rsid w:val="00BF149E"/>
    <w:rsid w:val="00C00DE9"/>
    <w:rsid w:val="00C06D7E"/>
    <w:rsid w:val="00C17C73"/>
    <w:rsid w:val="00C374B9"/>
    <w:rsid w:val="00C4311A"/>
    <w:rsid w:val="00C510F7"/>
    <w:rsid w:val="00C51248"/>
    <w:rsid w:val="00C60739"/>
    <w:rsid w:val="00C61B83"/>
    <w:rsid w:val="00C66BD8"/>
    <w:rsid w:val="00C731DE"/>
    <w:rsid w:val="00C75AA4"/>
    <w:rsid w:val="00C77612"/>
    <w:rsid w:val="00C83455"/>
    <w:rsid w:val="00C85D82"/>
    <w:rsid w:val="00C94101"/>
    <w:rsid w:val="00C978B4"/>
    <w:rsid w:val="00CA23B4"/>
    <w:rsid w:val="00CA5A8F"/>
    <w:rsid w:val="00CB7AC0"/>
    <w:rsid w:val="00CC798A"/>
    <w:rsid w:val="00CD0C0D"/>
    <w:rsid w:val="00CD178B"/>
    <w:rsid w:val="00CD1CC8"/>
    <w:rsid w:val="00CD2408"/>
    <w:rsid w:val="00CD3069"/>
    <w:rsid w:val="00CE05CC"/>
    <w:rsid w:val="00CE329C"/>
    <w:rsid w:val="00CE73FB"/>
    <w:rsid w:val="00CF033F"/>
    <w:rsid w:val="00D02BB5"/>
    <w:rsid w:val="00D2369A"/>
    <w:rsid w:val="00D2491A"/>
    <w:rsid w:val="00D2661D"/>
    <w:rsid w:val="00D30FDA"/>
    <w:rsid w:val="00D40500"/>
    <w:rsid w:val="00D43F8B"/>
    <w:rsid w:val="00D50C25"/>
    <w:rsid w:val="00D57837"/>
    <w:rsid w:val="00D821B2"/>
    <w:rsid w:val="00D848C3"/>
    <w:rsid w:val="00D8570D"/>
    <w:rsid w:val="00DA6C7C"/>
    <w:rsid w:val="00DB205F"/>
    <w:rsid w:val="00DB23C3"/>
    <w:rsid w:val="00DB4EEA"/>
    <w:rsid w:val="00DB7C49"/>
    <w:rsid w:val="00DD1AAD"/>
    <w:rsid w:val="00DD389E"/>
    <w:rsid w:val="00DE3D5D"/>
    <w:rsid w:val="00DE47B2"/>
    <w:rsid w:val="00DE5CE7"/>
    <w:rsid w:val="00E0164E"/>
    <w:rsid w:val="00E123AA"/>
    <w:rsid w:val="00E241FF"/>
    <w:rsid w:val="00E307A2"/>
    <w:rsid w:val="00E31FE5"/>
    <w:rsid w:val="00E32054"/>
    <w:rsid w:val="00E424BB"/>
    <w:rsid w:val="00E426BA"/>
    <w:rsid w:val="00E4698C"/>
    <w:rsid w:val="00E62E92"/>
    <w:rsid w:val="00E66C0A"/>
    <w:rsid w:val="00E66CB8"/>
    <w:rsid w:val="00E74B55"/>
    <w:rsid w:val="00EA6FED"/>
    <w:rsid w:val="00EB3292"/>
    <w:rsid w:val="00EB6A0E"/>
    <w:rsid w:val="00EC689B"/>
    <w:rsid w:val="00EE238B"/>
    <w:rsid w:val="00EF0A5B"/>
    <w:rsid w:val="00F02E82"/>
    <w:rsid w:val="00F060ED"/>
    <w:rsid w:val="00F0754E"/>
    <w:rsid w:val="00F10E7B"/>
    <w:rsid w:val="00F203E9"/>
    <w:rsid w:val="00F21390"/>
    <w:rsid w:val="00F25BF8"/>
    <w:rsid w:val="00F27C47"/>
    <w:rsid w:val="00F30342"/>
    <w:rsid w:val="00F35EEF"/>
    <w:rsid w:val="00F43382"/>
    <w:rsid w:val="00F56B14"/>
    <w:rsid w:val="00F66EEF"/>
    <w:rsid w:val="00F703C1"/>
    <w:rsid w:val="00F90834"/>
    <w:rsid w:val="00F93EBB"/>
    <w:rsid w:val="00FA5777"/>
    <w:rsid w:val="00FC5C43"/>
    <w:rsid w:val="00FD06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EB239AC-D446-427C-A2C2-464E0B2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F4D3-11C7-4BED-90B1-8FD04057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16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creator>ROBERTO</dc:creator>
  <cp:lastModifiedBy>Isabella Davila Vanegas</cp:lastModifiedBy>
  <cp:revision>8</cp:revision>
  <cp:lastPrinted>2013-04-29T15:18:00Z</cp:lastPrinted>
  <dcterms:created xsi:type="dcterms:W3CDTF">2016-07-08T19:45:00Z</dcterms:created>
  <dcterms:modified xsi:type="dcterms:W3CDTF">2016-11-02T16:18:00Z</dcterms:modified>
</cp:coreProperties>
</file>