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8" w:rsidRDefault="00205A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8A61BE" w:rsidTr="00693F37">
        <w:trPr>
          <w:trHeight w:val="283"/>
        </w:trPr>
        <w:tc>
          <w:tcPr>
            <w:tcW w:w="5000" w:type="pct"/>
            <w:shd w:val="clear" w:color="auto" w:fill="404040"/>
            <w:vAlign w:val="center"/>
          </w:tcPr>
          <w:p w:rsidR="008A61BE" w:rsidRPr="00693F37" w:rsidRDefault="008A61BE" w:rsidP="00693F37">
            <w:pPr>
              <w:jc w:val="center"/>
              <w:rPr>
                <w:color w:val="FFFFFF"/>
              </w:rPr>
            </w:pPr>
            <w:r w:rsidRPr="00693F37">
              <w:rPr>
                <w:color w:val="FFFFFF"/>
                <w:sz w:val="22"/>
              </w:rPr>
              <w:t>FORMATO PARA EVENTOS DE FORMACION DE CORTA DURACIÓN</w:t>
            </w:r>
          </w:p>
        </w:tc>
      </w:tr>
    </w:tbl>
    <w:p w:rsidR="008A61BE" w:rsidRPr="008A61BE" w:rsidRDefault="008A61BE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992"/>
      </w:tblGrid>
      <w:tr w:rsidR="00AE07D2" w:rsidTr="00693F37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AE07D2" w:rsidRPr="00693F37" w:rsidRDefault="00AE07D2" w:rsidP="008A61BE">
            <w:pPr>
              <w:rPr>
                <w:color w:val="FFFFFF"/>
              </w:rPr>
            </w:pPr>
            <w:r w:rsidRPr="00693F37">
              <w:rPr>
                <w:color w:val="FFFFFF"/>
                <w:sz w:val="20"/>
                <w:lang w:val="es-ES_tradnl"/>
              </w:rPr>
              <w:t xml:space="preserve">NOMBRE </w:t>
            </w:r>
            <w:r w:rsidR="008A61BE" w:rsidRPr="00693F37">
              <w:rPr>
                <w:color w:val="FFFFFF"/>
                <w:sz w:val="20"/>
                <w:lang w:val="es-ES_tradnl"/>
              </w:rPr>
              <w:t>EVENTO DE FORMACIÓN</w:t>
            </w:r>
            <w:r w:rsidRPr="00693F37">
              <w:rPr>
                <w:color w:val="FFFFFF"/>
                <w:sz w:val="20"/>
                <w:lang w:val="es-ES_tradnl"/>
              </w:rPr>
              <w:t xml:space="preserve"> </w:t>
            </w:r>
          </w:p>
        </w:tc>
        <w:tc>
          <w:tcPr>
            <w:tcW w:w="2827" w:type="pct"/>
          </w:tcPr>
          <w:p w:rsidR="00AE07D2" w:rsidRDefault="00AE07D2" w:rsidP="008A61BE"/>
        </w:tc>
      </w:tr>
    </w:tbl>
    <w:p w:rsidR="00AE07D2" w:rsidRPr="00F93EBB" w:rsidRDefault="00AE07D2" w:rsidP="00CA5A8F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239"/>
        <w:gridCol w:w="439"/>
        <w:gridCol w:w="1214"/>
        <w:gridCol w:w="439"/>
        <w:gridCol w:w="1216"/>
        <w:gridCol w:w="438"/>
      </w:tblGrid>
      <w:tr w:rsidR="008A61BE" w:rsidRPr="00EB6A0E" w:rsidTr="00693F37">
        <w:trPr>
          <w:trHeight w:val="283"/>
        </w:trPr>
        <w:tc>
          <w:tcPr>
            <w:tcW w:w="2175" w:type="pct"/>
            <w:vMerge w:val="restart"/>
            <w:shd w:val="clear" w:color="auto" w:fill="BFBFBF"/>
            <w:vAlign w:val="center"/>
          </w:tcPr>
          <w:p w:rsidR="008A61BE" w:rsidRPr="00693F37" w:rsidRDefault="008A61BE" w:rsidP="00693F37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Campo del Evento de Formación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Empresarial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Económico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Salud</w:t>
            </w:r>
          </w:p>
        </w:tc>
        <w:tc>
          <w:tcPr>
            <w:tcW w:w="248" w:type="pct"/>
            <w:vAlign w:val="center"/>
          </w:tcPr>
          <w:p w:rsidR="008A61BE" w:rsidRPr="00693F37" w:rsidRDefault="008A61BE" w:rsidP="00693F37">
            <w:pPr>
              <w:rPr>
                <w:sz w:val="18"/>
                <w:szCs w:val="18"/>
              </w:rPr>
            </w:pPr>
          </w:p>
        </w:tc>
      </w:tr>
      <w:tr w:rsidR="008A61BE" w:rsidRPr="00EB6A0E" w:rsidTr="00693F37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8A61BE" w:rsidRPr="00693F37" w:rsidRDefault="008A61BE" w:rsidP="00693F3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C. Básicas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Ingeniería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8A61BE" w:rsidRPr="00693F37" w:rsidRDefault="000D0573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Educación</w:t>
            </w:r>
          </w:p>
        </w:tc>
        <w:tc>
          <w:tcPr>
            <w:tcW w:w="248" w:type="pct"/>
            <w:vAlign w:val="center"/>
          </w:tcPr>
          <w:p w:rsidR="008A61BE" w:rsidRPr="00693F37" w:rsidRDefault="008A61BE" w:rsidP="00693F37">
            <w:pPr>
              <w:rPr>
                <w:sz w:val="18"/>
                <w:szCs w:val="18"/>
              </w:rPr>
            </w:pPr>
          </w:p>
        </w:tc>
      </w:tr>
      <w:tr w:rsidR="008A61BE" w:rsidRPr="00EB6A0E" w:rsidTr="00693F37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8A61BE" w:rsidRPr="00693F37" w:rsidRDefault="008A61BE" w:rsidP="00693F3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Derecho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Artes</w:t>
            </w:r>
          </w:p>
        </w:tc>
        <w:tc>
          <w:tcPr>
            <w:tcW w:w="249" w:type="pct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8A61BE" w:rsidRPr="00693F37" w:rsidRDefault="008A61BE" w:rsidP="00693F37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Otro</w:t>
            </w:r>
          </w:p>
        </w:tc>
        <w:tc>
          <w:tcPr>
            <w:tcW w:w="248" w:type="pct"/>
            <w:vAlign w:val="center"/>
          </w:tcPr>
          <w:p w:rsidR="008A61BE" w:rsidRPr="00693F37" w:rsidRDefault="008A61BE" w:rsidP="00693F37">
            <w:pPr>
              <w:rPr>
                <w:sz w:val="18"/>
                <w:szCs w:val="18"/>
              </w:rPr>
            </w:pPr>
          </w:p>
        </w:tc>
      </w:tr>
    </w:tbl>
    <w:p w:rsidR="008A61BE" w:rsidRPr="0002031D" w:rsidRDefault="008A61BE" w:rsidP="0002031D">
      <w:pPr>
        <w:tabs>
          <w:tab w:val="left" w:pos="2680"/>
        </w:tabs>
        <w:jc w:val="center"/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4999"/>
      </w:tblGrid>
      <w:tr w:rsidR="00372712" w:rsidRPr="00EB6A0E" w:rsidTr="00693F37">
        <w:trPr>
          <w:trHeight w:val="340"/>
        </w:trPr>
        <w:tc>
          <w:tcPr>
            <w:tcW w:w="2170" w:type="pct"/>
            <w:shd w:val="clear" w:color="auto" w:fill="BFBFBF"/>
            <w:vAlign w:val="center"/>
          </w:tcPr>
          <w:p w:rsidR="00AE07D2" w:rsidRPr="00693F37" w:rsidRDefault="00372712" w:rsidP="008A61B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Ubicación del Evento de Formación</w:t>
            </w:r>
          </w:p>
        </w:tc>
        <w:tc>
          <w:tcPr>
            <w:tcW w:w="2830" w:type="pct"/>
            <w:vAlign w:val="center"/>
          </w:tcPr>
          <w:p w:rsidR="00AE07D2" w:rsidRPr="00693F37" w:rsidRDefault="00AE07D2" w:rsidP="00EB6A0E">
            <w:pPr>
              <w:rPr>
                <w:sz w:val="18"/>
                <w:szCs w:val="18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192"/>
        <w:gridCol w:w="464"/>
        <w:gridCol w:w="1249"/>
        <w:gridCol w:w="456"/>
        <w:gridCol w:w="1190"/>
        <w:gridCol w:w="431"/>
      </w:tblGrid>
      <w:tr w:rsidR="000D0573" w:rsidRPr="00EB6A0E" w:rsidTr="00693F37">
        <w:trPr>
          <w:trHeight w:val="283"/>
        </w:trPr>
        <w:tc>
          <w:tcPr>
            <w:tcW w:w="2179" w:type="pct"/>
            <w:vMerge w:val="restart"/>
            <w:shd w:val="clear" w:color="auto" w:fill="BFBFBF"/>
            <w:vAlign w:val="center"/>
          </w:tcPr>
          <w:p w:rsidR="000D0573" w:rsidRDefault="000D0573" w:rsidP="008A61B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Tipo de Evento de Formación</w:t>
            </w:r>
          </w:p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Congreso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Seminario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Conferencia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</w:tr>
      <w:tr w:rsidR="000D0573" w:rsidRPr="00EB6A0E" w:rsidTr="00693F37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Foro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Conversatorio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Simposio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</w:tr>
      <w:tr w:rsidR="000D0573" w:rsidRPr="00EB6A0E" w:rsidTr="00693F37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D0573" w:rsidRPr="00693F37" w:rsidRDefault="000D0573" w:rsidP="008A61B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Curso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Taller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D0573" w:rsidRPr="00693F37" w:rsidRDefault="000D0573" w:rsidP="000A550A">
            <w:pPr>
              <w:rPr>
                <w:sz w:val="16"/>
                <w:szCs w:val="18"/>
                <w:lang w:val="es-ES_tradnl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001"/>
      </w:tblGrid>
      <w:tr w:rsidR="0002031D" w:rsidRPr="00EB6A0E" w:rsidTr="00693F37">
        <w:trPr>
          <w:trHeight w:val="340"/>
        </w:trPr>
        <w:tc>
          <w:tcPr>
            <w:tcW w:w="2169" w:type="pct"/>
            <w:shd w:val="clear" w:color="auto" w:fill="BFBFBF"/>
            <w:vAlign w:val="center"/>
          </w:tcPr>
          <w:p w:rsidR="0002031D" w:rsidRPr="00693F37" w:rsidRDefault="0002031D" w:rsidP="000A550A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 xml:space="preserve">Intensidad Horaria </w:t>
            </w:r>
            <w:r w:rsidRPr="00693F37">
              <w:rPr>
                <w:sz w:val="16"/>
                <w:szCs w:val="20"/>
                <w:lang w:val="es-ES_tradnl"/>
              </w:rPr>
              <w:t>(No. Horas)</w:t>
            </w:r>
          </w:p>
        </w:tc>
        <w:tc>
          <w:tcPr>
            <w:tcW w:w="2831" w:type="pct"/>
            <w:shd w:val="clear" w:color="auto" w:fill="auto"/>
            <w:vAlign w:val="center"/>
          </w:tcPr>
          <w:p w:rsidR="0002031D" w:rsidRPr="00693F37" w:rsidRDefault="0002031D" w:rsidP="008A61BE">
            <w:pPr>
              <w:rPr>
                <w:sz w:val="18"/>
                <w:szCs w:val="18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1251"/>
        <w:gridCol w:w="560"/>
        <w:gridCol w:w="1090"/>
        <w:gridCol w:w="576"/>
        <w:gridCol w:w="956"/>
        <w:gridCol w:w="567"/>
      </w:tblGrid>
      <w:tr w:rsidR="00372712" w:rsidRPr="00EB6A0E" w:rsidTr="00693F37">
        <w:trPr>
          <w:trHeight w:val="340"/>
        </w:trPr>
        <w:tc>
          <w:tcPr>
            <w:tcW w:w="2170" w:type="pct"/>
            <w:shd w:val="clear" w:color="auto" w:fill="BFBFBF"/>
            <w:vAlign w:val="center"/>
          </w:tcPr>
          <w:p w:rsidR="00372712" w:rsidRPr="00693F37" w:rsidRDefault="0070514A" w:rsidP="008A61B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708" w:type="pct"/>
            <w:shd w:val="clear" w:color="auto" w:fill="D9D9D9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Presencial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</w:p>
        </w:tc>
        <w:tc>
          <w:tcPr>
            <w:tcW w:w="617" w:type="pct"/>
            <w:shd w:val="clear" w:color="auto" w:fill="D9D9D9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  <w:lang w:val="es-ES_tradnl"/>
              </w:rPr>
              <w:t>A Distancia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</w:p>
        </w:tc>
        <w:tc>
          <w:tcPr>
            <w:tcW w:w="541" w:type="pct"/>
            <w:shd w:val="clear" w:color="auto" w:fill="D9D9D9"/>
            <w:vAlign w:val="center"/>
          </w:tcPr>
          <w:p w:rsidR="00372712" w:rsidRPr="00693F37" w:rsidRDefault="00372712" w:rsidP="00EB6A0E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  <w:lang w:val="es-ES_tradnl"/>
              </w:rPr>
              <w:t>Virtual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72712" w:rsidRPr="00693F37" w:rsidRDefault="00372712" w:rsidP="00EB6A0E">
            <w:pPr>
              <w:rPr>
                <w:sz w:val="18"/>
                <w:szCs w:val="18"/>
              </w:rPr>
            </w:pPr>
          </w:p>
        </w:tc>
      </w:tr>
    </w:tbl>
    <w:p w:rsidR="0002031D" w:rsidRPr="0002031D" w:rsidRDefault="0002031D">
      <w:pPr>
        <w:rPr>
          <w:sz w:val="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869"/>
        <w:gridCol w:w="556"/>
        <w:gridCol w:w="920"/>
        <w:gridCol w:w="502"/>
        <w:gridCol w:w="1584"/>
        <w:gridCol w:w="567"/>
      </w:tblGrid>
      <w:tr w:rsidR="005334FC" w:rsidRPr="00EB6A0E" w:rsidTr="00693F37">
        <w:trPr>
          <w:trHeight w:val="340"/>
        </w:trPr>
        <w:tc>
          <w:tcPr>
            <w:tcW w:w="2170" w:type="pct"/>
            <w:shd w:val="clear" w:color="auto" w:fill="BFBFBF"/>
            <w:vAlign w:val="center"/>
          </w:tcPr>
          <w:p w:rsidR="005334FC" w:rsidRPr="00693F37" w:rsidRDefault="004A6359" w:rsidP="008A61BE">
            <w:pPr>
              <w:rPr>
                <w:sz w:val="18"/>
                <w:szCs w:val="18"/>
                <w:lang w:val="es-ES_tradnl"/>
              </w:rPr>
            </w:pPr>
            <w:r w:rsidRPr="00693F37">
              <w:rPr>
                <w:sz w:val="20"/>
                <w:lang w:val="es-ES_tradnl"/>
              </w:rPr>
              <w:t>Tipo de Módulo</w:t>
            </w:r>
          </w:p>
        </w:tc>
        <w:tc>
          <w:tcPr>
            <w:tcW w:w="492" w:type="pct"/>
            <w:shd w:val="clear" w:color="auto" w:fill="D9D9D9"/>
            <w:vAlign w:val="center"/>
          </w:tcPr>
          <w:p w:rsidR="005334FC" w:rsidRPr="00693F37" w:rsidRDefault="005334FC" w:rsidP="00EB6A0E">
            <w:pPr>
              <w:rPr>
                <w:sz w:val="16"/>
                <w:szCs w:val="18"/>
              </w:rPr>
            </w:pPr>
            <w:r w:rsidRPr="00693F37">
              <w:rPr>
                <w:sz w:val="16"/>
                <w:lang w:val="es-ES_tradnl"/>
              </w:rPr>
              <w:t>Teórico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5334FC" w:rsidRPr="00693F37" w:rsidRDefault="005334FC" w:rsidP="00EB6A0E">
            <w:pPr>
              <w:rPr>
                <w:sz w:val="16"/>
                <w:szCs w:val="18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5334FC" w:rsidRPr="00693F37" w:rsidRDefault="005334FC" w:rsidP="005334FC">
            <w:pPr>
              <w:rPr>
                <w:sz w:val="16"/>
                <w:szCs w:val="18"/>
              </w:rPr>
            </w:pPr>
            <w:r w:rsidRPr="00693F37">
              <w:rPr>
                <w:sz w:val="16"/>
                <w:lang w:val="es-ES_tradnl"/>
              </w:rPr>
              <w:t>Práctico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334FC" w:rsidRPr="00693F37" w:rsidRDefault="005334FC" w:rsidP="00EB6A0E">
            <w:pPr>
              <w:rPr>
                <w:sz w:val="16"/>
                <w:szCs w:val="18"/>
              </w:rPr>
            </w:pPr>
          </w:p>
        </w:tc>
        <w:tc>
          <w:tcPr>
            <w:tcW w:w="897" w:type="pct"/>
            <w:shd w:val="clear" w:color="auto" w:fill="D9D9D9"/>
            <w:vAlign w:val="center"/>
          </w:tcPr>
          <w:p w:rsidR="005334FC" w:rsidRPr="00693F37" w:rsidRDefault="005334FC" w:rsidP="005334FC">
            <w:pPr>
              <w:rPr>
                <w:sz w:val="16"/>
                <w:szCs w:val="18"/>
              </w:rPr>
            </w:pPr>
            <w:r w:rsidRPr="00693F37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34FC" w:rsidRPr="00693F37" w:rsidRDefault="005334FC" w:rsidP="00EB6A0E">
            <w:pPr>
              <w:rPr>
                <w:sz w:val="18"/>
                <w:szCs w:val="18"/>
              </w:rPr>
            </w:pPr>
          </w:p>
        </w:tc>
      </w:tr>
    </w:tbl>
    <w:p w:rsidR="00AE07D2" w:rsidRPr="00566856" w:rsidRDefault="00AE07D2" w:rsidP="00CA5A8F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693F37" w:rsidRDefault="003E4D50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JUSTIFICACIÓN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F93EBB" w:rsidRPr="00693F37" w:rsidRDefault="00F93EBB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F93EBB" w:rsidRPr="00693F37" w:rsidRDefault="00F93EBB" w:rsidP="00F93EBB">
            <w:pPr>
              <w:rPr>
                <w:sz w:val="20"/>
                <w:szCs w:val="20"/>
                <w:lang w:val="es-ES_tradnl"/>
              </w:rPr>
            </w:pPr>
          </w:p>
          <w:p w:rsidR="003E4D50" w:rsidRPr="00693F37" w:rsidRDefault="00F93EBB" w:rsidP="00693F37">
            <w:pPr>
              <w:tabs>
                <w:tab w:val="left" w:pos="2830"/>
              </w:tabs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ab/>
            </w:r>
          </w:p>
        </w:tc>
      </w:tr>
    </w:tbl>
    <w:p w:rsidR="003E4D50" w:rsidRPr="00F93EBB" w:rsidRDefault="003E4D50" w:rsidP="00F93EBB">
      <w:pPr>
        <w:rPr>
          <w:sz w:val="6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693F37" w:rsidRDefault="003E4D50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OBJETIVO GENERAL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3E4D50" w:rsidRPr="00693F37" w:rsidRDefault="003E4D50" w:rsidP="007C2A98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3E4D50" w:rsidRPr="00F93EBB" w:rsidRDefault="003E4D50" w:rsidP="00CA5A8F">
      <w:pPr>
        <w:jc w:val="center"/>
        <w:rPr>
          <w:sz w:val="6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693F37" w:rsidRDefault="003E4D50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OBJETIVO ESPECIFICOS</w:t>
            </w:r>
          </w:p>
        </w:tc>
      </w:tr>
      <w:tr w:rsidR="003E4D50" w:rsidRPr="003E4D50" w:rsidTr="00693F37">
        <w:trPr>
          <w:trHeight w:val="1134"/>
        </w:trPr>
        <w:tc>
          <w:tcPr>
            <w:tcW w:w="5000" w:type="pct"/>
            <w:vAlign w:val="center"/>
          </w:tcPr>
          <w:p w:rsidR="003E4D50" w:rsidRPr="00693F37" w:rsidRDefault="007B670E" w:rsidP="007B670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1.</w:t>
            </w:r>
          </w:p>
          <w:p w:rsidR="007B670E" w:rsidRPr="00693F37" w:rsidRDefault="007B670E" w:rsidP="007B670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2.</w:t>
            </w:r>
          </w:p>
          <w:p w:rsidR="007B670E" w:rsidRPr="00693F37" w:rsidRDefault="007B670E" w:rsidP="007B670E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3.</w:t>
            </w:r>
          </w:p>
        </w:tc>
      </w:tr>
    </w:tbl>
    <w:p w:rsidR="004A6359" w:rsidRPr="00F93EBB" w:rsidRDefault="004A6359" w:rsidP="00CA5A8F">
      <w:pPr>
        <w:jc w:val="center"/>
        <w:rPr>
          <w:sz w:val="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E4D50" w:rsidRPr="003E4D50" w:rsidTr="00693F37">
        <w:trPr>
          <w:trHeight w:val="340"/>
        </w:trPr>
        <w:tc>
          <w:tcPr>
            <w:tcW w:w="5000" w:type="pct"/>
            <w:shd w:val="clear" w:color="auto" w:fill="BFBFBF"/>
            <w:vAlign w:val="center"/>
          </w:tcPr>
          <w:p w:rsidR="003E4D50" w:rsidRPr="00693F37" w:rsidRDefault="003E4D50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 xml:space="preserve">METODOLOGÍA </w:t>
            </w:r>
          </w:p>
        </w:tc>
      </w:tr>
      <w:tr w:rsidR="003E4D50" w:rsidRPr="003E4D50" w:rsidTr="00693F37">
        <w:trPr>
          <w:trHeight w:val="850"/>
        </w:trPr>
        <w:tc>
          <w:tcPr>
            <w:tcW w:w="5000" w:type="pct"/>
          </w:tcPr>
          <w:p w:rsidR="003E4D50" w:rsidRPr="00693F37" w:rsidRDefault="003E4D50" w:rsidP="00031B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93EBB" w:rsidRPr="00F93EBB" w:rsidRDefault="00F93EBB" w:rsidP="00F93EBB">
      <w:pPr>
        <w:tabs>
          <w:tab w:val="left" w:pos="1520"/>
          <w:tab w:val="left" w:pos="2970"/>
        </w:tabs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F93EBB" w:rsidRPr="004A6359" w:rsidTr="00693F37">
        <w:trPr>
          <w:trHeight w:val="283"/>
        </w:trPr>
        <w:tc>
          <w:tcPr>
            <w:tcW w:w="5000" w:type="pct"/>
            <w:shd w:val="clear" w:color="auto" w:fill="BFBFBF"/>
            <w:vAlign w:val="center"/>
          </w:tcPr>
          <w:p w:rsidR="00F93EBB" w:rsidRPr="00693F37" w:rsidRDefault="00F93EBB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</w:rPr>
              <w:t>POBLACION OBJETIVO</w:t>
            </w:r>
          </w:p>
        </w:tc>
      </w:tr>
      <w:tr w:rsidR="00F93EBB" w:rsidRPr="004A6359" w:rsidTr="00693F37">
        <w:trPr>
          <w:trHeight w:val="850"/>
        </w:trPr>
        <w:tc>
          <w:tcPr>
            <w:tcW w:w="5000" w:type="pct"/>
          </w:tcPr>
          <w:p w:rsidR="00F93EBB" w:rsidRPr="00693F37" w:rsidRDefault="00F93EBB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F93EBB" w:rsidRDefault="00F93EBB" w:rsidP="00F93EBB">
      <w:pPr>
        <w:tabs>
          <w:tab w:val="left" w:pos="297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55"/>
        <w:gridCol w:w="2873"/>
        <w:gridCol w:w="539"/>
      </w:tblGrid>
      <w:tr w:rsidR="00031B6B" w:rsidRPr="003E4D50" w:rsidTr="00693F37">
        <w:trPr>
          <w:trHeight w:val="22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31B6B" w:rsidRPr="00693F37" w:rsidRDefault="00031B6B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APOYOS DIDACTICOS</w:t>
            </w: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Clase magistral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031B6B" w:rsidP="00693F37">
            <w:pPr>
              <w:jc w:val="both"/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Conferencias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Presentación de videos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Discusiones en grupo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Lecturas previas y posteriores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Trabajo de campo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31B6B" w:rsidRPr="00031B6B" w:rsidTr="00693F37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031B6B" w:rsidRPr="00693F37" w:rsidRDefault="00031B6B" w:rsidP="00693F37">
            <w:pPr>
              <w:jc w:val="both"/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Resolución de talleres y casos prácticos.</w:t>
            </w:r>
          </w:p>
        </w:tc>
        <w:tc>
          <w:tcPr>
            <w:tcW w:w="314" w:type="pct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031B6B" w:rsidRPr="00693F37" w:rsidRDefault="00031B6B" w:rsidP="00031B6B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Prácticas</w:t>
            </w:r>
          </w:p>
        </w:tc>
        <w:tc>
          <w:tcPr>
            <w:tcW w:w="305" w:type="pct"/>
            <w:vAlign w:val="center"/>
          </w:tcPr>
          <w:p w:rsidR="00031B6B" w:rsidRPr="00693F37" w:rsidRDefault="00031B6B" w:rsidP="00031B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031B6B" w:rsidRPr="00F93EBB" w:rsidRDefault="00F93EBB" w:rsidP="00F93EBB">
      <w:pPr>
        <w:tabs>
          <w:tab w:val="left" w:pos="2020"/>
        </w:tabs>
        <w:rPr>
          <w:sz w:val="6"/>
          <w:lang w:val="es-ES_tradnl"/>
        </w:rPr>
      </w:pPr>
      <w:r>
        <w:rPr>
          <w:sz w:val="22"/>
          <w:lang w:val="es-ES_tradn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563"/>
        <w:gridCol w:w="2361"/>
        <w:gridCol w:w="563"/>
        <w:gridCol w:w="2361"/>
        <w:gridCol w:w="563"/>
      </w:tblGrid>
      <w:tr w:rsidR="004A6359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4A6359" w:rsidRPr="00693F37" w:rsidRDefault="00BD2DAF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lang w:val="es-ES_tradnl"/>
              </w:rPr>
              <w:t>RECURSOS LOGÍSTICOS NECESARIOS</w:t>
            </w:r>
          </w:p>
        </w:tc>
      </w:tr>
      <w:tr w:rsidR="00CF033F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CF033F" w:rsidRPr="00693F37" w:rsidRDefault="00CF033F" w:rsidP="00693F37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AUDIOVISUALES E INFORMÁTICOS</w:t>
            </w:r>
          </w:p>
        </w:tc>
      </w:tr>
      <w:tr w:rsidR="00CF033F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CF033F" w:rsidRPr="00693F37" w:rsidRDefault="00CF033F" w:rsidP="00CF033F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 xml:space="preserve">Video </w:t>
            </w:r>
            <w:proofErr w:type="spellStart"/>
            <w:r w:rsidRPr="00693F37">
              <w:rPr>
                <w:sz w:val="18"/>
                <w:lang w:val="es-ES_tradnl"/>
              </w:rPr>
              <w:t>Beam</w:t>
            </w:r>
            <w:proofErr w:type="spellEnd"/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CF033F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Proyector de Acetatos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CF033F">
            <w:pPr>
              <w:rPr>
                <w:sz w:val="18"/>
                <w:szCs w:val="20"/>
              </w:rPr>
            </w:pPr>
            <w:r w:rsidRPr="00693F37">
              <w:rPr>
                <w:sz w:val="18"/>
                <w:lang w:val="es-ES_tradnl"/>
              </w:rPr>
              <w:t>Reproductor DVD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Televisor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Internet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Software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3E4D50" w:rsidTr="00693F37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CF033F" w:rsidRPr="00693F37" w:rsidRDefault="00CF033F" w:rsidP="00693F37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LOCATIVOS</w:t>
            </w:r>
          </w:p>
        </w:tc>
      </w:tr>
      <w:tr w:rsidR="00CF033F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CF033F" w:rsidRPr="00693F37" w:rsidRDefault="00F93EBB" w:rsidP="008A61BE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Salón</w:t>
            </w:r>
            <w:r w:rsidR="00F203E9" w:rsidRPr="00693F37">
              <w:rPr>
                <w:sz w:val="18"/>
                <w:lang w:val="es-ES_tradnl"/>
              </w:rPr>
              <w:t xml:space="preserve"> de Clases 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F203E9" w:rsidP="008A61BE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Salón de Audiovisuales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Sala de Sistemas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CF033F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Biblioteca</w:t>
            </w:r>
          </w:p>
        </w:tc>
        <w:tc>
          <w:tcPr>
            <w:tcW w:w="319" w:type="pct"/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Auditorio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33F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Laboratorios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CF033F" w:rsidRPr="00693F37" w:rsidRDefault="00CF033F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F203E9" w:rsidRPr="00CF033F" w:rsidTr="00693F37">
        <w:trPr>
          <w:trHeight w:val="227"/>
        </w:trPr>
        <w:tc>
          <w:tcPr>
            <w:tcW w:w="1369" w:type="pct"/>
            <w:shd w:val="clear" w:color="auto" w:fill="D9D9D9"/>
            <w:vAlign w:val="center"/>
          </w:tcPr>
          <w:p w:rsidR="00F203E9" w:rsidRPr="00693F37" w:rsidRDefault="00F203E9" w:rsidP="00F203E9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Espacios Abiertos</w:t>
            </w:r>
          </w:p>
        </w:tc>
        <w:tc>
          <w:tcPr>
            <w:tcW w:w="319" w:type="pct"/>
            <w:vAlign w:val="center"/>
          </w:tcPr>
          <w:p w:rsidR="00F203E9" w:rsidRPr="00693F37" w:rsidRDefault="00F203E9" w:rsidP="00693F37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331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3E9" w:rsidRPr="00693F37" w:rsidRDefault="00F203E9" w:rsidP="00693F37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</w:tbl>
    <w:p w:rsidR="00194D47" w:rsidRPr="00194D47" w:rsidRDefault="00194D47" w:rsidP="00194D47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194D47" w:rsidTr="00693F37">
        <w:trPr>
          <w:trHeight w:val="283"/>
        </w:trPr>
        <w:tc>
          <w:tcPr>
            <w:tcW w:w="5000" w:type="pct"/>
            <w:shd w:val="clear" w:color="auto" w:fill="BFBFBF"/>
            <w:vAlign w:val="center"/>
          </w:tcPr>
          <w:p w:rsidR="00194D47" w:rsidRPr="00693F37" w:rsidRDefault="00194D47" w:rsidP="00693F37">
            <w:pPr>
              <w:jc w:val="center"/>
              <w:rPr>
                <w:lang w:val="es-ES_tradnl"/>
              </w:rPr>
            </w:pPr>
            <w:r w:rsidRPr="00693F37">
              <w:rPr>
                <w:sz w:val="20"/>
                <w:lang w:val="es-ES_tradnl"/>
              </w:rPr>
              <w:t>ESTRUCTURA ACADÉMICA</w:t>
            </w:r>
          </w:p>
        </w:tc>
      </w:tr>
    </w:tbl>
    <w:p w:rsidR="00194D47" w:rsidRPr="002D22E9" w:rsidRDefault="00194D47" w:rsidP="00194D47">
      <w:pPr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194D47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</w:tr>
      <w:tr w:rsidR="00194D47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194D47" w:rsidRPr="00693F37" w:rsidRDefault="00194D47" w:rsidP="00194D47">
            <w:pPr>
              <w:rPr>
                <w:sz w:val="18"/>
                <w:szCs w:val="18"/>
              </w:rPr>
            </w:pPr>
          </w:p>
        </w:tc>
      </w:tr>
    </w:tbl>
    <w:p w:rsidR="00194D47" w:rsidRPr="002D22E9" w:rsidRDefault="00194D47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446"/>
        <w:gridCol w:w="1010"/>
        <w:gridCol w:w="1347"/>
      </w:tblGrid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bCs/>
                <w:sz w:val="18"/>
                <w:szCs w:val="18"/>
              </w:rPr>
              <w:t xml:space="preserve">Sesión 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No Horas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  <w:tr w:rsidR="002D22E9" w:rsidRPr="00194D47" w:rsidTr="00693F37">
        <w:trPr>
          <w:trHeight w:val="227"/>
        </w:trPr>
        <w:tc>
          <w:tcPr>
            <w:tcW w:w="581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Docente</w:t>
            </w:r>
          </w:p>
        </w:tc>
        <w:tc>
          <w:tcPr>
            <w:tcW w:w="308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BFBFBF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  <w:r w:rsidRPr="00693F37">
              <w:rPr>
                <w:sz w:val="18"/>
                <w:szCs w:val="18"/>
              </w:rPr>
              <w:t>Fecha</w:t>
            </w:r>
          </w:p>
        </w:tc>
        <w:tc>
          <w:tcPr>
            <w:tcW w:w="763" w:type="pct"/>
            <w:vAlign w:val="center"/>
          </w:tcPr>
          <w:p w:rsidR="002D22E9" w:rsidRPr="00693F37" w:rsidRDefault="002D22E9" w:rsidP="00840B69">
            <w:pPr>
              <w:rPr>
                <w:sz w:val="18"/>
                <w:szCs w:val="18"/>
              </w:rPr>
            </w:pPr>
          </w:p>
        </w:tc>
      </w:tr>
    </w:tbl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p w:rsidR="002D22E9" w:rsidRPr="002D22E9" w:rsidRDefault="002D22E9" w:rsidP="00BD2DAF">
      <w:pPr>
        <w:tabs>
          <w:tab w:val="left" w:pos="3706"/>
        </w:tabs>
        <w:rPr>
          <w:sz w:val="8"/>
        </w:rPr>
      </w:pPr>
    </w:p>
    <w:p w:rsidR="00F93EBB" w:rsidRPr="002D22E9" w:rsidRDefault="00F93EBB" w:rsidP="00BD2DAF">
      <w:pPr>
        <w:tabs>
          <w:tab w:val="left" w:pos="3706"/>
        </w:tabs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297267" w:rsidRPr="004A6359" w:rsidTr="00693F37">
        <w:trPr>
          <w:trHeight w:val="22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SUGERENCIAS PARA LA PLANEACION DEL EVENTO</w:t>
            </w:r>
          </w:p>
        </w:tc>
      </w:tr>
      <w:tr w:rsidR="00297267" w:rsidRPr="004A6359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  <w:lang w:val="es-ES_tradnl"/>
              </w:rPr>
              <w:t>HORARIO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  <w:lang w:val="es-ES_tradnl"/>
              </w:rPr>
              <w:t>COSTO SUGERIDO AL PUBLICO (Números)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</w:rPr>
              <w:t>FECHA DE INICIO SUGERIDA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297267" w:rsidRPr="00693F37" w:rsidRDefault="00297267" w:rsidP="00297267">
            <w:pPr>
              <w:rPr>
                <w:sz w:val="16"/>
                <w:szCs w:val="16"/>
                <w:lang w:val="es-ES_tradnl"/>
              </w:rPr>
            </w:pPr>
            <w:r w:rsidRPr="00693F37">
              <w:rPr>
                <w:sz w:val="16"/>
                <w:szCs w:val="16"/>
              </w:rPr>
              <w:t>LUGAR DE REALIZACION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Pr="00693F37" w:rsidRDefault="00297267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F08BF" w:rsidRPr="003E4D50" w:rsidTr="00693F37">
        <w:trPr>
          <w:trHeight w:val="227"/>
        </w:trPr>
        <w:tc>
          <w:tcPr>
            <w:tcW w:w="2500" w:type="pct"/>
            <w:shd w:val="clear" w:color="auto" w:fill="D9D9D9"/>
            <w:vAlign w:val="center"/>
          </w:tcPr>
          <w:p w:rsidR="008F08BF" w:rsidRPr="00693F37" w:rsidRDefault="008F08BF" w:rsidP="0029726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F08BF" w:rsidRPr="00693F37" w:rsidRDefault="008F08BF" w:rsidP="00693F3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B02BFC" w:rsidRDefault="00B02BFC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Default="008F08BF" w:rsidP="00CA5A8F">
      <w:pPr>
        <w:jc w:val="center"/>
        <w:rPr>
          <w:sz w:val="8"/>
          <w:lang w:val="es-ES_tradnl"/>
        </w:rPr>
      </w:pPr>
    </w:p>
    <w:p w:rsidR="008F08BF" w:rsidRPr="00F93EBB" w:rsidRDefault="008F08BF" w:rsidP="00CA5A8F">
      <w:pPr>
        <w:jc w:val="center"/>
        <w:rPr>
          <w:sz w:val="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BD2DAF" w:rsidTr="00693F37">
        <w:trPr>
          <w:trHeight w:val="283"/>
        </w:trPr>
        <w:tc>
          <w:tcPr>
            <w:tcW w:w="2500" w:type="pct"/>
            <w:shd w:val="clear" w:color="auto" w:fill="BFBFBF"/>
            <w:vAlign w:val="center"/>
          </w:tcPr>
          <w:p w:rsidR="00BD2DAF" w:rsidRPr="00693F37" w:rsidRDefault="00BD2DAF" w:rsidP="008F08BF">
            <w:pPr>
              <w:jc w:val="center"/>
              <w:rPr>
                <w:b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 xml:space="preserve">NOMBRE </w:t>
            </w:r>
            <w:r w:rsidR="008F08BF">
              <w:rPr>
                <w:sz w:val="18"/>
                <w:szCs w:val="20"/>
                <w:lang w:val="es-ES_tradnl"/>
              </w:rPr>
              <w:t>PROPONENTE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BD2DAF" w:rsidRPr="00693F37" w:rsidRDefault="00BD2DAF" w:rsidP="00693F37">
            <w:pPr>
              <w:jc w:val="center"/>
              <w:rPr>
                <w:b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FIRMA</w:t>
            </w:r>
          </w:p>
        </w:tc>
      </w:tr>
      <w:tr w:rsidR="00BD2DAF" w:rsidTr="008539C4">
        <w:trPr>
          <w:trHeight w:val="475"/>
        </w:trPr>
        <w:tc>
          <w:tcPr>
            <w:tcW w:w="2500" w:type="pct"/>
            <w:shd w:val="clear" w:color="auto" w:fill="FFFFFF"/>
          </w:tcPr>
          <w:p w:rsidR="00BD2DAF" w:rsidRDefault="00BD2DA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Default="008F08BF" w:rsidP="007C2A98">
            <w:pPr>
              <w:rPr>
                <w:sz w:val="18"/>
                <w:szCs w:val="20"/>
                <w:lang w:val="es-ES_tradnl"/>
              </w:rPr>
            </w:pPr>
          </w:p>
          <w:p w:rsidR="008F08BF" w:rsidRPr="00693F37" w:rsidRDefault="008F08BF" w:rsidP="007C2A98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2500" w:type="pct"/>
            <w:shd w:val="clear" w:color="auto" w:fill="FFFFFF"/>
          </w:tcPr>
          <w:p w:rsidR="00BD2DAF" w:rsidRPr="00693F37" w:rsidRDefault="00BD2DAF" w:rsidP="00693F37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</w:tr>
    </w:tbl>
    <w:p w:rsidR="008F08BF" w:rsidRDefault="008F08BF" w:rsidP="008F08B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8F08BF" w:rsidTr="00D95597">
        <w:tc>
          <w:tcPr>
            <w:tcW w:w="2943" w:type="dxa"/>
            <w:shd w:val="clear" w:color="auto" w:fill="BFBFBF" w:themeFill="background1" w:themeFillShade="BF"/>
          </w:tcPr>
          <w:p w:rsidR="008F08BF" w:rsidRPr="00825E5E" w:rsidRDefault="008F08BF" w:rsidP="00D95597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REVISO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8F08BF" w:rsidRPr="00825E5E" w:rsidRDefault="008F08BF" w:rsidP="00D95597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VERIFICO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:rsidR="008F08BF" w:rsidRPr="00825E5E" w:rsidRDefault="008F08BF" w:rsidP="00D95597">
            <w:pPr>
              <w:jc w:val="center"/>
              <w:rPr>
                <w:sz w:val="18"/>
                <w:szCs w:val="20"/>
                <w:highlight w:val="lightGray"/>
                <w:lang w:val="es-ES_tradnl"/>
              </w:rPr>
            </w:pPr>
            <w:r w:rsidRPr="00825E5E">
              <w:rPr>
                <w:sz w:val="18"/>
                <w:szCs w:val="20"/>
                <w:highlight w:val="lightGray"/>
                <w:lang w:val="es-ES_tradnl"/>
              </w:rPr>
              <w:t>VALIDO</w:t>
            </w:r>
          </w:p>
        </w:tc>
      </w:tr>
      <w:tr w:rsidR="00CC59B7" w:rsidTr="00D95597">
        <w:tc>
          <w:tcPr>
            <w:tcW w:w="2943" w:type="dxa"/>
          </w:tcPr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  <w:r w:rsidRPr="00EE2D82">
              <w:rPr>
                <w:sz w:val="18"/>
                <w:lang w:val="es-ES_tradnl"/>
              </w:rPr>
              <w:t>EXTENSION Y PROYECCION SOCIAL</w:t>
            </w:r>
          </w:p>
        </w:tc>
        <w:tc>
          <w:tcPr>
            <w:tcW w:w="2943" w:type="dxa"/>
          </w:tcPr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  <w:r w:rsidRPr="00EE2D82">
              <w:rPr>
                <w:sz w:val="18"/>
                <w:lang w:val="es-ES_tradnl"/>
              </w:rPr>
              <w:t xml:space="preserve">EXTENSION Y PROYECCION SOCIAL </w:t>
            </w:r>
          </w:p>
        </w:tc>
        <w:tc>
          <w:tcPr>
            <w:tcW w:w="2944" w:type="dxa"/>
          </w:tcPr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</w:p>
          <w:p w:rsidR="00CC59B7" w:rsidRPr="00EE2D82" w:rsidRDefault="00CC59B7" w:rsidP="00CC59B7">
            <w:pPr>
              <w:rPr>
                <w:sz w:val="18"/>
                <w:lang w:val="es-ES_tradnl"/>
              </w:rPr>
            </w:pPr>
            <w:r w:rsidRPr="00EE2D82">
              <w:rPr>
                <w:sz w:val="18"/>
                <w:lang w:val="es-ES_tradnl"/>
              </w:rPr>
              <w:t>COORDINADOR DE EXTENSION FACULTAD</w:t>
            </w:r>
          </w:p>
        </w:tc>
      </w:tr>
    </w:tbl>
    <w:p w:rsidR="00E0164E" w:rsidRDefault="00E0164E" w:rsidP="007C2A98">
      <w:pPr>
        <w:rPr>
          <w:lang w:val="es-ES_tradnl"/>
        </w:rPr>
      </w:pPr>
      <w:bookmarkStart w:id="0" w:name="_GoBack"/>
      <w:bookmarkEnd w:id="0"/>
    </w:p>
    <w:sectPr w:rsidR="00E0164E" w:rsidSect="009C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E7" w:rsidRDefault="005C57E7">
      <w:r>
        <w:separator/>
      </w:r>
    </w:p>
  </w:endnote>
  <w:endnote w:type="continuationSeparator" w:id="0">
    <w:p w:rsidR="005C57E7" w:rsidRDefault="005C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47" w:rsidRDefault="00B73432" w:rsidP="00DE3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94D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4D47" w:rsidRDefault="00194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06" w:rsidRDefault="005775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06" w:rsidRDefault="00577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E7" w:rsidRDefault="005C57E7">
      <w:r>
        <w:separator/>
      </w:r>
    </w:p>
  </w:footnote>
  <w:footnote w:type="continuationSeparator" w:id="0">
    <w:p w:rsidR="005C57E7" w:rsidRDefault="005C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06" w:rsidRDefault="005775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9"/>
      <w:gridCol w:w="4932"/>
      <w:gridCol w:w="2259"/>
    </w:tblGrid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 w:val="restart"/>
          <w:tcBorders>
            <w:right w:val="single" w:sz="4" w:space="0" w:color="auto"/>
          </w:tcBorders>
          <w:noWrap/>
          <w:vAlign w:val="bottom"/>
        </w:tcPr>
        <w:p w:rsidR="00194D47" w:rsidRDefault="00C83455" w:rsidP="00DE3D5D">
          <w:pPr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2DAB948" wp14:editId="4C02E7AE">
                <wp:simplePos x="0" y="0"/>
                <wp:positionH relativeFrom="margin">
                  <wp:posOffset>152400</wp:posOffset>
                </wp:positionH>
                <wp:positionV relativeFrom="margin">
                  <wp:posOffset>142875</wp:posOffset>
                </wp:positionV>
                <wp:extent cx="699135" cy="707390"/>
                <wp:effectExtent l="19050" t="0" r="5715" b="0"/>
                <wp:wrapTight wrapText="bothSides">
                  <wp:wrapPolygon edited="0">
                    <wp:start x="-589" y="0"/>
                    <wp:lineTo x="0" y="20941"/>
                    <wp:lineTo x="21188" y="20941"/>
                    <wp:lineTo x="21777" y="19196"/>
                    <wp:lineTo x="21777" y="0"/>
                    <wp:lineTo x="-589" y="0"/>
                  </wp:wrapPolygon>
                </wp:wrapTight>
                <wp:docPr id="1" name="Imagen 12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194D47" w:rsidRDefault="00194D47" w:rsidP="00E0164E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194D47" w:rsidRDefault="00194D47" w:rsidP="00E0164E">
          <w:pPr>
            <w:jc w:val="center"/>
            <w:rPr>
              <w:b/>
            </w:rPr>
          </w:pPr>
          <w:r>
            <w:rPr>
              <w:b/>
            </w:rPr>
            <w:t xml:space="preserve">EXTENSIÓN </w:t>
          </w:r>
          <w:r w:rsidR="00582FF9">
            <w:rPr>
              <w:b/>
            </w:rPr>
            <w:t>Y PROYECCION SOCIAL</w:t>
          </w:r>
        </w:p>
        <w:p w:rsidR="00194D47" w:rsidRPr="00C83455" w:rsidRDefault="00194D47" w:rsidP="00E0164E">
          <w:pPr>
            <w:jc w:val="center"/>
            <w:rPr>
              <w:b/>
              <w:sz w:val="16"/>
            </w:rPr>
          </w:pPr>
        </w:p>
        <w:p w:rsidR="00194D47" w:rsidRPr="008539C4" w:rsidRDefault="00194D47" w:rsidP="008539C4">
          <w:pPr>
            <w:jc w:val="center"/>
            <w:rPr>
              <w:sz w:val="20"/>
            </w:rPr>
          </w:pPr>
          <w:r w:rsidRPr="00C83455">
            <w:rPr>
              <w:sz w:val="20"/>
            </w:rPr>
            <w:t>EDUCACIÓN CONTINUADA</w:t>
          </w:r>
          <w:r w:rsidR="00693F37" w:rsidRPr="00C83455">
            <w:rPr>
              <w:sz w:val="20"/>
            </w:rPr>
            <w:t xml:space="preserve"> </w:t>
          </w: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8A61BE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CÓDIGO : R-ED0</w:t>
          </w:r>
          <w:r>
            <w:rPr>
              <w:sz w:val="20"/>
              <w:szCs w:val="20"/>
            </w:rPr>
            <w:t>10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194D47" w:rsidRPr="00AF2F86" w:rsidRDefault="00194D47" w:rsidP="00DE3D5D">
          <w:pPr>
            <w:rPr>
              <w:sz w:val="20"/>
              <w:szCs w:val="20"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8539C4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 xml:space="preserve">VERSIÓN: </w:t>
          </w:r>
          <w:r w:rsidR="00E40E0A">
            <w:rPr>
              <w:sz w:val="20"/>
              <w:szCs w:val="20"/>
            </w:rPr>
            <w:t>7</w:t>
          </w:r>
          <w:r w:rsidR="00693F37">
            <w:rPr>
              <w:sz w:val="20"/>
              <w:szCs w:val="20"/>
            </w:rPr>
            <w:t xml:space="preserve">ª 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jc w:val="center"/>
            <w:rPr>
              <w:b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8539C4" w:rsidP="00E40E0A">
          <w:pPr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FECHA: </w:t>
          </w:r>
          <w:r w:rsidR="00E40E0A">
            <w:rPr>
              <w:bCs/>
              <w:sz w:val="20"/>
              <w:szCs w:val="20"/>
            </w:rPr>
            <w:t>26/06</w:t>
          </w:r>
          <w:r w:rsidR="001474AD">
            <w:rPr>
              <w:bCs/>
              <w:sz w:val="20"/>
              <w:szCs w:val="20"/>
            </w:rPr>
            <w:t>/201</w:t>
          </w:r>
          <w:r w:rsidR="00E40E0A">
            <w:rPr>
              <w:bCs/>
              <w:sz w:val="20"/>
              <w:szCs w:val="20"/>
            </w:rPr>
            <w:t>7</w:t>
          </w:r>
        </w:p>
      </w:tc>
    </w:tr>
    <w:tr w:rsidR="00194D47" w:rsidRPr="0052706D" w:rsidTr="00C83455">
      <w:trPr>
        <w:cantSplit/>
        <w:trHeight w:val="395"/>
        <w:jc w:val="center"/>
      </w:trPr>
      <w:tc>
        <w:tcPr>
          <w:tcW w:w="928" w:type="pct"/>
          <w:vMerge/>
          <w:tcBorders>
            <w:right w:val="single" w:sz="4" w:space="0" w:color="auto"/>
          </w:tcBorders>
          <w:noWrap/>
          <w:vAlign w:val="bottom"/>
        </w:tcPr>
        <w:p w:rsidR="00194D47" w:rsidRDefault="00194D47" w:rsidP="00DE3D5D">
          <w:pPr>
            <w:rPr>
              <w:sz w:val="20"/>
              <w:szCs w:val="20"/>
            </w:rPr>
          </w:pPr>
        </w:p>
      </w:tc>
      <w:tc>
        <w:tcPr>
          <w:tcW w:w="279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194D47" w:rsidRPr="00AF2F86" w:rsidRDefault="00194D47" w:rsidP="00DE3D5D">
          <w:pPr>
            <w:jc w:val="center"/>
            <w:rPr>
              <w:sz w:val="20"/>
              <w:szCs w:val="20"/>
            </w:rPr>
          </w:pP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194D47" w:rsidRPr="00E0164E" w:rsidRDefault="00194D47" w:rsidP="0052706D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PÁGINA:</w:t>
          </w:r>
          <w:r w:rsidR="00B73432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PAGE </w:instrText>
          </w:r>
          <w:r w:rsidR="00B73432" w:rsidRPr="00E0164E">
            <w:rPr>
              <w:rStyle w:val="Nmerodepgina"/>
              <w:sz w:val="20"/>
              <w:szCs w:val="20"/>
            </w:rPr>
            <w:fldChar w:fldCharType="separate"/>
          </w:r>
          <w:r w:rsidR="00CC59B7">
            <w:rPr>
              <w:rStyle w:val="Nmerodepgina"/>
              <w:noProof/>
              <w:sz w:val="20"/>
              <w:szCs w:val="20"/>
            </w:rPr>
            <w:t>2</w:t>
          </w:r>
          <w:r w:rsidR="00B73432" w:rsidRPr="00E0164E">
            <w:rPr>
              <w:rStyle w:val="Nmerodepgina"/>
              <w:sz w:val="20"/>
              <w:szCs w:val="20"/>
            </w:rPr>
            <w:fldChar w:fldCharType="end"/>
          </w:r>
          <w:r w:rsidRPr="00E0164E">
            <w:rPr>
              <w:rStyle w:val="Nmerodepgina"/>
              <w:sz w:val="20"/>
              <w:szCs w:val="20"/>
            </w:rPr>
            <w:t xml:space="preserve"> de </w:t>
          </w:r>
          <w:r w:rsidR="00B73432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NUMPAGES </w:instrText>
          </w:r>
          <w:r w:rsidR="00B73432" w:rsidRPr="00E0164E">
            <w:rPr>
              <w:rStyle w:val="Nmerodepgina"/>
              <w:sz w:val="20"/>
              <w:szCs w:val="20"/>
            </w:rPr>
            <w:fldChar w:fldCharType="separate"/>
          </w:r>
          <w:r w:rsidR="00CC59B7">
            <w:rPr>
              <w:rStyle w:val="Nmerodepgina"/>
              <w:noProof/>
              <w:sz w:val="20"/>
              <w:szCs w:val="20"/>
            </w:rPr>
            <w:t>3</w:t>
          </w:r>
          <w:r w:rsidR="00B73432" w:rsidRPr="00E0164E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194D47" w:rsidRDefault="00194D47" w:rsidP="00282F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06" w:rsidRDefault="005775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B0E33"/>
    <w:multiLevelType w:val="hybridMultilevel"/>
    <w:tmpl w:val="715667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66C97"/>
    <w:multiLevelType w:val="hybridMultilevel"/>
    <w:tmpl w:val="0BA4D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07638"/>
    <w:rsid w:val="0002031D"/>
    <w:rsid w:val="000232ED"/>
    <w:rsid w:val="00026175"/>
    <w:rsid w:val="00027A3E"/>
    <w:rsid w:val="00031B6B"/>
    <w:rsid w:val="000452CD"/>
    <w:rsid w:val="00050C59"/>
    <w:rsid w:val="000549E8"/>
    <w:rsid w:val="00056E2D"/>
    <w:rsid w:val="000670D4"/>
    <w:rsid w:val="00076D59"/>
    <w:rsid w:val="00090899"/>
    <w:rsid w:val="00092898"/>
    <w:rsid w:val="00093120"/>
    <w:rsid w:val="00097366"/>
    <w:rsid w:val="000A2F54"/>
    <w:rsid w:val="000A34D1"/>
    <w:rsid w:val="000A550A"/>
    <w:rsid w:val="000A76D2"/>
    <w:rsid w:val="000B16D9"/>
    <w:rsid w:val="000B3013"/>
    <w:rsid w:val="000C51F2"/>
    <w:rsid w:val="000D0573"/>
    <w:rsid w:val="000E1CBB"/>
    <w:rsid w:val="000E5E5A"/>
    <w:rsid w:val="001105F7"/>
    <w:rsid w:val="00111622"/>
    <w:rsid w:val="00113FB6"/>
    <w:rsid w:val="00117DFC"/>
    <w:rsid w:val="001350AE"/>
    <w:rsid w:val="00136464"/>
    <w:rsid w:val="0013677B"/>
    <w:rsid w:val="0014724B"/>
    <w:rsid w:val="001474AD"/>
    <w:rsid w:val="00165869"/>
    <w:rsid w:val="0017332E"/>
    <w:rsid w:val="00177AC2"/>
    <w:rsid w:val="0019051D"/>
    <w:rsid w:val="00194D47"/>
    <w:rsid w:val="001A15EE"/>
    <w:rsid w:val="001A3AE9"/>
    <w:rsid w:val="001C4F19"/>
    <w:rsid w:val="001C7534"/>
    <w:rsid w:val="001D466A"/>
    <w:rsid w:val="001E3A8C"/>
    <w:rsid w:val="001E5A92"/>
    <w:rsid w:val="001E6CA2"/>
    <w:rsid w:val="001F786A"/>
    <w:rsid w:val="00205A38"/>
    <w:rsid w:val="002108F1"/>
    <w:rsid w:val="002163FF"/>
    <w:rsid w:val="00226B6D"/>
    <w:rsid w:val="00233DF7"/>
    <w:rsid w:val="002349A9"/>
    <w:rsid w:val="0025067F"/>
    <w:rsid w:val="00254882"/>
    <w:rsid w:val="002712F4"/>
    <w:rsid w:val="00282F94"/>
    <w:rsid w:val="0028306B"/>
    <w:rsid w:val="002905AB"/>
    <w:rsid w:val="002911DA"/>
    <w:rsid w:val="00297267"/>
    <w:rsid w:val="002B0456"/>
    <w:rsid w:val="002B053A"/>
    <w:rsid w:val="002B70E6"/>
    <w:rsid w:val="002C4495"/>
    <w:rsid w:val="002C7F9D"/>
    <w:rsid w:val="002D2292"/>
    <w:rsid w:val="002D22E9"/>
    <w:rsid w:val="002D3EF8"/>
    <w:rsid w:val="002F2079"/>
    <w:rsid w:val="00300C56"/>
    <w:rsid w:val="00310CEE"/>
    <w:rsid w:val="00341BD7"/>
    <w:rsid w:val="0035012D"/>
    <w:rsid w:val="00350282"/>
    <w:rsid w:val="003503A7"/>
    <w:rsid w:val="0035249C"/>
    <w:rsid w:val="00372712"/>
    <w:rsid w:val="00386358"/>
    <w:rsid w:val="0039749D"/>
    <w:rsid w:val="003A71F4"/>
    <w:rsid w:val="003D6FB2"/>
    <w:rsid w:val="003E4D50"/>
    <w:rsid w:val="003E5076"/>
    <w:rsid w:val="003E67E5"/>
    <w:rsid w:val="003F667F"/>
    <w:rsid w:val="00403463"/>
    <w:rsid w:val="004114EE"/>
    <w:rsid w:val="004139DD"/>
    <w:rsid w:val="0041703C"/>
    <w:rsid w:val="00417EA5"/>
    <w:rsid w:val="00422201"/>
    <w:rsid w:val="00436566"/>
    <w:rsid w:val="00436BCF"/>
    <w:rsid w:val="00440B7C"/>
    <w:rsid w:val="00442570"/>
    <w:rsid w:val="00445324"/>
    <w:rsid w:val="00447035"/>
    <w:rsid w:val="0045141E"/>
    <w:rsid w:val="00472141"/>
    <w:rsid w:val="00476C1B"/>
    <w:rsid w:val="00487185"/>
    <w:rsid w:val="00492F99"/>
    <w:rsid w:val="0049387E"/>
    <w:rsid w:val="004A6359"/>
    <w:rsid w:val="004D2810"/>
    <w:rsid w:val="004F29F4"/>
    <w:rsid w:val="0051293D"/>
    <w:rsid w:val="005169F6"/>
    <w:rsid w:val="0052706D"/>
    <w:rsid w:val="005334FC"/>
    <w:rsid w:val="00533BF4"/>
    <w:rsid w:val="0054059A"/>
    <w:rsid w:val="005418EF"/>
    <w:rsid w:val="00566856"/>
    <w:rsid w:val="0057525F"/>
    <w:rsid w:val="00577506"/>
    <w:rsid w:val="00582FF9"/>
    <w:rsid w:val="00583A97"/>
    <w:rsid w:val="00586F82"/>
    <w:rsid w:val="00591C3F"/>
    <w:rsid w:val="00594DFD"/>
    <w:rsid w:val="005A2307"/>
    <w:rsid w:val="005A5B4B"/>
    <w:rsid w:val="005B2969"/>
    <w:rsid w:val="005B4FBB"/>
    <w:rsid w:val="005B50EA"/>
    <w:rsid w:val="005C3A51"/>
    <w:rsid w:val="005C57E7"/>
    <w:rsid w:val="005C7BAC"/>
    <w:rsid w:val="005D07E5"/>
    <w:rsid w:val="005D3C1A"/>
    <w:rsid w:val="005D514F"/>
    <w:rsid w:val="005D5630"/>
    <w:rsid w:val="005F4282"/>
    <w:rsid w:val="00601016"/>
    <w:rsid w:val="00601C24"/>
    <w:rsid w:val="0060265E"/>
    <w:rsid w:val="00604DC7"/>
    <w:rsid w:val="00611584"/>
    <w:rsid w:val="00622628"/>
    <w:rsid w:val="006278DB"/>
    <w:rsid w:val="00656CE4"/>
    <w:rsid w:val="00661B67"/>
    <w:rsid w:val="00662A79"/>
    <w:rsid w:val="0066552E"/>
    <w:rsid w:val="006702E9"/>
    <w:rsid w:val="00673F38"/>
    <w:rsid w:val="00675951"/>
    <w:rsid w:val="00676B38"/>
    <w:rsid w:val="00677542"/>
    <w:rsid w:val="0068526D"/>
    <w:rsid w:val="00693F37"/>
    <w:rsid w:val="006A0DAC"/>
    <w:rsid w:val="006A14CE"/>
    <w:rsid w:val="006B0568"/>
    <w:rsid w:val="006C3DD5"/>
    <w:rsid w:val="0070196D"/>
    <w:rsid w:val="00703DA5"/>
    <w:rsid w:val="0070514A"/>
    <w:rsid w:val="007114E2"/>
    <w:rsid w:val="0071305B"/>
    <w:rsid w:val="007159D9"/>
    <w:rsid w:val="00715DD3"/>
    <w:rsid w:val="00723134"/>
    <w:rsid w:val="00725087"/>
    <w:rsid w:val="00727F2A"/>
    <w:rsid w:val="00734E82"/>
    <w:rsid w:val="00736F59"/>
    <w:rsid w:val="00744AC9"/>
    <w:rsid w:val="00745D21"/>
    <w:rsid w:val="00756D46"/>
    <w:rsid w:val="0078635C"/>
    <w:rsid w:val="00787BC8"/>
    <w:rsid w:val="007977F8"/>
    <w:rsid w:val="007B670E"/>
    <w:rsid w:val="007C2A98"/>
    <w:rsid w:val="007E2437"/>
    <w:rsid w:val="007E6D71"/>
    <w:rsid w:val="007F130F"/>
    <w:rsid w:val="00814073"/>
    <w:rsid w:val="008174F9"/>
    <w:rsid w:val="0083499F"/>
    <w:rsid w:val="00835F04"/>
    <w:rsid w:val="00840B69"/>
    <w:rsid w:val="00843655"/>
    <w:rsid w:val="008436F8"/>
    <w:rsid w:val="0084483B"/>
    <w:rsid w:val="008539C4"/>
    <w:rsid w:val="008559D1"/>
    <w:rsid w:val="00864AB2"/>
    <w:rsid w:val="00883513"/>
    <w:rsid w:val="0088364F"/>
    <w:rsid w:val="008865B4"/>
    <w:rsid w:val="00894EDD"/>
    <w:rsid w:val="008952C6"/>
    <w:rsid w:val="008A255E"/>
    <w:rsid w:val="008A61BE"/>
    <w:rsid w:val="008A61F5"/>
    <w:rsid w:val="008C31AF"/>
    <w:rsid w:val="008F08BF"/>
    <w:rsid w:val="00903EDD"/>
    <w:rsid w:val="009060E3"/>
    <w:rsid w:val="00920F8D"/>
    <w:rsid w:val="009267CD"/>
    <w:rsid w:val="00932893"/>
    <w:rsid w:val="00953929"/>
    <w:rsid w:val="00954BA3"/>
    <w:rsid w:val="00957AE3"/>
    <w:rsid w:val="009721A2"/>
    <w:rsid w:val="00973772"/>
    <w:rsid w:val="009A24C3"/>
    <w:rsid w:val="009B64EC"/>
    <w:rsid w:val="009B6ABB"/>
    <w:rsid w:val="009B7E5C"/>
    <w:rsid w:val="009C3228"/>
    <w:rsid w:val="009D4F6C"/>
    <w:rsid w:val="009E2534"/>
    <w:rsid w:val="009E52F8"/>
    <w:rsid w:val="009F5CE0"/>
    <w:rsid w:val="009F5EE2"/>
    <w:rsid w:val="00A021E7"/>
    <w:rsid w:val="00A070F5"/>
    <w:rsid w:val="00A15BE9"/>
    <w:rsid w:val="00A44D36"/>
    <w:rsid w:val="00A4703D"/>
    <w:rsid w:val="00A64D1F"/>
    <w:rsid w:val="00A71C9A"/>
    <w:rsid w:val="00A74E40"/>
    <w:rsid w:val="00A84054"/>
    <w:rsid w:val="00A87845"/>
    <w:rsid w:val="00A9373A"/>
    <w:rsid w:val="00A93E3D"/>
    <w:rsid w:val="00AB242C"/>
    <w:rsid w:val="00AE07D2"/>
    <w:rsid w:val="00AE237D"/>
    <w:rsid w:val="00AE3811"/>
    <w:rsid w:val="00AE3965"/>
    <w:rsid w:val="00AE4089"/>
    <w:rsid w:val="00AE5BE7"/>
    <w:rsid w:val="00AF65BD"/>
    <w:rsid w:val="00B02BFC"/>
    <w:rsid w:val="00B1143A"/>
    <w:rsid w:val="00B1598F"/>
    <w:rsid w:val="00B17DD2"/>
    <w:rsid w:val="00B25B93"/>
    <w:rsid w:val="00B33C48"/>
    <w:rsid w:val="00B41A21"/>
    <w:rsid w:val="00B603B3"/>
    <w:rsid w:val="00B62961"/>
    <w:rsid w:val="00B65428"/>
    <w:rsid w:val="00B705E8"/>
    <w:rsid w:val="00B72529"/>
    <w:rsid w:val="00B73432"/>
    <w:rsid w:val="00B75A4F"/>
    <w:rsid w:val="00B83BE4"/>
    <w:rsid w:val="00B86944"/>
    <w:rsid w:val="00B86E39"/>
    <w:rsid w:val="00B87C6D"/>
    <w:rsid w:val="00BA5816"/>
    <w:rsid w:val="00BA6005"/>
    <w:rsid w:val="00BB3D44"/>
    <w:rsid w:val="00BC239D"/>
    <w:rsid w:val="00BC39DE"/>
    <w:rsid w:val="00BC3BDF"/>
    <w:rsid w:val="00BC6CB9"/>
    <w:rsid w:val="00BD158A"/>
    <w:rsid w:val="00BD1B94"/>
    <w:rsid w:val="00BD2483"/>
    <w:rsid w:val="00BD2DAF"/>
    <w:rsid w:val="00BD39F0"/>
    <w:rsid w:val="00BD60FA"/>
    <w:rsid w:val="00BF149E"/>
    <w:rsid w:val="00C00DE9"/>
    <w:rsid w:val="00C06D7E"/>
    <w:rsid w:val="00C17C73"/>
    <w:rsid w:val="00C374B9"/>
    <w:rsid w:val="00C4311A"/>
    <w:rsid w:val="00C510F7"/>
    <w:rsid w:val="00C51248"/>
    <w:rsid w:val="00C60739"/>
    <w:rsid w:val="00C61B83"/>
    <w:rsid w:val="00C66BD8"/>
    <w:rsid w:val="00C731DE"/>
    <w:rsid w:val="00C75AA4"/>
    <w:rsid w:val="00C77612"/>
    <w:rsid w:val="00C83455"/>
    <w:rsid w:val="00C85D82"/>
    <w:rsid w:val="00C94101"/>
    <w:rsid w:val="00C978B4"/>
    <w:rsid w:val="00CA23B4"/>
    <w:rsid w:val="00CA5A8F"/>
    <w:rsid w:val="00CB7AC0"/>
    <w:rsid w:val="00CC59B7"/>
    <w:rsid w:val="00CC798A"/>
    <w:rsid w:val="00CD0C0D"/>
    <w:rsid w:val="00CD178B"/>
    <w:rsid w:val="00CD1CC8"/>
    <w:rsid w:val="00CD2408"/>
    <w:rsid w:val="00CD3069"/>
    <w:rsid w:val="00CE05CC"/>
    <w:rsid w:val="00CE329C"/>
    <w:rsid w:val="00CE73FB"/>
    <w:rsid w:val="00CF033F"/>
    <w:rsid w:val="00D02BB5"/>
    <w:rsid w:val="00D2369A"/>
    <w:rsid w:val="00D2491A"/>
    <w:rsid w:val="00D2661D"/>
    <w:rsid w:val="00D30FDA"/>
    <w:rsid w:val="00D40500"/>
    <w:rsid w:val="00D43F8B"/>
    <w:rsid w:val="00D50C25"/>
    <w:rsid w:val="00D57837"/>
    <w:rsid w:val="00D821B2"/>
    <w:rsid w:val="00D848C3"/>
    <w:rsid w:val="00D8570D"/>
    <w:rsid w:val="00DA6C7C"/>
    <w:rsid w:val="00DB205F"/>
    <w:rsid w:val="00DB23C3"/>
    <w:rsid w:val="00DB4EEA"/>
    <w:rsid w:val="00DB7C49"/>
    <w:rsid w:val="00DD1AAD"/>
    <w:rsid w:val="00DD389E"/>
    <w:rsid w:val="00DE3D5D"/>
    <w:rsid w:val="00DE47B2"/>
    <w:rsid w:val="00DE5CE7"/>
    <w:rsid w:val="00E0164E"/>
    <w:rsid w:val="00E123AA"/>
    <w:rsid w:val="00E241FF"/>
    <w:rsid w:val="00E307A2"/>
    <w:rsid w:val="00E31FE5"/>
    <w:rsid w:val="00E32054"/>
    <w:rsid w:val="00E40E0A"/>
    <w:rsid w:val="00E424BB"/>
    <w:rsid w:val="00E426BA"/>
    <w:rsid w:val="00E4698C"/>
    <w:rsid w:val="00E62E92"/>
    <w:rsid w:val="00E66C0A"/>
    <w:rsid w:val="00E66CB8"/>
    <w:rsid w:val="00E74B55"/>
    <w:rsid w:val="00EA6FED"/>
    <w:rsid w:val="00EB3292"/>
    <w:rsid w:val="00EB6A0E"/>
    <w:rsid w:val="00EC689B"/>
    <w:rsid w:val="00EE238B"/>
    <w:rsid w:val="00EF0A5B"/>
    <w:rsid w:val="00F02E82"/>
    <w:rsid w:val="00F060ED"/>
    <w:rsid w:val="00F0754E"/>
    <w:rsid w:val="00F10E7B"/>
    <w:rsid w:val="00F203E9"/>
    <w:rsid w:val="00F21390"/>
    <w:rsid w:val="00F25BF8"/>
    <w:rsid w:val="00F27C47"/>
    <w:rsid w:val="00F30342"/>
    <w:rsid w:val="00F35EEF"/>
    <w:rsid w:val="00F43382"/>
    <w:rsid w:val="00F50D40"/>
    <w:rsid w:val="00F56B14"/>
    <w:rsid w:val="00F66EEF"/>
    <w:rsid w:val="00F703C1"/>
    <w:rsid w:val="00F90834"/>
    <w:rsid w:val="00F93EBB"/>
    <w:rsid w:val="00FA5777"/>
    <w:rsid w:val="00FC5C43"/>
    <w:rsid w:val="00FD06F8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B239AC-D446-427C-A2C2-464E0B2F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paragraph" w:styleId="Prrafodelista">
    <w:name w:val="List Paragraph"/>
    <w:basedOn w:val="Normal"/>
    <w:uiPriority w:val="34"/>
    <w:qFormat/>
    <w:rsid w:val="003E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D48C-F48E-44BF-80F3-664916B9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16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creator>ROBERTO</dc:creator>
  <cp:lastModifiedBy>Isabella Davila Vanegas</cp:lastModifiedBy>
  <cp:revision>12</cp:revision>
  <cp:lastPrinted>2013-04-29T15:18:00Z</cp:lastPrinted>
  <dcterms:created xsi:type="dcterms:W3CDTF">2016-07-08T19:45:00Z</dcterms:created>
  <dcterms:modified xsi:type="dcterms:W3CDTF">2017-06-30T14:40:00Z</dcterms:modified>
</cp:coreProperties>
</file>