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87"/>
        <w:gridCol w:w="2471"/>
      </w:tblGrid>
      <w:tr w:rsidR="00871C6A" w:rsidRPr="008A601A" w:rsidTr="00125740">
        <w:trPr>
          <w:trHeight w:val="1546"/>
        </w:trPr>
        <w:tc>
          <w:tcPr>
            <w:tcW w:w="1913" w:type="dxa"/>
            <w:shd w:val="clear" w:color="auto" w:fill="auto"/>
            <w:vAlign w:val="center"/>
          </w:tcPr>
          <w:p w:rsidR="00871C6A" w:rsidRPr="008A601A" w:rsidRDefault="00125740" w:rsidP="00D12D68">
            <w:pPr>
              <w:pStyle w:val="Subttulo"/>
              <w:spacing w:before="0" w:after="0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767953" cy="9048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41" cy="90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71C6A" w:rsidRPr="00663877" w:rsidRDefault="006D3E0C" w:rsidP="00062109">
            <w:pPr>
              <w:pStyle w:val="Puesto"/>
            </w:pPr>
            <w:r w:rsidRPr="00663877">
              <w:t xml:space="preserve">Formato </w:t>
            </w:r>
            <w:r w:rsidR="00613ABD">
              <w:t xml:space="preserve">DE </w:t>
            </w:r>
            <w:r w:rsidR="00513E08">
              <w:t>REEVALUACI</w:t>
            </w:r>
            <w:r w:rsidR="00062109">
              <w:t>ó</w:t>
            </w:r>
            <w:r w:rsidR="00513E08">
              <w:t xml:space="preserve">N DE DESEMPEÑO </w:t>
            </w:r>
            <w:r w:rsidR="00613ABD">
              <w:t xml:space="preserve"> DOCENTES PARA EVENTOS DE</w:t>
            </w:r>
            <w:r w:rsidR="00325DE2">
              <w:t xml:space="preserve"> formación de extensión </w:t>
            </w:r>
            <w:r w:rsidR="00171CF0">
              <w:t>Y</w:t>
            </w:r>
            <w:r w:rsidR="00325DE2">
              <w:t xml:space="preserve"> proyección social</w:t>
            </w:r>
            <w:r w:rsidR="00613ABD">
              <w:t xml:space="preserve"> </w:t>
            </w:r>
          </w:p>
        </w:tc>
        <w:tc>
          <w:tcPr>
            <w:tcW w:w="2471" w:type="dxa"/>
            <w:shd w:val="clear" w:color="auto" w:fill="auto"/>
            <w:vAlign w:val="center"/>
          </w:tcPr>
          <w:tbl>
            <w:tblPr>
              <w:tblW w:w="1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5"/>
            </w:tblGrid>
            <w:tr w:rsidR="006831F0" w:rsidRPr="006831F0" w:rsidTr="009F00A5">
              <w:trPr>
                <w:trHeight w:val="289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1F0" w:rsidRPr="006831F0" w:rsidRDefault="006831F0" w:rsidP="006831F0">
                  <w:pPr>
                    <w:spacing w:before="0" w:after="0"/>
                    <w:jc w:val="left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Código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 w:rsidR="00613ABD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R-E</w:t>
                  </w:r>
                  <w:r w:rsidR="00271A0A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D</w:t>
                  </w:r>
                  <w:r w:rsidR="00C3779B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017</w:t>
                  </w:r>
                </w:p>
              </w:tc>
            </w:tr>
            <w:tr w:rsidR="006831F0" w:rsidRPr="006831F0" w:rsidTr="009F00A5">
              <w:trPr>
                <w:trHeight w:val="289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1F0" w:rsidRPr="006831F0" w:rsidRDefault="006831F0" w:rsidP="006831F0">
                  <w:pPr>
                    <w:spacing w:before="0" w:after="0"/>
                    <w:jc w:val="left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Versión: 1r</w:t>
                  </w:r>
                  <w:r w:rsidRPr="006831F0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a.</w:t>
                  </w:r>
                </w:p>
              </w:tc>
            </w:tr>
            <w:tr w:rsidR="006831F0" w:rsidRPr="006831F0" w:rsidTr="009F00A5">
              <w:trPr>
                <w:trHeight w:val="289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1F0" w:rsidRPr="006831F0" w:rsidRDefault="006831F0" w:rsidP="00012BBA">
                  <w:pPr>
                    <w:spacing w:before="0" w:after="0"/>
                    <w:jc w:val="left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Fecha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 w:rsidR="00012BBA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20</w:t>
                  </w:r>
                  <w:r w:rsidR="00613ABD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/</w:t>
                  </w:r>
                  <w:r w:rsidR="00012BBA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11</w:t>
                  </w:r>
                  <w:r w:rsidR="009F00A5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/2018</w:t>
                  </w:r>
                </w:p>
              </w:tc>
            </w:tr>
            <w:tr w:rsidR="006831F0" w:rsidRPr="006831F0" w:rsidTr="009F00A5">
              <w:trPr>
                <w:trHeight w:val="53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1F0" w:rsidRPr="006831F0" w:rsidRDefault="006831F0" w:rsidP="006831F0">
                  <w:pPr>
                    <w:spacing w:before="0" w:after="0"/>
                    <w:jc w:val="left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Página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 w:rsidR="004F19EF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1 de 3</w:t>
                  </w:r>
                </w:p>
              </w:tc>
            </w:tr>
          </w:tbl>
          <w:p w:rsidR="00871C6A" w:rsidRPr="008A601A" w:rsidRDefault="00871C6A" w:rsidP="0097305A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F11A2" w:rsidRDefault="00AF11A2" w:rsidP="00F74C5A">
      <w:pPr>
        <w:jc w:val="left"/>
        <w:rPr>
          <w:rFonts w:ascii="Taffy" w:hAnsi="Taffy"/>
          <w:lang w:val="es-CO"/>
        </w:rPr>
      </w:pPr>
    </w:p>
    <w:p w:rsidR="00AF11A2" w:rsidRDefault="00AF11A2" w:rsidP="00F74C5A">
      <w:pPr>
        <w:jc w:val="left"/>
        <w:rPr>
          <w:rFonts w:ascii="Taffy" w:hAnsi="Taffy"/>
          <w:lang w:val="es-CO"/>
        </w:rPr>
      </w:pPr>
      <w:r>
        <w:t>Con el ánimo de mejo</w:t>
      </w:r>
      <w:r w:rsidR="00B22072">
        <w:t>rar nuestros procesos de formación</w:t>
      </w:r>
      <w:r>
        <w:t xml:space="preserve">, este formato permite evaluar dos componentes fundamentales de los </w:t>
      </w:r>
      <w:r w:rsidR="00B22072">
        <w:t>eventos</w:t>
      </w:r>
      <w:r>
        <w:t xml:space="preserve">: Aspectos planeación y ejecución del curso y/o modulo, Desempeño Docente. </w:t>
      </w:r>
    </w:p>
    <w:p w:rsidR="002A6D14" w:rsidRDefault="002A6D14" w:rsidP="00F74C5A">
      <w:pPr>
        <w:jc w:val="left"/>
      </w:pPr>
      <w:r>
        <w:t>Nombre del evento: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:rsidR="00AF11A2" w:rsidRDefault="00AF11A2" w:rsidP="00F74C5A">
      <w:pPr>
        <w:jc w:val="left"/>
      </w:pPr>
      <w:r>
        <w:t>Curso</w:t>
      </w:r>
      <w:r w:rsidR="00B74178">
        <w:t>, tema</w:t>
      </w:r>
      <w:r>
        <w:t xml:space="preserve"> y/o módulo</w:t>
      </w:r>
      <w:proofErr w:type="gramStart"/>
      <w:r>
        <w:t>:_</w:t>
      </w:r>
      <w:proofErr w:type="gramEnd"/>
      <w:r>
        <w:t>___________________________________________________________</w:t>
      </w:r>
    </w:p>
    <w:p w:rsidR="00AF11A2" w:rsidRDefault="00AF11A2" w:rsidP="00F74C5A">
      <w:pPr>
        <w:jc w:val="left"/>
      </w:pPr>
      <w:r>
        <w:t>Profesor</w:t>
      </w:r>
      <w:proofErr w:type="gramStart"/>
      <w:r>
        <w:t>:_</w:t>
      </w:r>
      <w:proofErr w:type="gramEnd"/>
      <w:r>
        <w:t xml:space="preserve">___________________________________________________________________ </w:t>
      </w:r>
    </w:p>
    <w:p w:rsidR="0020452A" w:rsidRDefault="0020452A" w:rsidP="00F74C5A">
      <w:pPr>
        <w:jc w:val="left"/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Período a evaluar</w:t>
      </w:r>
      <w:proofErr w:type="gramStart"/>
      <w:r>
        <w:rPr>
          <w:rFonts w:ascii="Taffy" w:hAnsi="Taffy"/>
          <w:lang w:val="es-CO"/>
        </w:rPr>
        <w:t>:_</w:t>
      </w:r>
      <w:proofErr w:type="gramEnd"/>
      <w:r>
        <w:rPr>
          <w:rFonts w:ascii="Taffy" w:hAnsi="Taffy"/>
          <w:lang w:val="es-CO"/>
        </w:rPr>
        <w:t>___________________________________________________________</w:t>
      </w:r>
    </w:p>
    <w:p w:rsidR="008B6C8C" w:rsidRDefault="008B6C8C" w:rsidP="00F74C5A">
      <w:pPr>
        <w:jc w:val="left"/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Fecha Evaluación</w:t>
      </w:r>
      <w:proofErr w:type="gramStart"/>
      <w:r>
        <w:rPr>
          <w:rFonts w:ascii="Taffy" w:hAnsi="Taffy"/>
          <w:lang w:val="es-CO"/>
        </w:rPr>
        <w:t>:_</w:t>
      </w:r>
      <w:proofErr w:type="gramEnd"/>
      <w:r>
        <w:rPr>
          <w:rFonts w:ascii="Taffy" w:hAnsi="Taffy"/>
          <w:lang w:val="es-CO"/>
        </w:rPr>
        <w:t>___________________________________________________________</w:t>
      </w:r>
    </w:p>
    <w:tbl>
      <w:tblPr>
        <w:tblW w:w="9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640"/>
        <w:gridCol w:w="720"/>
        <w:gridCol w:w="1120"/>
        <w:gridCol w:w="1280"/>
        <w:gridCol w:w="1480"/>
      </w:tblGrid>
      <w:tr w:rsidR="00100AED" w:rsidRPr="00100AED" w:rsidTr="00A2523C">
        <w:trPr>
          <w:trHeight w:val="30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No.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Criterio / Factor a Evaluar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Cumple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Evidencias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Observaciones</w:t>
            </w:r>
          </w:p>
        </w:tc>
      </w:tr>
      <w:tr w:rsidR="00100AED" w:rsidRPr="00100AED" w:rsidTr="00A2523C">
        <w:trPr>
          <w:trHeight w:val="3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C420E4" w:rsidP="00100AED">
            <w:pPr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Sí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No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</w:p>
        </w:tc>
      </w:tr>
      <w:tr w:rsidR="00100AED" w:rsidRPr="00100AED" w:rsidTr="00A2523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C420E4">
            <w:pPr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PLANEACI</w:t>
            </w:r>
            <w:r w:rsidR="00C420E4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Ó</w:t>
            </w:r>
            <w:r w:rsidRPr="00100AED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N Y EJECUCI</w:t>
            </w:r>
            <w:r w:rsidR="00C420E4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Ó</w:t>
            </w:r>
            <w:r w:rsidRPr="00100AED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N DEL CURSO</w:t>
            </w:r>
          </w:p>
        </w:tc>
      </w:tr>
      <w:tr w:rsidR="00100AED" w:rsidRPr="00100AED" w:rsidTr="00A2523C">
        <w:trPr>
          <w:trHeight w:val="9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Los contenidos, metodología y forma de evaluación fueron presentados al inicio del curso y/o módulo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Observación directa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</w:tr>
      <w:tr w:rsidR="00100AED" w:rsidRPr="00100AED" w:rsidTr="00A2523C">
        <w:trPr>
          <w:trHeight w:val="8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A2523C" w:rsidP="00100AE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 xml:space="preserve">Utiliza recursos didácticos para </w:t>
            </w:r>
            <w:r w:rsidR="00640B96"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facilitar</w:t>
            </w: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 xml:space="preserve"> la compresión y el desarrollo de habilidades y destrezas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Observación directa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</w:tr>
      <w:tr w:rsidR="00100AED" w:rsidRPr="00100AED" w:rsidTr="00A2523C">
        <w:trPr>
          <w:trHeight w:val="8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A2523C" w:rsidP="00100AE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Los objetivos y contenidos del curso fueron coherentes entre sí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Estructura académica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</w:tr>
      <w:tr w:rsidR="00100AED" w:rsidRPr="00100AED" w:rsidTr="00A2523C">
        <w:trPr>
          <w:trHeight w:val="5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b/>
                <w:bCs/>
                <w:color w:val="000000"/>
                <w:szCs w:val="22"/>
                <w:lang w:val="es-CO" w:eastAsia="es-CO"/>
              </w:rPr>
              <w:t>DESEMPEÑO DEL DOCENTE</w:t>
            </w:r>
          </w:p>
        </w:tc>
      </w:tr>
      <w:tr w:rsidR="00100AED" w:rsidRPr="00100AED" w:rsidTr="00A2523C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El profesor (a) planificó adecuadamente el curso.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Observación directa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</w:tr>
      <w:tr w:rsidR="00100AED" w:rsidRPr="00100AED" w:rsidTr="00A2523C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El profesor (a) cumplió con el horario establecido para el 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Observación directa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</w:tr>
      <w:tr w:rsidR="00100AED" w:rsidRPr="00100AED" w:rsidTr="00A2523C">
        <w:trPr>
          <w:trHeight w:val="12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A2523C" w:rsidP="00100AE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El lenguaje, la terminología y el tono de voz empleados, corresponden a las relaciones que se deben establecer con los participantes y las actividades de formación desarrolladas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Observación directa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</w:tr>
      <w:tr w:rsidR="00100AED" w:rsidRPr="00100AED" w:rsidTr="00A2523C">
        <w:trPr>
          <w:trHeight w:val="114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A2523C" w:rsidP="00100AE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lastRenderedPageBreak/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3D1070" w:rsidP="003D1070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El profesor evidencia</w:t>
            </w:r>
            <w:r w:rsidR="00100AED"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un dominio disciplinar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Observación directa, estructura académica, encuesta de satisfacción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</w:tr>
      <w:tr w:rsidR="00100AED" w:rsidRPr="00100AED" w:rsidTr="00A2523C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A2523C" w:rsidP="00100AED">
            <w:pPr>
              <w:spacing w:before="0" w:after="0"/>
              <w:jc w:val="righ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Cumple con los requerimientos que se le realizan y entrega resultados (Entrega de documentos, notas o trabajos si se requieren)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Lista de chequeo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ED" w:rsidRPr="00100AED" w:rsidRDefault="00100AED" w:rsidP="00100AED">
            <w:pPr>
              <w:spacing w:before="0" w:after="0"/>
              <w:jc w:val="left"/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</w:pPr>
            <w:r w:rsidRPr="00100AED">
              <w:rPr>
                <w:rFonts w:ascii="Calibri" w:hAnsi="Calibri" w:cs="Times New Roman"/>
                <w:color w:val="000000"/>
                <w:szCs w:val="22"/>
                <w:lang w:val="es-CO" w:eastAsia="es-CO"/>
              </w:rPr>
              <w:t> </w:t>
            </w:r>
          </w:p>
        </w:tc>
      </w:tr>
    </w:tbl>
    <w:p w:rsidR="00ED7539" w:rsidRDefault="00ED7539" w:rsidP="00ED7539">
      <w:pPr>
        <w:rPr>
          <w:rFonts w:ascii="Taffy" w:hAnsi="Taffy"/>
          <w:lang w:val="es-CO"/>
        </w:rPr>
      </w:pPr>
    </w:p>
    <w:p w:rsidR="00ED7539" w:rsidRPr="00DE3340" w:rsidRDefault="00ED7539" w:rsidP="00ED7539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  <w:b w:val="0"/>
        </w:rPr>
      </w:pPr>
      <w:r>
        <w:rPr>
          <w:rFonts w:ascii="Taffy" w:hAnsi="Taffy"/>
        </w:rPr>
        <w:t xml:space="preserve">OBSERVACIONES </w:t>
      </w:r>
      <w:r>
        <w:rPr>
          <w:rFonts w:ascii="Taffy" w:hAnsi="Taffy"/>
          <w:b w:val="0"/>
        </w:rPr>
        <w:t xml:space="preserve">(Comente información adicional que considere importante en el momento de </w:t>
      </w:r>
      <w:r w:rsidR="00C108E1">
        <w:rPr>
          <w:rFonts w:ascii="Taffy" w:hAnsi="Taffy"/>
          <w:b w:val="0"/>
        </w:rPr>
        <w:t>la reevaluación</w:t>
      </w:r>
      <w:r>
        <w:rPr>
          <w:rFonts w:ascii="Taffy" w:hAnsi="Taffy"/>
          <w:b w:val="0"/>
        </w:rPr>
        <w:t>)</w:t>
      </w:r>
    </w:p>
    <w:p w:rsidR="00A0562F" w:rsidRDefault="00A0562F" w:rsidP="00A0562F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</w:t>
      </w:r>
      <w:r w:rsidR="007F2621">
        <w:rPr>
          <w:rFonts w:ascii="Taffy" w:hAnsi="Taffy"/>
          <w:lang w:val="es-CO"/>
        </w:rPr>
        <w:t>___________________________________________________________________</w:t>
      </w:r>
    </w:p>
    <w:p w:rsidR="00A0562F" w:rsidRDefault="00A0562F" w:rsidP="00A0562F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</w:t>
      </w:r>
      <w:r w:rsidR="007F2621">
        <w:rPr>
          <w:rFonts w:ascii="Taffy" w:hAnsi="Taffy"/>
          <w:lang w:val="es-CO"/>
        </w:rPr>
        <w:t>___________________________________________________________________</w:t>
      </w:r>
    </w:p>
    <w:p w:rsidR="004D7F40" w:rsidRDefault="004D7F40" w:rsidP="006874DC">
      <w:pPr>
        <w:rPr>
          <w:rFonts w:ascii="Taffy" w:hAnsi="Taffy"/>
          <w:lang w:val="es-CO"/>
        </w:rPr>
      </w:pPr>
    </w:p>
    <w:p w:rsidR="00D63843" w:rsidRDefault="00D63843" w:rsidP="00D63843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>
        <w:rPr>
          <w:rFonts w:ascii="Taffy" w:hAnsi="Taffy"/>
        </w:rPr>
        <w:t>INFORMACIÓN PARA TENER EN CUENTA</w:t>
      </w:r>
    </w:p>
    <w:p w:rsidR="00A0562F" w:rsidRDefault="00CC3117" w:rsidP="00CC3117">
      <w:pPr>
        <w:rPr>
          <w:rFonts w:ascii="Taffy" w:hAnsi="Taffy"/>
          <w:sz w:val="24"/>
          <w:lang w:val="es-CO"/>
        </w:rPr>
      </w:pPr>
      <w:r>
        <w:rPr>
          <w:rFonts w:ascii="Taffy" w:hAnsi="Taffy"/>
          <w:lang w:val="es-CO"/>
        </w:rPr>
        <w:t xml:space="preserve">* </w:t>
      </w:r>
      <w:r w:rsidR="00A0562F">
        <w:rPr>
          <w:rFonts w:ascii="Taffy" w:hAnsi="Taffy"/>
          <w:sz w:val="24"/>
          <w:lang w:val="es-CO"/>
        </w:rPr>
        <w:t>Este formato fue creado en respuesta a las neces</w:t>
      </w:r>
      <w:r w:rsidR="00F74C5A">
        <w:rPr>
          <w:rFonts w:ascii="Taffy" w:hAnsi="Taffy"/>
          <w:sz w:val="24"/>
          <w:lang w:val="es-CO"/>
        </w:rPr>
        <w:t>idades de realizar un control a los</w:t>
      </w:r>
      <w:r w:rsidR="00A0562F">
        <w:rPr>
          <w:rFonts w:ascii="Taffy" w:hAnsi="Taffy"/>
          <w:sz w:val="24"/>
          <w:lang w:val="es-CO"/>
        </w:rPr>
        <w:t xml:space="preserve"> proceso</w:t>
      </w:r>
      <w:r w:rsidR="00F74C5A">
        <w:rPr>
          <w:rFonts w:ascii="Taffy" w:hAnsi="Taffy"/>
          <w:sz w:val="24"/>
          <w:lang w:val="es-CO"/>
        </w:rPr>
        <w:t xml:space="preserve">s de </w:t>
      </w:r>
      <w:r w:rsidR="00881D5D">
        <w:rPr>
          <w:rFonts w:ascii="Taffy" w:hAnsi="Taffy"/>
          <w:sz w:val="24"/>
          <w:lang w:val="es-CO"/>
        </w:rPr>
        <w:t>evaluación</w:t>
      </w:r>
      <w:r w:rsidR="00F74C5A">
        <w:rPr>
          <w:rFonts w:ascii="Taffy" w:hAnsi="Taffy"/>
          <w:sz w:val="24"/>
          <w:lang w:val="es-CO"/>
        </w:rPr>
        <w:t xml:space="preserve"> de docentes </w:t>
      </w:r>
      <w:r w:rsidR="00A0562F">
        <w:rPr>
          <w:rFonts w:ascii="Taffy" w:hAnsi="Taffy"/>
          <w:sz w:val="24"/>
          <w:lang w:val="es-CO"/>
        </w:rPr>
        <w:t xml:space="preserve">para los eventos de formación de extensión y proyección social y acorde a los lineamientos del sistema de gestión de calidad institucional. </w:t>
      </w:r>
    </w:p>
    <w:p w:rsidR="00A0562F" w:rsidRDefault="00CC3117" w:rsidP="00CC3117">
      <w:pPr>
        <w:rPr>
          <w:rFonts w:ascii="Taffy" w:hAnsi="Taffy"/>
          <w:sz w:val="24"/>
          <w:lang w:val="es-CO"/>
        </w:rPr>
      </w:pPr>
      <w:r w:rsidRPr="003631EC">
        <w:rPr>
          <w:rFonts w:ascii="Taffy" w:hAnsi="Taffy"/>
          <w:sz w:val="24"/>
          <w:lang w:val="es-CO"/>
        </w:rPr>
        <w:t>* Debe ser firmado por el docente coordinador de extensión de cada facultad</w:t>
      </w:r>
      <w:r w:rsidR="00A0562F">
        <w:rPr>
          <w:rFonts w:ascii="Taffy" w:hAnsi="Taffy"/>
          <w:sz w:val="24"/>
          <w:lang w:val="es-CO"/>
        </w:rPr>
        <w:t xml:space="preserve"> y por el</w:t>
      </w:r>
      <w:r w:rsidR="00411CB1">
        <w:rPr>
          <w:rFonts w:ascii="Taffy" w:hAnsi="Taffy"/>
          <w:sz w:val="24"/>
          <w:lang w:val="es-CO"/>
        </w:rPr>
        <w:t xml:space="preserve"> coordinador académico,</w:t>
      </w:r>
      <w:r w:rsidR="00A0562F">
        <w:rPr>
          <w:rFonts w:ascii="Taffy" w:hAnsi="Taffy"/>
          <w:sz w:val="24"/>
          <w:lang w:val="es-CO"/>
        </w:rPr>
        <w:t xml:space="preserve"> representante de la facultad o dependencia</w:t>
      </w:r>
      <w:r w:rsidR="00F74C5A">
        <w:rPr>
          <w:rFonts w:ascii="Taffy" w:hAnsi="Taffy"/>
          <w:sz w:val="24"/>
          <w:lang w:val="es-CO"/>
        </w:rPr>
        <w:t xml:space="preserve"> que realiza el proceso de </w:t>
      </w:r>
      <w:r w:rsidR="00881D5D">
        <w:rPr>
          <w:rFonts w:ascii="Taffy" w:hAnsi="Taffy"/>
          <w:sz w:val="24"/>
          <w:lang w:val="es-CO"/>
        </w:rPr>
        <w:t>reevaluación</w:t>
      </w:r>
      <w:r w:rsidR="00A0562F">
        <w:rPr>
          <w:rFonts w:ascii="Taffy" w:hAnsi="Taffy"/>
          <w:sz w:val="24"/>
          <w:lang w:val="es-CO"/>
        </w:rPr>
        <w:t>.</w:t>
      </w:r>
    </w:p>
    <w:p w:rsidR="004508A5" w:rsidRPr="003631EC" w:rsidRDefault="004508A5" w:rsidP="00CC3117">
      <w:pPr>
        <w:rPr>
          <w:rFonts w:ascii="Taffy" w:hAnsi="Taffy"/>
          <w:sz w:val="24"/>
          <w:lang w:val="es-CO"/>
        </w:rPr>
      </w:pPr>
      <w:r w:rsidRPr="003631EC">
        <w:rPr>
          <w:rFonts w:ascii="Taffy" w:hAnsi="Taffy"/>
          <w:sz w:val="24"/>
          <w:lang w:val="es-CO"/>
        </w:rPr>
        <w:t xml:space="preserve">* Debe ser enviado a </w:t>
      </w:r>
      <w:r w:rsidR="00A0562F">
        <w:rPr>
          <w:rFonts w:ascii="Taffy" w:hAnsi="Taffy"/>
          <w:sz w:val="24"/>
          <w:lang w:val="es-CO"/>
        </w:rPr>
        <w:t xml:space="preserve">Educación Continuada por </w:t>
      </w:r>
      <w:r w:rsidRPr="003631EC">
        <w:rPr>
          <w:rFonts w:ascii="Taffy" w:hAnsi="Taffy"/>
          <w:sz w:val="24"/>
          <w:lang w:val="es-CO"/>
        </w:rPr>
        <w:t>el docente coordinador de extensión de cada facultad a través de co</w:t>
      </w:r>
      <w:r w:rsidR="00A0562F">
        <w:rPr>
          <w:rFonts w:ascii="Taffy" w:hAnsi="Taffy"/>
          <w:sz w:val="24"/>
          <w:lang w:val="es-CO"/>
        </w:rPr>
        <w:t>rreo electrónico.</w:t>
      </w:r>
    </w:p>
    <w:p w:rsidR="00214F0C" w:rsidRDefault="00214F0C" w:rsidP="00D63843">
      <w:pPr>
        <w:rPr>
          <w:rFonts w:ascii="Taffy" w:hAnsi="Taffy"/>
          <w:sz w:val="24"/>
          <w:lang w:val="es-CO"/>
        </w:rPr>
      </w:pPr>
    </w:p>
    <w:p w:rsidR="00FE51D2" w:rsidRPr="007F2621" w:rsidRDefault="00FE51D2" w:rsidP="00D63843">
      <w:pPr>
        <w:rPr>
          <w:rFonts w:ascii="Taffy" w:hAnsi="Taffy"/>
          <w:i/>
          <w:lang w:val="es-CO"/>
        </w:rPr>
      </w:pPr>
    </w:p>
    <w:p w:rsidR="007F2621" w:rsidRDefault="007F2621" w:rsidP="00D63843">
      <w:pPr>
        <w:rPr>
          <w:rFonts w:ascii="Taffy" w:hAnsi="Taffy"/>
          <w:lang w:val="es-CO"/>
        </w:rPr>
        <w:sectPr w:rsidR="007F2621" w:rsidSect="007F2621">
          <w:footerReference w:type="even" r:id="rId12"/>
          <w:footerReference w:type="default" r:id="rId13"/>
          <w:footerReference w:type="first" r:id="rId14"/>
          <w:type w:val="continuous"/>
          <w:pgSz w:w="12240" w:h="15840" w:code="1"/>
          <w:pgMar w:top="1388" w:right="1418" w:bottom="1134" w:left="1418" w:header="709" w:footer="280" w:gutter="0"/>
          <w:cols w:space="708"/>
          <w:titlePg/>
          <w:docGrid w:linePitch="326"/>
        </w:sectPr>
      </w:pPr>
    </w:p>
    <w:p w:rsidR="00214F0C" w:rsidRDefault="00214F0C" w:rsidP="00D63843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</w:t>
      </w:r>
      <w:r w:rsidR="007F2621">
        <w:rPr>
          <w:rFonts w:ascii="Taffy" w:hAnsi="Taffy"/>
          <w:lang w:val="es-CO"/>
        </w:rPr>
        <w:t>________________________</w:t>
      </w:r>
      <w:r w:rsidR="007F2621" w:rsidRPr="007F2621">
        <w:rPr>
          <w:rFonts w:ascii="Taffy" w:hAnsi="Taffy"/>
          <w:b/>
          <w:sz w:val="20"/>
          <w:lang w:val="es-CO"/>
        </w:rPr>
        <w:t xml:space="preserve"> Firma Docente Coordinador de Extensión</w:t>
      </w:r>
      <w:r w:rsidR="007F2621">
        <w:rPr>
          <w:rFonts w:ascii="Taffy" w:hAnsi="Taffy"/>
          <w:b/>
          <w:sz w:val="20"/>
          <w:lang w:val="es-CO"/>
        </w:rPr>
        <w:t xml:space="preserve"> Facultad</w:t>
      </w:r>
      <w:r w:rsidR="007F2621">
        <w:rPr>
          <w:rFonts w:ascii="Taffy" w:hAnsi="Taffy"/>
          <w:lang w:val="es-CO"/>
        </w:rPr>
        <w:tab/>
      </w:r>
    </w:p>
    <w:p w:rsidR="007F2621" w:rsidRPr="007F2621" w:rsidRDefault="007F2621" w:rsidP="00D63843">
      <w:pPr>
        <w:rPr>
          <w:rFonts w:ascii="Taffy" w:hAnsi="Taffy"/>
          <w:b/>
          <w:sz w:val="20"/>
          <w:lang w:val="es-CO"/>
        </w:rPr>
      </w:pPr>
      <w:r>
        <w:rPr>
          <w:rFonts w:ascii="Taffy" w:hAnsi="Taffy"/>
          <w:lang w:val="es-CO"/>
        </w:rPr>
        <w:t>___________________________________</w:t>
      </w:r>
      <w:r w:rsidR="00C87ED5">
        <w:rPr>
          <w:rFonts w:ascii="Taffy" w:hAnsi="Taffy"/>
          <w:b/>
          <w:sz w:val="20"/>
          <w:lang w:val="es-CO"/>
        </w:rPr>
        <w:t>Firma del Coordinador</w:t>
      </w:r>
      <w:r w:rsidR="00A2523C">
        <w:rPr>
          <w:rFonts w:ascii="Taffy" w:hAnsi="Taffy"/>
          <w:b/>
          <w:sz w:val="20"/>
          <w:lang w:val="es-CO"/>
        </w:rPr>
        <w:t xml:space="preserve"> Académico, r</w:t>
      </w:r>
      <w:r w:rsidRPr="007F2621">
        <w:rPr>
          <w:rFonts w:ascii="Taffy" w:hAnsi="Taffy"/>
          <w:b/>
          <w:sz w:val="20"/>
          <w:lang w:val="es-CO"/>
        </w:rPr>
        <w:t>epresentante Facultad o Dependencia</w:t>
      </w:r>
    </w:p>
    <w:p w:rsidR="007F2621" w:rsidRDefault="007F2621" w:rsidP="00E339F0">
      <w:pPr>
        <w:spacing w:before="0" w:after="0"/>
        <w:jc w:val="left"/>
        <w:rPr>
          <w:sz w:val="24"/>
          <w:lang w:val="es-CO"/>
        </w:rPr>
        <w:sectPr w:rsidR="007F2621" w:rsidSect="007F2621">
          <w:type w:val="continuous"/>
          <w:pgSz w:w="12240" w:h="15840" w:code="1"/>
          <w:pgMar w:top="1388" w:right="1418" w:bottom="1134" w:left="1418" w:header="709" w:footer="280" w:gutter="0"/>
          <w:cols w:num="2" w:space="708"/>
          <w:titlePg/>
          <w:docGrid w:linePitch="326"/>
        </w:sectPr>
      </w:pPr>
    </w:p>
    <w:p w:rsidR="00E339F0" w:rsidRPr="000A0601" w:rsidRDefault="00E339F0" w:rsidP="00E339F0">
      <w:pPr>
        <w:spacing w:before="0" w:after="0"/>
        <w:jc w:val="left"/>
        <w:rPr>
          <w:sz w:val="24"/>
          <w:lang w:val="es-CO"/>
        </w:rPr>
      </w:pPr>
    </w:p>
    <w:sectPr w:rsidR="00E339F0" w:rsidRPr="000A0601" w:rsidSect="007F2621">
      <w:type w:val="continuous"/>
      <w:pgSz w:w="12240" w:h="15840" w:code="1"/>
      <w:pgMar w:top="1388" w:right="1418" w:bottom="1134" w:left="1418" w:header="709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E0" w:rsidRDefault="006810E0">
      <w:pPr>
        <w:spacing w:before="0" w:after="0"/>
      </w:pPr>
      <w:r>
        <w:separator/>
      </w:r>
    </w:p>
  </w:endnote>
  <w:endnote w:type="continuationSeparator" w:id="0">
    <w:p w:rsidR="006810E0" w:rsidRDefault="006810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ffy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40" w:rsidRDefault="00125740" w:rsidP="00B478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5740" w:rsidRDefault="00125740" w:rsidP="00B478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578652"/>
      <w:docPartObj>
        <w:docPartGallery w:val="Page Numbers (Bottom of Page)"/>
        <w:docPartUnique/>
      </w:docPartObj>
    </w:sdtPr>
    <w:sdtEndPr/>
    <w:sdtContent>
      <w:p w:rsidR="00125740" w:rsidRDefault="001257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79B">
          <w:rPr>
            <w:noProof/>
          </w:rPr>
          <w:t>2</w:t>
        </w:r>
        <w:r>
          <w:fldChar w:fldCharType="end"/>
        </w:r>
      </w:p>
    </w:sdtContent>
  </w:sdt>
  <w:p w:rsidR="00125740" w:rsidRDefault="00125740" w:rsidP="00A46897">
    <w:pPr>
      <w:pStyle w:val="Piedepgina"/>
      <w:tabs>
        <w:tab w:val="clear" w:pos="4252"/>
        <w:tab w:val="clear" w:pos="8504"/>
        <w:tab w:val="left" w:pos="764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333529"/>
      <w:docPartObj>
        <w:docPartGallery w:val="Page Numbers (Bottom of Page)"/>
        <w:docPartUnique/>
      </w:docPartObj>
    </w:sdtPr>
    <w:sdtEndPr/>
    <w:sdtContent>
      <w:p w:rsidR="00125740" w:rsidRPr="00100D53" w:rsidRDefault="00125740" w:rsidP="00100D53">
        <w:pPr>
          <w:pStyle w:val="Piedepgina"/>
          <w:jc w:val="right"/>
        </w:pPr>
        <w:r w:rsidRPr="00100D53">
          <w:fldChar w:fldCharType="begin"/>
        </w:r>
        <w:r w:rsidRPr="00100D53">
          <w:instrText>PAGE   \* MERGEFORMAT</w:instrText>
        </w:r>
        <w:r w:rsidRPr="00100D53">
          <w:fldChar w:fldCharType="separate"/>
        </w:r>
        <w:r w:rsidR="00C3779B">
          <w:rPr>
            <w:noProof/>
          </w:rPr>
          <w:t>1</w:t>
        </w:r>
        <w:r w:rsidRPr="00100D53">
          <w:fldChar w:fldCharType="end"/>
        </w:r>
      </w:p>
    </w:sdtContent>
  </w:sdt>
  <w:p w:rsidR="00125740" w:rsidRDefault="001257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E0" w:rsidRDefault="006810E0">
      <w:pPr>
        <w:spacing w:before="0" w:after="0"/>
      </w:pPr>
      <w:r>
        <w:separator/>
      </w:r>
    </w:p>
  </w:footnote>
  <w:footnote w:type="continuationSeparator" w:id="0">
    <w:p w:rsidR="006810E0" w:rsidRDefault="006810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D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D0051"/>
    <w:multiLevelType w:val="multilevel"/>
    <w:tmpl w:val="2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F780F4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5F6391"/>
    <w:multiLevelType w:val="hybridMultilevel"/>
    <w:tmpl w:val="E5385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33FB"/>
    <w:multiLevelType w:val="multilevel"/>
    <w:tmpl w:val="240A0025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5" w15:restartNumberingAfterBreak="0">
    <w:nsid w:val="156F089E"/>
    <w:multiLevelType w:val="hybridMultilevel"/>
    <w:tmpl w:val="95A2E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875E8"/>
    <w:multiLevelType w:val="hybridMultilevel"/>
    <w:tmpl w:val="2A742624"/>
    <w:lvl w:ilvl="0" w:tplc="0EFACC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73F7"/>
    <w:multiLevelType w:val="hybridMultilevel"/>
    <w:tmpl w:val="A132A3D8"/>
    <w:lvl w:ilvl="0" w:tplc="3E9A1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2318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27421B"/>
    <w:multiLevelType w:val="hybridMultilevel"/>
    <w:tmpl w:val="3A0C4D2E"/>
    <w:lvl w:ilvl="0" w:tplc="6C1E5364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B9C"/>
    <w:multiLevelType w:val="multilevel"/>
    <w:tmpl w:val="3C04B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ahoma" w:hAnsi="Tahoma" w:cs="Tahoma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ahoma" w:hAnsi="Tahoma" w:cs="Tahoma" w:hint="default"/>
        <w:b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5D5A3D"/>
    <w:multiLevelType w:val="multilevel"/>
    <w:tmpl w:val="822EB74C"/>
    <w:lvl w:ilvl="0">
      <w:start w:val="2"/>
      <w:numFmt w:val="decimal"/>
      <w:lvlText w:val="%1"/>
      <w:lvlJc w:val="left"/>
      <w:pPr>
        <w:ind w:left="525" w:hanging="525"/>
      </w:pPr>
      <w:rPr>
        <w:rFonts w:ascii="Arial" w:hAnsi="Arial" w:cs="Times New Roman"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ahoma" w:hAnsi="Tahoma" w:cs="Tahoma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ascii="Arial" w:hAnsi="Arial" w:cs="Times New Roman" w:hint="default"/>
        <w:b w:val="0"/>
        <w:sz w:val="24"/>
      </w:rPr>
    </w:lvl>
  </w:abstractNum>
  <w:abstractNum w:abstractNumId="12" w15:restartNumberingAfterBreak="0">
    <w:nsid w:val="207E44AD"/>
    <w:multiLevelType w:val="hybridMultilevel"/>
    <w:tmpl w:val="16C8501C"/>
    <w:lvl w:ilvl="0" w:tplc="86A87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E117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BA04E0"/>
    <w:multiLevelType w:val="hybridMultilevel"/>
    <w:tmpl w:val="626ADE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03DC3"/>
    <w:multiLevelType w:val="hybridMultilevel"/>
    <w:tmpl w:val="23526A92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763F27"/>
    <w:multiLevelType w:val="multilevel"/>
    <w:tmpl w:val="C87A7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D238A3"/>
    <w:multiLevelType w:val="hybridMultilevel"/>
    <w:tmpl w:val="B6EC03EA"/>
    <w:lvl w:ilvl="0" w:tplc="6D50294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F07C8B"/>
    <w:multiLevelType w:val="hybridMultilevel"/>
    <w:tmpl w:val="93BAAB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1492"/>
    <w:multiLevelType w:val="multilevel"/>
    <w:tmpl w:val="8CB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92FF3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E22BF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3420B6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3D87916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556418E"/>
    <w:multiLevelType w:val="multilevel"/>
    <w:tmpl w:val="9C7836FC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25" w15:restartNumberingAfterBreak="0">
    <w:nsid w:val="4AB41536"/>
    <w:multiLevelType w:val="hybridMultilevel"/>
    <w:tmpl w:val="BD2CCA0C"/>
    <w:lvl w:ilvl="0" w:tplc="DA907714">
      <w:start w:val="3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b/>
        <w:color w:val="auto"/>
        <w:sz w:val="20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C92B1E"/>
    <w:multiLevelType w:val="hybridMultilevel"/>
    <w:tmpl w:val="93AE1AFE"/>
    <w:lvl w:ilvl="0" w:tplc="1A2A3EA4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47227"/>
    <w:multiLevelType w:val="hybridMultilevel"/>
    <w:tmpl w:val="0A34A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84CD9"/>
    <w:multiLevelType w:val="hybridMultilevel"/>
    <w:tmpl w:val="106698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16418"/>
    <w:multiLevelType w:val="hybridMultilevel"/>
    <w:tmpl w:val="A9E43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F5733"/>
    <w:multiLevelType w:val="hybridMultilevel"/>
    <w:tmpl w:val="EF5C3EAE"/>
    <w:lvl w:ilvl="0" w:tplc="5FB41018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709CB"/>
    <w:multiLevelType w:val="multilevel"/>
    <w:tmpl w:val="C116144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AF4FC9"/>
    <w:multiLevelType w:val="hybridMultilevel"/>
    <w:tmpl w:val="32D476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7608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19844C7"/>
    <w:multiLevelType w:val="multilevel"/>
    <w:tmpl w:val="C87A7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CC4C50"/>
    <w:multiLevelType w:val="multilevel"/>
    <w:tmpl w:val="2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6A4623C"/>
    <w:multiLevelType w:val="hybridMultilevel"/>
    <w:tmpl w:val="070225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C4EC9"/>
    <w:multiLevelType w:val="multilevel"/>
    <w:tmpl w:val="09B26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3016A5"/>
    <w:multiLevelType w:val="hybridMultilevel"/>
    <w:tmpl w:val="2B3CF8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271D37"/>
    <w:multiLevelType w:val="multilevel"/>
    <w:tmpl w:val="F46A418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E7C4E51"/>
    <w:multiLevelType w:val="hybridMultilevel"/>
    <w:tmpl w:val="63646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01511"/>
    <w:multiLevelType w:val="hybridMultilevel"/>
    <w:tmpl w:val="64B4CCB8"/>
    <w:lvl w:ilvl="0" w:tplc="6EAE8CD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7F7F7F" w:themeColor="text1" w:themeTint="8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15DE3"/>
    <w:multiLevelType w:val="hybridMultilevel"/>
    <w:tmpl w:val="50FE98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36"/>
  </w:num>
  <w:num w:numId="7">
    <w:abstractNumId w:val="31"/>
  </w:num>
  <w:num w:numId="8">
    <w:abstractNumId w:val="38"/>
  </w:num>
  <w:num w:numId="9">
    <w:abstractNumId w:val="14"/>
  </w:num>
  <w:num w:numId="10">
    <w:abstractNumId w:val="32"/>
  </w:num>
  <w:num w:numId="11">
    <w:abstractNumId w:val="10"/>
  </w:num>
  <w:num w:numId="12">
    <w:abstractNumId w:val="17"/>
  </w:num>
  <w:num w:numId="13">
    <w:abstractNumId w:val="7"/>
  </w:num>
  <w:num w:numId="14">
    <w:abstractNumId w:val="41"/>
  </w:num>
  <w:num w:numId="15">
    <w:abstractNumId w:val="40"/>
  </w:num>
  <w:num w:numId="16">
    <w:abstractNumId w:val="18"/>
  </w:num>
  <w:num w:numId="17">
    <w:abstractNumId w:val="5"/>
  </w:num>
  <w:num w:numId="18">
    <w:abstractNumId w:val="27"/>
  </w:num>
  <w:num w:numId="19">
    <w:abstractNumId w:val="28"/>
  </w:num>
  <w:num w:numId="20">
    <w:abstractNumId w:val="2"/>
  </w:num>
  <w:num w:numId="21">
    <w:abstractNumId w:val="0"/>
  </w:num>
  <w:num w:numId="22">
    <w:abstractNumId w:val="13"/>
  </w:num>
  <w:num w:numId="23">
    <w:abstractNumId w:val="16"/>
  </w:num>
  <w:num w:numId="24">
    <w:abstractNumId w:val="34"/>
  </w:num>
  <w:num w:numId="25">
    <w:abstractNumId w:val="37"/>
  </w:num>
  <w:num w:numId="26">
    <w:abstractNumId w:val="11"/>
  </w:num>
  <w:num w:numId="27">
    <w:abstractNumId w:val="4"/>
  </w:num>
  <w:num w:numId="28">
    <w:abstractNumId w:val="1"/>
  </w:num>
  <w:num w:numId="29">
    <w:abstractNumId w:val="20"/>
  </w:num>
  <w:num w:numId="30">
    <w:abstractNumId w:val="24"/>
  </w:num>
  <w:num w:numId="31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ahoma" w:hAnsi="Tahoma" w:cs="Tahoma" w:hint="default"/>
          <w:b/>
          <w:color w:val="auto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ordinal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25"/>
  </w:num>
  <w:num w:numId="33">
    <w:abstractNumId w:val="35"/>
  </w:num>
  <w:num w:numId="34">
    <w:abstractNumId w:val="23"/>
  </w:num>
  <w:num w:numId="35">
    <w:abstractNumId w:val="8"/>
  </w:num>
  <w:num w:numId="36">
    <w:abstractNumId w:val="9"/>
  </w:num>
  <w:num w:numId="37">
    <w:abstractNumId w:val="39"/>
    <w:lvlOverride w:ilvl="0">
      <w:startOverride w:val="1"/>
    </w:lvlOverride>
  </w:num>
  <w:num w:numId="38">
    <w:abstractNumId w:val="19"/>
  </w:num>
  <w:num w:numId="39">
    <w:abstractNumId w:val="15"/>
  </w:num>
  <w:num w:numId="40">
    <w:abstractNumId w:val="39"/>
  </w:num>
  <w:num w:numId="41">
    <w:abstractNumId w:val="21"/>
  </w:num>
  <w:num w:numId="42">
    <w:abstractNumId w:val="26"/>
  </w:num>
  <w:num w:numId="43">
    <w:abstractNumId w:val="3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0"/>
  </w:num>
  <w:num w:numId="47">
    <w:abstractNumId w:val="39"/>
  </w:num>
  <w:num w:numId="48">
    <w:abstractNumId w:val="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F"/>
    <w:rsid w:val="00012BBA"/>
    <w:rsid w:val="00021C5F"/>
    <w:rsid w:val="00023FBD"/>
    <w:rsid w:val="00032D97"/>
    <w:rsid w:val="00033512"/>
    <w:rsid w:val="00044C27"/>
    <w:rsid w:val="00054177"/>
    <w:rsid w:val="00062109"/>
    <w:rsid w:val="00067E27"/>
    <w:rsid w:val="00073F7B"/>
    <w:rsid w:val="00075BF2"/>
    <w:rsid w:val="00087032"/>
    <w:rsid w:val="000A0601"/>
    <w:rsid w:val="000A2EAE"/>
    <w:rsid w:val="000A38D8"/>
    <w:rsid w:val="000B25EB"/>
    <w:rsid w:val="000B50BE"/>
    <w:rsid w:val="000E22A4"/>
    <w:rsid w:val="00100AED"/>
    <w:rsid w:val="00100D53"/>
    <w:rsid w:val="00114F4E"/>
    <w:rsid w:val="00115C1E"/>
    <w:rsid w:val="00123E6B"/>
    <w:rsid w:val="00125740"/>
    <w:rsid w:val="00127445"/>
    <w:rsid w:val="00127567"/>
    <w:rsid w:val="00131181"/>
    <w:rsid w:val="00132925"/>
    <w:rsid w:val="00142146"/>
    <w:rsid w:val="0017162C"/>
    <w:rsid w:val="00171CF0"/>
    <w:rsid w:val="0018676C"/>
    <w:rsid w:val="0019466A"/>
    <w:rsid w:val="001A30A0"/>
    <w:rsid w:val="001A46B8"/>
    <w:rsid w:val="001B0993"/>
    <w:rsid w:val="001B13B5"/>
    <w:rsid w:val="001B2914"/>
    <w:rsid w:val="001E4018"/>
    <w:rsid w:val="001E7810"/>
    <w:rsid w:val="001E7F89"/>
    <w:rsid w:val="001F1FD0"/>
    <w:rsid w:val="0020452A"/>
    <w:rsid w:val="00205CB6"/>
    <w:rsid w:val="00210B27"/>
    <w:rsid w:val="00214F0C"/>
    <w:rsid w:val="00222815"/>
    <w:rsid w:val="00271A0A"/>
    <w:rsid w:val="00275048"/>
    <w:rsid w:val="00291A71"/>
    <w:rsid w:val="002920CE"/>
    <w:rsid w:val="002A6D14"/>
    <w:rsid w:val="002B11FF"/>
    <w:rsid w:val="002C3F1F"/>
    <w:rsid w:val="002D386D"/>
    <w:rsid w:val="002E4917"/>
    <w:rsid w:val="002F0233"/>
    <w:rsid w:val="003054E2"/>
    <w:rsid w:val="00311A88"/>
    <w:rsid w:val="0031317B"/>
    <w:rsid w:val="0032297F"/>
    <w:rsid w:val="00325DE2"/>
    <w:rsid w:val="003459D6"/>
    <w:rsid w:val="003631EC"/>
    <w:rsid w:val="00370E12"/>
    <w:rsid w:val="00386796"/>
    <w:rsid w:val="003A781B"/>
    <w:rsid w:val="003B097F"/>
    <w:rsid w:val="003B7FA2"/>
    <w:rsid w:val="003C5A65"/>
    <w:rsid w:val="003C7E8E"/>
    <w:rsid w:val="003C7FC5"/>
    <w:rsid w:val="003D1070"/>
    <w:rsid w:val="003E47B7"/>
    <w:rsid w:val="00411CB1"/>
    <w:rsid w:val="00413D98"/>
    <w:rsid w:val="00423514"/>
    <w:rsid w:val="004260D0"/>
    <w:rsid w:val="004270FC"/>
    <w:rsid w:val="004303F9"/>
    <w:rsid w:val="00440837"/>
    <w:rsid w:val="004508A5"/>
    <w:rsid w:val="00451817"/>
    <w:rsid w:val="00452522"/>
    <w:rsid w:val="0045686C"/>
    <w:rsid w:val="004619F1"/>
    <w:rsid w:val="004819C5"/>
    <w:rsid w:val="0048540E"/>
    <w:rsid w:val="00486E2A"/>
    <w:rsid w:val="0048777E"/>
    <w:rsid w:val="004B2D2E"/>
    <w:rsid w:val="004C2F08"/>
    <w:rsid w:val="004C42F0"/>
    <w:rsid w:val="004C6C14"/>
    <w:rsid w:val="004D6EC2"/>
    <w:rsid w:val="004D7D66"/>
    <w:rsid w:val="004D7F40"/>
    <w:rsid w:val="004E3A93"/>
    <w:rsid w:val="004E613C"/>
    <w:rsid w:val="004F19EF"/>
    <w:rsid w:val="00500D72"/>
    <w:rsid w:val="00502E05"/>
    <w:rsid w:val="00513E08"/>
    <w:rsid w:val="00520F81"/>
    <w:rsid w:val="005220B3"/>
    <w:rsid w:val="00525011"/>
    <w:rsid w:val="00530715"/>
    <w:rsid w:val="005664F2"/>
    <w:rsid w:val="00586F48"/>
    <w:rsid w:val="00595F48"/>
    <w:rsid w:val="005A7A28"/>
    <w:rsid w:val="005B086C"/>
    <w:rsid w:val="005C2B57"/>
    <w:rsid w:val="005C3EDD"/>
    <w:rsid w:val="005C49FC"/>
    <w:rsid w:val="005C74D1"/>
    <w:rsid w:val="005D3A11"/>
    <w:rsid w:val="005D7301"/>
    <w:rsid w:val="00613ABD"/>
    <w:rsid w:val="0062299A"/>
    <w:rsid w:val="0062353E"/>
    <w:rsid w:val="00627942"/>
    <w:rsid w:val="00630066"/>
    <w:rsid w:val="00632402"/>
    <w:rsid w:val="00640B96"/>
    <w:rsid w:val="00644A65"/>
    <w:rsid w:val="00645E74"/>
    <w:rsid w:val="0064749F"/>
    <w:rsid w:val="00650855"/>
    <w:rsid w:val="006512F8"/>
    <w:rsid w:val="00660F48"/>
    <w:rsid w:val="006623E1"/>
    <w:rsid w:val="00663877"/>
    <w:rsid w:val="006729FF"/>
    <w:rsid w:val="006773F9"/>
    <w:rsid w:val="006810E0"/>
    <w:rsid w:val="006831F0"/>
    <w:rsid w:val="006856F8"/>
    <w:rsid w:val="006874DC"/>
    <w:rsid w:val="00695076"/>
    <w:rsid w:val="0069746C"/>
    <w:rsid w:val="006B3D33"/>
    <w:rsid w:val="006C2A03"/>
    <w:rsid w:val="006D3E0C"/>
    <w:rsid w:val="006E0683"/>
    <w:rsid w:val="006E19FF"/>
    <w:rsid w:val="006E38DB"/>
    <w:rsid w:val="006E3A8B"/>
    <w:rsid w:val="006F78BE"/>
    <w:rsid w:val="00710574"/>
    <w:rsid w:val="00717786"/>
    <w:rsid w:val="007241B4"/>
    <w:rsid w:val="00776DDF"/>
    <w:rsid w:val="00780182"/>
    <w:rsid w:val="00790D09"/>
    <w:rsid w:val="007914E2"/>
    <w:rsid w:val="00792919"/>
    <w:rsid w:val="007B2A95"/>
    <w:rsid w:val="007B2F3E"/>
    <w:rsid w:val="007B617D"/>
    <w:rsid w:val="007C1A74"/>
    <w:rsid w:val="007E0D01"/>
    <w:rsid w:val="007F2621"/>
    <w:rsid w:val="008031B5"/>
    <w:rsid w:val="008119B3"/>
    <w:rsid w:val="00820EAC"/>
    <w:rsid w:val="00827607"/>
    <w:rsid w:val="008357A1"/>
    <w:rsid w:val="0084205A"/>
    <w:rsid w:val="00844D80"/>
    <w:rsid w:val="00856002"/>
    <w:rsid w:val="00864C6C"/>
    <w:rsid w:val="00871C6A"/>
    <w:rsid w:val="0088099F"/>
    <w:rsid w:val="00881D5D"/>
    <w:rsid w:val="008A601A"/>
    <w:rsid w:val="008B6649"/>
    <w:rsid w:val="008B6C8C"/>
    <w:rsid w:val="008C16DD"/>
    <w:rsid w:val="008C71EF"/>
    <w:rsid w:val="008D056A"/>
    <w:rsid w:val="008D1733"/>
    <w:rsid w:val="008F3DC3"/>
    <w:rsid w:val="0091082F"/>
    <w:rsid w:val="00915DBA"/>
    <w:rsid w:val="00922D23"/>
    <w:rsid w:val="0092708A"/>
    <w:rsid w:val="009331F3"/>
    <w:rsid w:val="00942BE3"/>
    <w:rsid w:val="00972DFB"/>
    <w:rsid w:val="0097305A"/>
    <w:rsid w:val="00974955"/>
    <w:rsid w:val="009840A8"/>
    <w:rsid w:val="009855C2"/>
    <w:rsid w:val="00991A02"/>
    <w:rsid w:val="00995079"/>
    <w:rsid w:val="009A1848"/>
    <w:rsid w:val="009A529F"/>
    <w:rsid w:val="009B001C"/>
    <w:rsid w:val="009D59C4"/>
    <w:rsid w:val="009D5DC4"/>
    <w:rsid w:val="009F00A5"/>
    <w:rsid w:val="009F7542"/>
    <w:rsid w:val="00A00323"/>
    <w:rsid w:val="00A01840"/>
    <w:rsid w:val="00A0562F"/>
    <w:rsid w:val="00A0610C"/>
    <w:rsid w:val="00A21E4F"/>
    <w:rsid w:val="00A2523C"/>
    <w:rsid w:val="00A32DF9"/>
    <w:rsid w:val="00A44918"/>
    <w:rsid w:val="00A46897"/>
    <w:rsid w:val="00A52FC6"/>
    <w:rsid w:val="00A65C4E"/>
    <w:rsid w:val="00A66AA3"/>
    <w:rsid w:val="00A705BB"/>
    <w:rsid w:val="00A77738"/>
    <w:rsid w:val="00A77CB6"/>
    <w:rsid w:val="00AB0072"/>
    <w:rsid w:val="00AB2B0C"/>
    <w:rsid w:val="00AB793C"/>
    <w:rsid w:val="00AB7BB5"/>
    <w:rsid w:val="00AD2C16"/>
    <w:rsid w:val="00AF11A2"/>
    <w:rsid w:val="00AF3231"/>
    <w:rsid w:val="00AF3654"/>
    <w:rsid w:val="00AF49AD"/>
    <w:rsid w:val="00AF5BDF"/>
    <w:rsid w:val="00B042B8"/>
    <w:rsid w:val="00B06B44"/>
    <w:rsid w:val="00B22072"/>
    <w:rsid w:val="00B271BE"/>
    <w:rsid w:val="00B45855"/>
    <w:rsid w:val="00B46DF5"/>
    <w:rsid w:val="00B478F6"/>
    <w:rsid w:val="00B47F10"/>
    <w:rsid w:val="00B51266"/>
    <w:rsid w:val="00B55373"/>
    <w:rsid w:val="00B57190"/>
    <w:rsid w:val="00B65A3B"/>
    <w:rsid w:val="00B662E9"/>
    <w:rsid w:val="00B66C18"/>
    <w:rsid w:val="00B7373F"/>
    <w:rsid w:val="00B74178"/>
    <w:rsid w:val="00B7452C"/>
    <w:rsid w:val="00B75797"/>
    <w:rsid w:val="00B76A7F"/>
    <w:rsid w:val="00B95240"/>
    <w:rsid w:val="00BA056C"/>
    <w:rsid w:val="00BA224D"/>
    <w:rsid w:val="00BB14E3"/>
    <w:rsid w:val="00BD08CC"/>
    <w:rsid w:val="00BF4A5C"/>
    <w:rsid w:val="00C06DD4"/>
    <w:rsid w:val="00C1004C"/>
    <w:rsid w:val="00C108E1"/>
    <w:rsid w:val="00C138C4"/>
    <w:rsid w:val="00C23C68"/>
    <w:rsid w:val="00C3779B"/>
    <w:rsid w:val="00C420E4"/>
    <w:rsid w:val="00C4550D"/>
    <w:rsid w:val="00C57DBD"/>
    <w:rsid w:val="00C652D7"/>
    <w:rsid w:val="00C87ED5"/>
    <w:rsid w:val="00C905F0"/>
    <w:rsid w:val="00CA57E9"/>
    <w:rsid w:val="00CA5E95"/>
    <w:rsid w:val="00CC3117"/>
    <w:rsid w:val="00CC70AA"/>
    <w:rsid w:val="00CD0AD3"/>
    <w:rsid w:val="00CD1B07"/>
    <w:rsid w:val="00CD33C8"/>
    <w:rsid w:val="00CE1BD5"/>
    <w:rsid w:val="00CE3880"/>
    <w:rsid w:val="00CE6560"/>
    <w:rsid w:val="00CF095E"/>
    <w:rsid w:val="00CF0F83"/>
    <w:rsid w:val="00D05030"/>
    <w:rsid w:val="00D07C9E"/>
    <w:rsid w:val="00D124CA"/>
    <w:rsid w:val="00D12D68"/>
    <w:rsid w:val="00D20B76"/>
    <w:rsid w:val="00D31486"/>
    <w:rsid w:val="00D345D6"/>
    <w:rsid w:val="00D42F6B"/>
    <w:rsid w:val="00D44F02"/>
    <w:rsid w:val="00D452A3"/>
    <w:rsid w:val="00D55CD0"/>
    <w:rsid w:val="00D60E6A"/>
    <w:rsid w:val="00D63843"/>
    <w:rsid w:val="00D74B17"/>
    <w:rsid w:val="00D85F8D"/>
    <w:rsid w:val="00D92695"/>
    <w:rsid w:val="00D92769"/>
    <w:rsid w:val="00D96398"/>
    <w:rsid w:val="00DB46B9"/>
    <w:rsid w:val="00DB70B5"/>
    <w:rsid w:val="00DB7282"/>
    <w:rsid w:val="00DE3340"/>
    <w:rsid w:val="00DE4918"/>
    <w:rsid w:val="00DF7D6A"/>
    <w:rsid w:val="00E01BEA"/>
    <w:rsid w:val="00E02FCA"/>
    <w:rsid w:val="00E034E9"/>
    <w:rsid w:val="00E14638"/>
    <w:rsid w:val="00E25657"/>
    <w:rsid w:val="00E339F0"/>
    <w:rsid w:val="00E40338"/>
    <w:rsid w:val="00E42F7B"/>
    <w:rsid w:val="00E528E1"/>
    <w:rsid w:val="00E57AEB"/>
    <w:rsid w:val="00E80D6C"/>
    <w:rsid w:val="00E84762"/>
    <w:rsid w:val="00E87BC6"/>
    <w:rsid w:val="00E9238F"/>
    <w:rsid w:val="00E92DCC"/>
    <w:rsid w:val="00E96976"/>
    <w:rsid w:val="00EA2434"/>
    <w:rsid w:val="00EA67C7"/>
    <w:rsid w:val="00EA777F"/>
    <w:rsid w:val="00EB302C"/>
    <w:rsid w:val="00EB5274"/>
    <w:rsid w:val="00EC46FB"/>
    <w:rsid w:val="00ED0536"/>
    <w:rsid w:val="00ED7539"/>
    <w:rsid w:val="00EF1B88"/>
    <w:rsid w:val="00F021C0"/>
    <w:rsid w:val="00F21B77"/>
    <w:rsid w:val="00F26D9D"/>
    <w:rsid w:val="00F341DA"/>
    <w:rsid w:val="00F50711"/>
    <w:rsid w:val="00F56C55"/>
    <w:rsid w:val="00F60BB5"/>
    <w:rsid w:val="00F63577"/>
    <w:rsid w:val="00F72F17"/>
    <w:rsid w:val="00F74C5A"/>
    <w:rsid w:val="00F7501D"/>
    <w:rsid w:val="00F87B49"/>
    <w:rsid w:val="00FA1B9A"/>
    <w:rsid w:val="00FC427E"/>
    <w:rsid w:val="00FD1861"/>
    <w:rsid w:val="00FD3450"/>
    <w:rsid w:val="00FE285D"/>
    <w:rsid w:val="00FE3532"/>
    <w:rsid w:val="00FE51D2"/>
    <w:rsid w:val="00FE65D5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568E522-9B6E-4C5B-99D9-CCDA75E8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38"/>
    <w:pPr>
      <w:spacing w:before="120" w:after="24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5048"/>
    <w:pPr>
      <w:keepNext/>
      <w:numPr>
        <w:numId w:val="2"/>
      </w:numPr>
      <w:shd w:val="clear" w:color="auto" w:fill="D9D9D9" w:themeFill="background1" w:themeFillShade="D9"/>
      <w:spacing w:before="240" w:after="360"/>
      <w:jc w:val="center"/>
      <w:outlineLvl w:val="0"/>
    </w:pPr>
    <w:rPr>
      <w:b/>
      <w:szCs w:val="20"/>
      <w:lang w:val="es-CO"/>
    </w:rPr>
  </w:style>
  <w:style w:type="paragraph" w:styleId="Ttulo2">
    <w:name w:val="heading 2"/>
    <w:basedOn w:val="Normal"/>
    <w:next w:val="Normal"/>
    <w:link w:val="Ttulo2Car"/>
    <w:qFormat/>
    <w:rsid w:val="00275048"/>
    <w:pPr>
      <w:keepNext/>
      <w:numPr>
        <w:ilvl w:val="1"/>
        <w:numId w:val="2"/>
      </w:numPr>
      <w:outlineLvl w:val="1"/>
    </w:pPr>
    <w:rPr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601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601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601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601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871C6A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Normal"/>
    <w:next w:val="Normal"/>
    <w:link w:val="Ttulo8Car"/>
    <w:qFormat/>
    <w:rsid w:val="00871C6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871C6A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5048"/>
    <w:rPr>
      <w:rFonts w:ascii="Arial" w:eastAsia="Times New Roman" w:hAnsi="Arial" w:cs="Arial"/>
      <w:b/>
      <w:szCs w:val="20"/>
      <w:shd w:val="clear" w:color="auto" w:fill="D9D9D9" w:themeFill="background1" w:themeFillShade="D9"/>
      <w:lang w:eastAsia="es-ES"/>
    </w:rPr>
  </w:style>
  <w:style w:type="character" w:customStyle="1" w:styleId="Ttulo2Car">
    <w:name w:val="Título 2 Car"/>
    <w:basedOn w:val="Fuentedeprrafopredeter"/>
    <w:link w:val="Ttulo2"/>
    <w:rsid w:val="00275048"/>
    <w:rPr>
      <w:rFonts w:ascii="Arial" w:eastAsia="Times New Roman" w:hAnsi="Arial" w:cs="Arial"/>
      <w:b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71C6A"/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71C6A"/>
    <w:rPr>
      <w:rFonts w:ascii="Times New Roman" w:eastAsia="Times New Roman" w:hAnsi="Times New Roman" w:cs="Times New Roman"/>
      <w:i/>
      <w:iCs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71C6A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87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71C6A"/>
    <w:rPr>
      <w:rFonts w:cs="Times New Roman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71C6A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C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C6A"/>
    <w:rPr>
      <w:rFonts w:ascii="Tahoma" w:eastAsia="Times New Roman" w:hAnsi="Tahoma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71C6A"/>
  </w:style>
  <w:style w:type="paragraph" w:styleId="Textonotapie">
    <w:name w:val="footnote text"/>
    <w:basedOn w:val="Normal"/>
    <w:link w:val="TextonotapieCar"/>
    <w:rsid w:val="00871C6A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71C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871C6A"/>
    <w:rPr>
      <w:vertAlign w:val="superscript"/>
    </w:rPr>
  </w:style>
  <w:style w:type="paragraph" w:styleId="Encabezado">
    <w:name w:val="header"/>
    <w:basedOn w:val="Normal"/>
    <w:link w:val="EncabezadoCar"/>
    <w:rsid w:val="00871C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71C6A"/>
    <w:rPr>
      <w:rFonts w:ascii="Tahoma" w:eastAsia="Times New Roman" w:hAnsi="Tahoma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autoRedefine/>
    <w:qFormat/>
    <w:rsid w:val="002920CE"/>
    <w:pPr>
      <w:spacing w:after="120"/>
      <w:jc w:val="center"/>
      <w:outlineLvl w:val="0"/>
    </w:pPr>
    <w:rPr>
      <w:rFonts w:ascii="Taffy" w:hAnsi="Taffy"/>
      <w:b/>
      <w:bCs/>
      <w:cap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2920CE"/>
    <w:rPr>
      <w:rFonts w:ascii="Taffy" w:eastAsia="Times New Roman" w:hAnsi="Taffy" w:cs="Arial"/>
      <w:b/>
      <w:bCs/>
      <w:caps/>
      <w:kern w:val="28"/>
      <w:sz w:val="20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871C6A"/>
    <w:pPr>
      <w:spacing w:before="60" w:after="60"/>
      <w:outlineLvl w:val="1"/>
    </w:pPr>
    <w:rPr>
      <w:b/>
      <w:sz w:val="18"/>
    </w:rPr>
  </w:style>
  <w:style w:type="character" w:customStyle="1" w:styleId="SubttuloCar">
    <w:name w:val="Subtítulo Car"/>
    <w:basedOn w:val="Fuentedeprrafopredeter"/>
    <w:link w:val="Subttulo"/>
    <w:rsid w:val="00871C6A"/>
    <w:rPr>
      <w:rFonts w:ascii="Tahoma" w:eastAsia="Times New Roman" w:hAnsi="Tahoma" w:cs="Arial"/>
      <w:b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1C6A"/>
    <w:pPr>
      <w:spacing w:before="0" w:after="0"/>
      <w:ind w:left="720"/>
      <w:contextualSpacing/>
      <w:jc w:val="left"/>
    </w:pPr>
  </w:style>
  <w:style w:type="paragraph" w:styleId="Textodeglobo">
    <w:name w:val="Balloon Text"/>
    <w:basedOn w:val="Normal"/>
    <w:link w:val="TextodegloboCar"/>
    <w:rsid w:val="00871C6A"/>
    <w:pPr>
      <w:spacing w:before="0" w:after="0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1C6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71C6A"/>
    <w:rPr>
      <w:color w:val="808080"/>
    </w:rPr>
  </w:style>
  <w:style w:type="character" w:customStyle="1" w:styleId="Estilo1">
    <w:name w:val="Estilo1"/>
    <w:basedOn w:val="Fuentedeprrafopredeter"/>
    <w:rsid w:val="00871C6A"/>
    <w:rPr>
      <w:rFonts w:ascii="Arial" w:hAnsi="Arial"/>
      <w:sz w:val="24"/>
    </w:rPr>
  </w:style>
  <w:style w:type="character" w:customStyle="1" w:styleId="Estilo2">
    <w:name w:val="Estilo2"/>
    <w:basedOn w:val="Fuentedeprrafopredeter"/>
    <w:rsid w:val="00871C6A"/>
    <w:rPr>
      <w:rFonts w:ascii="Arial" w:hAnsi="Arial"/>
      <w:sz w:val="24"/>
    </w:rPr>
  </w:style>
  <w:style w:type="character" w:customStyle="1" w:styleId="Estilo3">
    <w:name w:val="Estilo3"/>
    <w:basedOn w:val="Fuentedeprrafopredeter"/>
    <w:rsid w:val="00871C6A"/>
    <w:rPr>
      <w:rFonts w:ascii="Arial" w:hAnsi="Arial"/>
      <w:sz w:val="24"/>
    </w:rPr>
  </w:style>
  <w:style w:type="character" w:customStyle="1" w:styleId="Estilo4">
    <w:name w:val="Estilo4"/>
    <w:basedOn w:val="Fuentedeprrafopredeter"/>
    <w:rsid w:val="00871C6A"/>
    <w:rPr>
      <w:rFonts w:ascii="Arial" w:hAnsi="Arial"/>
      <w:sz w:val="24"/>
    </w:rPr>
  </w:style>
  <w:style w:type="character" w:customStyle="1" w:styleId="Estilo5">
    <w:name w:val="Estilo5"/>
    <w:uiPriority w:val="1"/>
    <w:rsid w:val="001A46B8"/>
    <w:rPr>
      <w:rFonts w:ascii="Arial" w:hAnsi="Arial"/>
      <w:sz w:val="24"/>
    </w:rPr>
  </w:style>
  <w:style w:type="paragraph" w:styleId="Descripcin">
    <w:name w:val="caption"/>
    <w:basedOn w:val="Normal"/>
    <w:next w:val="Normal"/>
    <w:unhideWhenUsed/>
    <w:qFormat/>
    <w:rsid w:val="004619F1"/>
    <w:pPr>
      <w:spacing w:after="120" w:line="360" w:lineRule="auto"/>
    </w:pPr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601A"/>
    <w:rPr>
      <w:rFonts w:asciiTheme="majorHAnsi" w:eastAsiaTheme="majorEastAsia" w:hAnsiTheme="majorHAnsi" w:cstheme="majorBidi"/>
      <w:b/>
      <w:bCs/>
      <w:color w:val="4F81BD" w:themeColor="accent1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601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601A"/>
    <w:rPr>
      <w:rFonts w:asciiTheme="majorHAnsi" w:eastAsiaTheme="majorEastAsia" w:hAnsiTheme="majorHAnsi" w:cstheme="majorBidi"/>
      <w:color w:val="243F60" w:themeColor="accent1" w:themeShade="7F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601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A060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rocesos%20ya%20documentados\Macroproceso%20de%20Investigaci&#243;n%20(Definitiva)\Desarrollar%20proyecto%20de%20investigacion\FMI6-11%20Formato%20presentacion%20de%20proyectos%20de%20investigacion_2012082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12E60FB-3DDA-48A1-A1F0-62C4464204A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ADE85FBF1757A84581442427E15ECF9C" ma:contentTypeVersion="1" ma:contentTypeDescription="Cargar una imagen." ma:contentTypeScope="" ma:versionID="65ec8993b5767074bf89a0b353d6e5da">
  <xsd:schema xmlns:xsd="http://www.w3.org/2001/XMLSchema" xmlns:xs="http://www.w3.org/2001/XMLSchema" xmlns:p="http://schemas.microsoft.com/office/2006/metadata/properties" xmlns:ns1="http://schemas.microsoft.com/sharepoint/v3" xmlns:ns2="712E60FB-3DDA-48A1-A1F0-62C4464204A9" xmlns:ns3="http://schemas.microsoft.com/sharepoint/v3/fields" targetNamespace="http://schemas.microsoft.com/office/2006/metadata/properties" ma:root="true" ma:fieldsID="5e54b3e88c2069b2a898253d34c527ec" ns1:_="" ns2:_="" ns3:_="">
    <xsd:import namespace="http://schemas.microsoft.com/sharepoint/v3"/>
    <xsd:import namespace="712E60FB-3DDA-48A1-A1F0-62C4464204A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E60FB-3DDA-48A1-A1F0-62C4464204A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3ADE-4661-4507-BA0A-26153A819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7FD27-0078-4DBE-95BA-39005CE05B4B}">
  <ds:schemaRefs>
    <ds:schemaRef ds:uri="http://schemas.microsoft.com/office/2006/metadata/properties"/>
    <ds:schemaRef ds:uri="http://schemas.microsoft.com/office/infopath/2007/PartnerControls"/>
    <ds:schemaRef ds:uri="712E60FB-3DDA-48A1-A1F0-62C4464204A9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0D0DEDFB-D598-4E48-B1A0-FC2241703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E60FB-3DDA-48A1-A1F0-62C4464204A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558C2-109B-4DE5-A2B4-AFC27A00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FMI6-11 Formato presentacion de proyectos de investigacion_20120829</Template>
  <TotalTime>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presentación de proyecto</vt:lpstr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presentación de proyecto</dc:title>
  <dc:creator>Calidad Consultor</dc:creator>
  <cp:lastModifiedBy>Isabella Davila Vanegas</cp:lastModifiedBy>
  <cp:revision>3</cp:revision>
  <cp:lastPrinted>2018-05-11T19:28:00Z</cp:lastPrinted>
  <dcterms:created xsi:type="dcterms:W3CDTF">2019-02-13T15:09:00Z</dcterms:created>
  <dcterms:modified xsi:type="dcterms:W3CDTF">2019-02-15T13:47:00Z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0x0101009148F5A04DDD49CBA7127AADA5FB792B00AADE34325A8B49CDA8BB4DB53328F21400ADE85FBF1757A84581442427E15ECF9C</vt:lpwstr>
  </property>
</Properties>
</file>